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335E9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F512BD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3360" behindDoc="1" locked="0" layoutInCell="1" allowOverlap="1" wp14:anchorId="425B6F36" wp14:editId="48C6485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455FF5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195" w:type="dxa"/>
                      </w:tcPr>
                      <w:p w:rsidR="00455FF5" w:rsidRPr="0082471E" w:rsidRDefault="00455FF5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455FF5" w:rsidRPr="0082471E" w:rsidRDefault="00455FF5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-471833256"/>
                          <w:placeholder>
                            <w:docPart w:val="FEAFD183682B4BEEBE44B8B64C56DF84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455FF5" w:rsidRPr="0082471E" w:rsidRDefault="00455FF5" w:rsidP="00455FF5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455FF5" w:rsidRPr="0082471E" w:rsidRDefault="00455FF5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70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195" w:type="dxa"/>
                      </w:tcPr>
                      <w:p w:rsidR="00455FF5" w:rsidRPr="00B03A07" w:rsidRDefault="00455FF5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455FF5" w:rsidRPr="00B03A07" w:rsidRDefault="00455FF5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74059891"/>
                          <w:placeholder>
                            <w:docPart w:val="C6E81CBF77654610B914A4730477ED51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455FF5" w:rsidRPr="00B03A07" w:rsidRDefault="00455FF5" w:rsidP="00F512BD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455FF5" w:rsidRPr="00B03A07" w:rsidRDefault="00455FF5" w:rsidP="00F512BD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776126395"/>
                            <w:placeholder>
                              <w:docPart w:val="A8A1E7B90F134F1E9997F1AE10A214AD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455FF5" w:rsidRPr="00B03A07" w:rsidRDefault="00455FF5" w:rsidP="00F512BD"/>
                    </w:tc>
                  </w:tr>
                  <w:tr w:rsidR="00455FF5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195" w:type="dxa"/>
                      </w:tcPr>
                      <w:p w:rsidR="00455FF5" w:rsidRPr="00E464D3" w:rsidRDefault="00455FF5" w:rsidP="00455FF5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1112318513"/>
                            <w:placeholder>
                              <w:docPart w:val="A5CE277E9A5A488985C562CD802565E0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455FF5" w:rsidRPr="0082471E" w:rsidRDefault="00455FF5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-2094845535"/>
                          <w:placeholder>
                            <w:docPart w:val="FF7589139A364AA18B5AC30F1A3D87DB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455FF5" w:rsidRPr="0082471E" w:rsidRDefault="00455FF5" w:rsidP="00455FF5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455FF5" w:rsidRPr="0082471E" w:rsidRDefault="00455FF5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844982740"/>
                            <w:placeholder>
                              <w:docPart w:val="62A023326F124910A6986CBA590D2436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455FF5" w:rsidRPr="0082471E" w:rsidRDefault="00455FF5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1403949005"/>
                            <w:placeholder>
                              <w:docPart w:val="40B82318A01E423582DBE15BC4F922CA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70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195" w:type="dxa"/>
                      </w:tcPr>
                      <w:p w:rsidR="00455FF5" w:rsidRPr="00B03A07" w:rsidRDefault="00455FF5" w:rsidP="00F512BD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593050360"/>
                            <w:placeholder>
                              <w:docPart w:val="C5A3C15759FC4630A4CDC1A9DEA004D0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455FF5" w:rsidRPr="00B03A07" w:rsidRDefault="00455FF5" w:rsidP="00F512BD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448629581"/>
                          <w:placeholder>
                            <w:docPart w:val="9C567474485849E8B959F8DA63CAB915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455FF5" w:rsidRPr="00B03A07" w:rsidRDefault="00455FF5" w:rsidP="00F512BD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455FF5" w:rsidRPr="00B03A07" w:rsidRDefault="00455FF5" w:rsidP="00F512BD">
                        <w:sdt>
                          <w:sdtPr>
                            <w:alias w:val="Telephone"/>
                            <w:tag w:val=""/>
                            <w:id w:val="1211297227"/>
                            <w:placeholder>
                              <w:docPart w:val="E9879066C1844C1F8036DF7A2BBC4BE7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455FF5" w:rsidRPr="00B03A07" w:rsidRDefault="00455FF5" w:rsidP="00F512BD">
                        <w:sdt>
                          <w:sdtPr>
                            <w:alias w:val="Email Address"/>
                            <w:tag w:val=""/>
                            <w:id w:val="-184904011"/>
                            <w:placeholder>
                              <w:docPart w:val="B4731B00EE5C4B1D85B732D3E9DA643B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455FF5" w:rsidRPr="00B03A07" w:rsidRDefault="00455FF5" w:rsidP="00F512BD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</w:tbl>
                <w:p w:rsidR="006335E9" w:rsidRPr="00B03A07" w:rsidRDefault="006335E9" w:rsidP="00F512BD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62336" behindDoc="1" locked="0" layoutInCell="1" allowOverlap="1" wp14:anchorId="167C076A" wp14:editId="2F3536B7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3046" cy="1830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1" locked="0" layoutInCell="1" allowOverlap="1" wp14:anchorId="2780CFB7" wp14:editId="13AD7307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1" locked="0" layoutInCell="1" allowOverlap="1" wp14:anchorId="00229B54" wp14:editId="4AAD9971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sdt>
                      <w:sdtPr>
                        <w:id w:val="257035166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F512BD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-310558362"/>
                          <w:placeholder>
                            <w:docPart w:val="50EA7073E9E449B48D20D2AAA68AF8C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F512BD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136152406"/>
                            <w:placeholder>
                              <w:docPart w:val="66FF4EF4570D443BA8007D7A1AADA227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86078873"/>
                          <w:placeholder>
                            <w:docPart w:val="50EA7073E9E449B48D20D2AAA68AF8C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F512BD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80302777"/>
                            <w:placeholder>
                              <w:docPart w:val="66FF4EF4570D443BA8007D7A1AADA227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F512BD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-685450131"/>
                            <w:placeholder>
                              <w:docPart w:val="A30DEDED7C0F422493286608DE2FBEC6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1325043699"/>
                          <w:placeholder>
                            <w:docPart w:val="D3E26436915B4D27888E6ECE26017CB7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F512BD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sdt>
                          <w:sdtPr>
                            <w:alias w:val="Telephone"/>
                            <w:tag w:val=""/>
                            <w:id w:val="-52081914"/>
                            <w:placeholder>
                              <w:docPart w:val="38184A0AB03A4D83AB0AE7F9F307503A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F512BD">
                        <w:sdt>
                          <w:sdtPr>
                            <w:alias w:val="Email Address"/>
                            <w:tag w:val=""/>
                            <w:id w:val="-2037879791"/>
                            <w:placeholder>
                              <w:docPart w:val="50E2CFD3C9F44091AF78534AB7D77073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F512BD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467169493"/>
                            <w:placeholder>
                              <w:docPart w:val="A30DEDED7C0F422493286608DE2FBEC6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413389527"/>
                          <w:placeholder>
                            <w:docPart w:val="D3E26436915B4D27888E6ECE26017CB7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F512BD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sdt>
                          <w:sdtPr>
                            <w:alias w:val="Telephone"/>
                            <w:tag w:val=""/>
                            <w:id w:val="-999802681"/>
                            <w:placeholder>
                              <w:docPart w:val="38184A0AB03A4D83AB0AE7F9F307503A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F512BD">
                        <w:sdt>
                          <w:sdtPr>
                            <w:alias w:val="Email Address"/>
                            <w:tag w:val=""/>
                            <w:id w:val="2106075268"/>
                            <w:placeholder>
                              <w:docPart w:val="50E2CFD3C9F44091AF78534AB7D77073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</w:tbl>
                <w:p w:rsidR="006335E9" w:rsidRPr="00B03A07" w:rsidRDefault="006335E9" w:rsidP="00F512BD"/>
              </w:tc>
            </w:tr>
          </w:tbl>
          <w:p w:rsidR="006335E9" w:rsidRDefault="006335E9"/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F512BD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4384" behindDoc="1" locked="0" layoutInCell="1" allowOverlap="1" wp14:anchorId="19EB5549" wp14:editId="7433944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81350" cy="1827674"/>
                              <wp:effectExtent l="0" t="0" r="0" b="1270"/>
                              <wp:wrapNone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1350" cy="1827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1691571559"/>
                          <w:placeholder>
                            <w:docPart w:val="5DBC03B2FF014967AEFF8AD6A7BDC17D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1258668437"/>
                          <w:placeholder>
                            <w:docPart w:val="7931E4B0A11B44859DCFDA3128F787C8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F512BD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F512BD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611899348"/>
                            <w:placeholder>
                              <w:docPart w:val="11B0B0CDFB094AB8884C881127496A52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F512BD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1636251527"/>
                            <w:placeholder>
                              <w:docPart w:val="92971F5734B045C791BA3FA26770F4E2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936637619"/>
                          <w:placeholder>
                            <w:docPart w:val="DB2A91D2D96D463FA8C6C5B9D330F5F1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-583144928"/>
                            <w:placeholder>
                              <w:docPart w:val="20FF4DF4344F492892DBADF9E566CCCA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821777148"/>
                            <w:placeholder>
                              <w:docPart w:val="D6E5A3D546CE4549BCD2324C9715DECE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F512BD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60989534"/>
                            <w:placeholder>
                              <w:docPart w:val="15F6563C3C2246BCB7B8F87E8E1B1D41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F512BD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1860728465"/>
                          <w:placeholder>
                            <w:docPart w:val="DCB9EC5B272B493999B4D8FA6F0D81C9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F512BD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F512BD">
                        <w:sdt>
                          <w:sdtPr>
                            <w:alias w:val="Telephone"/>
                            <w:tag w:val=""/>
                            <w:id w:val="-717361192"/>
                            <w:placeholder>
                              <w:docPart w:val="8AF79A45AF5C4244A11C6ABF7CE59C4B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F512BD">
                        <w:sdt>
                          <w:sdtPr>
                            <w:alias w:val="Email Address"/>
                            <w:tag w:val=""/>
                            <w:id w:val="-1373990409"/>
                            <w:placeholder>
                              <w:docPart w:val="7F0E19FEE85D43C19C91EA1E11E5FD0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F512BD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</w:tbl>
                <w:p w:rsidR="006335E9" w:rsidRPr="00B03A07" w:rsidRDefault="006335E9" w:rsidP="00F512BD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sdt>
                      <w:sdtPr>
                        <w:id w:val="386527442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F512BD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661042825"/>
                          <w:placeholder>
                            <w:docPart w:val="7816335D07CD43A096A58D2A48C63780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F512BD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80109042"/>
                            <w:placeholder>
                              <w:docPart w:val="A0F6763F21C14B4A84536328ECBB49C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1589424910"/>
                          <w:placeholder>
                            <w:docPart w:val="7816335D07CD43A096A58D2A48C63780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F512BD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2136832255"/>
                            <w:placeholder>
                              <w:docPart w:val="A0F6763F21C14B4A84536328ECBB49C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F512BD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944810428"/>
                            <w:placeholder>
                              <w:docPart w:val="0039A9F7B3EA477FACF6AAC8FAEA896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284120464"/>
                          <w:placeholder>
                            <w:docPart w:val="C1172030D3F24730AB21240A85255BE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F512BD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sdt>
                          <w:sdtPr>
                            <w:alias w:val="Telephone"/>
                            <w:tag w:val=""/>
                            <w:id w:val="-551310010"/>
                            <w:placeholder>
                              <w:docPart w:val="BF0B38888C3E4BBC8528C158C4D350C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F512BD">
                        <w:sdt>
                          <w:sdtPr>
                            <w:alias w:val="Email Address"/>
                            <w:tag w:val=""/>
                            <w:id w:val="-1253127737"/>
                            <w:placeholder>
                              <w:docPart w:val="65371E1221E34725990AB674FB1EAB91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F512BD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345516553"/>
                            <w:placeholder>
                              <w:docPart w:val="0039A9F7B3EA477FACF6AAC8FAEA896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718162115"/>
                          <w:placeholder>
                            <w:docPart w:val="C1172030D3F24730AB21240A85255BE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F512BD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F512BD">
                        <w:sdt>
                          <w:sdtPr>
                            <w:alias w:val="Telephone"/>
                            <w:tag w:val=""/>
                            <w:id w:val="228188082"/>
                            <w:placeholder>
                              <w:docPart w:val="BF0B38888C3E4BBC8528C158C4D350C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F512BD">
                        <w:sdt>
                          <w:sdtPr>
                            <w:alias w:val="Email Address"/>
                            <w:tag w:val=""/>
                            <w:id w:val="381677924"/>
                            <w:placeholder>
                              <w:docPart w:val="65371E1221E34725990AB674FB1EAB91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F512BD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F512BD"/>
                    </w:tc>
                  </w:tr>
                </w:tbl>
                <w:p w:rsidR="006335E9" w:rsidRPr="00B03A07" w:rsidRDefault="006335E9" w:rsidP="00F512BD"/>
              </w:tc>
            </w:tr>
          </w:tbl>
          <w:p w:rsidR="006335E9" w:rsidRDefault="006335E9"/>
        </w:tc>
      </w:tr>
      <w:tr w:rsidR="006335E9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9504" behindDoc="1" locked="0" layoutInCell="1" allowOverlap="1" wp14:anchorId="42867DAA" wp14:editId="3C8FB0D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1739978366"/>
                          <w:placeholder>
                            <w:docPart w:val="1465150E1FE2479F9AF0976F864ED738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1334994424"/>
                          <w:placeholder>
                            <w:docPart w:val="241A13568CE34AE68F4F2DB7316E4B72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2137517641"/>
                            <w:placeholder>
                              <w:docPart w:val="319E30F6429C4B2F915D7841AEE9252B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1446372875"/>
                            <w:placeholder>
                              <w:docPart w:val="7868DA46AE8B46D2A19E2867D69CE2AA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461858559"/>
                          <w:placeholder>
                            <w:docPart w:val="3D0E76766E94440F8BA45A3A6AEAA478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-1945994841"/>
                            <w:placeholder>
                              <w:docPart w:val="9A323AC149BB41719C3F0AA5459A0603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1249159289"/>
                            <w:placeholder>
                              <w:docPart w:val="7526CBCD85C34620A238395487CA00DA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769577186"/>
                            <w:placeholder>
                              <w:docPart w:val="C73CD5F15A394F9B90D93DDD8D940030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062837430"/>
                          <w:placeholder>
                            <w:docPart w:val="F00C24A41C0747C6B8EBB4886E47B4B5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1545562387"/>
                            <w:placeholder>
                              <w:docPart w:val="136C7CFAD2B0492B91FF344680BF3D69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1296725471"/>
                            <w:placeholder>
                              <w:docPart w:val="66DB36D437DE4B0797AA91C3A2E3393A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68480" behindDoc="1" locked="0" layoutInCell="1" allowOverlap="1" wp14:anchorId="246AA4BE" wp14:editId="2A3EC11A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3046" cy="1830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67456" behindDoc="1" locked="0" layoutInCell="1" allowOverlap="1" wp14:anchorId="4482BF23" wp14:editId="66EB807F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66432" behindDoc="1" locked="0" layoutInCell="1" allowOverlap="1" wp14:anchorId="73AD7FB8" wp14:editId="6209B226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sdt>
                      <w:sdtPr>
                        <w:id w:val="1507781673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1072082005"/>
                          <w:placeholder>
                            <w:docPart w:val="FB4814DF3CC84C629C676BFF5BE110A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896577195"/>
                            <w:placeholder>
                              <w:docPart w:val="8751EC0C5C3F4F3C8953C7F5F887013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794949577"/>
                          <w:placeholder>
                            <w:docPart w:val="FB4814DF3CC84C629C676BFF5BE110A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141999964"/>
                            <w:placeholder>
                              <w:docPart w:val="8751EC0C5C3F4F3C8953C7F5F887013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-141042584"/>
                            <w:placeholder>
                              <w:docPart w:val="5B203814DE6C4CEAB1C99B4611B0FE8A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122774172"/>
                          <w:placeholder>
                            <w:docPart w:val="966967A6805F48448B2DF5363666C6B8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455911926"/>
                            <w:placeholder>
                              <w:docPart w:val="0E864D45DE7344AF9D41824538F30645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319265439"/>
                            <w:placeholder>
                              <w:docPart w:val="36309786F64A433A9BE319EF3DA535B7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1689971060"/>
                            <w:placeholder>
                              <w:docPart w:val="5B203814DE6C4CEAB1C99B4611B0FE8A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373958300"/>
                          <w:placeholder>
                            <w:docPart w:val="966967A6805F48448B2DF5363666C6B8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-113678228"/>
                            <w:placeholder>
                              <w:docPart w:val="0E864D45DE7344AF9D41824538F30645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1223722429"/>
                            <w:placeholder>
                              <w:docPart w:val="36309786F64A433A9BE319EF3DA535B7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70528" behindDoc="1" locked="0" layoutInCell="1" allowOverlap="1" wp14:anchorId="4FA4BC43" wp14:editId="7DD729B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81350" cy="1827674"/>
                              <wp:effectExtent l="0" t="0" r="0" b="1270"/>
                              <wp:wrapNone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1350" cy="1827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1098363804"/>
                          <w:placeholder>
                            <w:docPart w:val="30CE87F5AC054B8A89F00FBE007AE50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1582795694"/>
                          <w:placeholder>
                            <w:docPart w:val="AD8274B840E340DE9D67A6EE16963E63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289055829"/>
                            <w:placeholder>
                              <w:docPart w:val="A8C7F044AA0D4B68812D4940F8DFBEF4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886180358"/>
                            <w:placeholder>
                              <w:docPart w:val="F98DEF16A612493F8622AA63056BB40D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-257982758"/>
                          <w:placeholder>
                            <w:docPart w:val="B391E7155A104B09B0D77C6F989ADC7D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-842772681"/>
                            <w:placeholder>
                              <w:docPart w:val="DB571B73B27C43CCA6E1810C02EE9D7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1108462470"/>
                            <w:placeholder>
                              <w:docPart w:val="A8B13D2084E449CBA65C52EB87CDE6C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597180000"/>
                            <w:placeholder>
                              <w:docPart w:val="769A80EFA31149959E8959396D5A0B28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2025817570"/>
                          <w:placeholder>
                            <w:docPart w:val="DC3250D545254D2C8046B5F93F94FEC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-2073026059"/>
                            <w:placeholder>
                              <w:docPart w:val="17A3ECD3C7C04BC69942F04AC55DB747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-16620338"/>
                            <w:placeholder>
                              <w:docPart w:val="1A338A3EAF674BDBBF5CEE69BAE00E1B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sdt>
                      <w:sdtPr>
                        <w:id w:val="2141147554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413058307"/>
                          <w:placeholder>
                            <w:docPart w:val="83796FDA6D85483E99FBC9F9203B3434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2017566743"/>
                            <w:placeholder>
                              <w:docPart w:val="161824CDB96346AD84258A0C7B06D485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162556466"/>
                          <w:placeholder>
                            <w:docPart w:val="83796FDA6D85483E99FBC9F9203B3434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907489651"/>
                            <w:placeholder>
                              <w:docPart w:val="161824CDB96346AD84258A0C7B06D485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-357900278"/>
                            <w:placeholder>
                              <w:docPart w:val="6E113354B2064AA1A41FD4E8C4B75672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537920205"/>
                          <w:placeholder>
                            <w:docPart w:val="3764DE9E5A494A8AB059520EE011679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712157420"/>
                            <w:placeholder>
                              <w:docPart w:val="FEBA10E9E3B745E1ACD1D5CE777FECF2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1135483389"/>
                            <w:placeholder>
                              <w:docPart w:val="96DE4A3C7DBD4C4BA1D095DD68F97FB9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841970259"/>
                            <w:placeholder>
                              <w:docPart w:val="6E113354B2064AA1A41FD4E8C4B75672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2090541645"/>
                          <w:placeholder>
                            <w:docPart w:val="3764DE9E5A494A8AB059520EE011679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2100135837"/>
                            <w:placeholder>
                              <w:docPart w:val="FEBA10E9E3B745E1ACD1D5CE777FECF2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222752862"/>
                            <w:placeholder>
                              <w:docPart w:val="96DE4A3C7DBD4C4BA1D095DD68F97FB9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</w:tr>
      <w:tr w:rsidR="006335E9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75648" behindDoc="1" locked="0" layoutInCell="1" allowOverlap="1" wp14:anchorId="269CDCB4" wp14:editId="6ACBA63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413209503"/>
                          <w:placeholder>
                            <w:docPart w:val="C8EFC5147E6D48CB956447875A934556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573899381"/>
                          <w:placeholder>
                            <w:docPart w:val="5A32570F456A458184B853A04ED85512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782075056"/>
                            <w:placeholder>
                              <w:docPart w:val="61B42611DCD04F69B819E9E04469961C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121386103"/>
                            <w:placeholder>
                              <w:docPart w:val="7DB824BF1447415399014679F0625A6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-1281573910"/>
                          <w:placeholder>
                            <w:docPart w:val="6319F220E46F431787DB7F1905B3C40F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1549640729"/>
                            <w:placeholder>
                              <w:docPart w:val="C72F4B3D1A434AF4B284EFA195F6F1A5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-1520921305"/>
                            <w:placeholder>
                              <w:docPart w:val="EA1C9F3A3B2B4FFBAC78C0C4176779F0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1875830755"/>
                            <w:placeholder>
                              <w:docPart w:val="4E288E0AA7EF419DBB9AAB5C4450A62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811437144"/>
                          <w:placeholder>
                            <w:docPart w:val="AC12B0B265B5429FB0872BD4465A90E2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-1158146425"/>
                            <w:placeholder>
                              <w:docPart w:val="F47EB8D8E2F845DA85675C132FEF122D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-1750341711"/>
                            <w:placeholder>
                              <w:docPart w:val="F699C898EA1C452BB2129D82E7196987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74624" behindDoc="1" locked="0" layoutInCell="1" allowOverlap="1" wp14:anchorId="5C0D8E59" wp14:editId="0F1ACA4C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3046" cy="1830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73600" behindDoc="1" locked="0" layoutInCell="1" allowOverlap="1" wp14:anchorId="11CF708C" wp14:editId="5E1D6168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72576" behindDoc="1" locked="0" layoutInCell="1" allowOverlap="1" wp14:anchorId="282EB59D" wp14:editId="22FA11EB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1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sdt>
                      <w:sdtPr>
                        <w:id w:val="-810938773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1864635280"/>
                          <w:placeholder>
                            <w:docPart w:val="0838FA71FB044DC383AC6B1083E08CB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770700399"/>
                            <w:placeholder>
                              <w:docPart w:val="A9D13B04DBA6440B9203F723E4CA68C6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315307685"/>
                          <w:placeholder>
                            <w:docPart w:val="0838FA71FB044DC383AC6B1083E08CB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482069237"/>
                            <w:placeholder>
                              <w:docPart w:val="A9D13B04DBA6440B9203F723E4CA68C6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-548303284"/>
                            <w:placeholder>
                              <w:docPart w:val="FF31039337444202AB8E542DEFDD3160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642156956"/>
                          <w:placeholder>
                            <w:docPart w:val="31997CEC33D141BFB022DE8FF47B28CD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-832064101"/>
                            <w:placeholder>
                              <w:docPart w:val="009D30CBAA224048A549EAACE386C648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1826627646"/>
                            <w:placeholder>
                              <w:docPart w:val="45A2E1B0BFF64435B952C6BCF6895B2D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258399869"/>
                            <w:placeholder>
                              <w:docPart w:val="FF31039337444202AB8E542DEFDD3160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416678811"/>
                          <w:placeholder>
                            <w:docPart w:val="31997CEC33D141BFB022DE8FF47B28CD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-1830054120"/>
                            <w:placeholder>
                              <w:docPart w:val="009D30CBAA224048A549EAACE386C648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467198054"/>
                            <w:placeholder>
                              <w:docPart w:val="45A2E1B0BFF64435B952C6BCF6895B2D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76672" behindDoc="1" locked="0" layoutInCell="1" allowOverlap="1" wp14:anchorId="6A6A2A5A" wp14:editId="05E7A2F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81350" cy="1827674"/>
                              <wp:effectExtent l="0" t="0" r="0" b="1270"/>
                              <wp:wrapNone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1350" cy="1827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-474912197"/>
                          <w:placeholder>
                            <w:docPart w:val="D315CA09BA8248A6AF84DE6F0A47FDB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386544951"/>
                          <w:placeholder>
                            <w:docPart w:val="F8D725D5A7D94677B2381C1706B3C8EC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592240587"/>
                            <w:placeholder>
                              <w:docPart w:val="14AF4C0B2820409AA967CECA5FE49BC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1485466875"/>
                            <w:placeholder>
                              <w:docPart w:val="0862045CE4064A6CA6293A2412738168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-1856261915"/>
                          <w:placeholder>
                            <w:docPart w:val="575D9957D3444B56BE7DC526C6C37CA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-1623000234"/>
                            <w:placeholder>
                              <w:docPart w:val="AF6DA0BAC92E454783EA24037ECF4A1C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1990048547"/>
                            <w:placeholder>
                              <w:docPart w:val="3BA83F9E257547E6B03EE50442085DD8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757444590"/>
                            <w:placeholder>
                              <w:docPart w:val="1D9706473CFB4038A03971ED4499D328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65446543"/>
                          <w:placeholder>
                            <w:docPart w:val="442EE337FC90437892C8A5AF47826D89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1662816402"/>
                            <w:placeholder>
                              <w:docPart w:val="69E16D0054DE4795ADFE571163DF261B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-1807852286"/>
                            <w:placeholder>
                              <w:docPart w:val="877A576391EE44A59FA8348EFA7AEE83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sdt>
                      <w:sdtPr>
                        <w:id w:val="1617639268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1184247252"/>
                          <w:placeholder>
                            <w:docPart w:val="5DBD381D762C43D1913D61EAE0E4348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977871968"/>
                            <w:placeholder>
                              <w:docPart w:val="E519984067DA49B5A2853C1A941A421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869263994"/>
                          <w:placeholder>
                            <w:docPart w:val="5DBD381D762C43D1913D61EAE0E4348B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008902557"/>
                            <w:placeholder>
                              <w:docPart w:val="E519984067DA49B5A2853C1A941A4219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1401175312"/>
                            <w:placeholder>
                              <w:docPart w:val="4AE917C01B414768A8B18591CB176625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220530431"/>
                          <w:placeholder>
                            <w:docPart w:val="B574787333CD4C6693503C0D7162027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322554418"/>
                            <w:placeholder>
                              <w:docPart w:val="DD7B65E6F591459ABC85B12ED437AA4C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1515192593"/>
                            <w:placeholder>
                              <w:docPart w:val="5EA60F19252A49ACB174E175ACCE3C17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092289067"/>
                            <w:placeholder>
                              <w:docPart w:val="4AE917C01B414768A8B18591CB176625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2135053856"/>
                          <w:placeholder>
                            <w:docPart w:val="B574787333CD4C6693503C0D7162027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856312807"/>
                            <w:placeholder>
                              <w:docPart w:val="DD7B65E6F591459ABC85B12ED437AA4C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1918084386"/>
                            <w:placeholder>
                              <w:docPart w:val="5EA60F19252A49ACB174E175ACCE3C17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</w:tr>
      <w:tr w:rsidR="006335E9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81792" behindDoc="1" locked="0" layoutInCell="1" allowOverlap="1" wp14:anchorId="1DDC9271" wp14:editId="31EAB4E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1327626960"/>
                          <w:placeholder>
                            <w:docPart w:val="1095F500C37E4C78AF63FE75496DB079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1324804282"/>
                          <w:placeholder>
                            <w:docPart w:val="9357AE716275404AB3E1217ADE71CC92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500476577"/>
                            <w:placeholder>
                              <w:docPart w:val="E8959F3D7F444D33AB259C285BBC1FF5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1805203566"/>
                            <w:placeholder>
                              <w:docPart w:val="F8B5B28FDECF4B39BF7DB05310E933C2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832111359"/>
                          <w:placeholder>
                            <w:docPart w:val="9BCB1044C6784D17A464FC3A09527A02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1199043719"/>
                            <w:placeholder>
                              <w:docPart w:val="D0BE81FDB16C4CB596C5D3EE35E758D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1145250934"/>
                            <w:placeholder>
                              <w:docPart w:val="91A7A3B99A014F57A9785D20EFCD02A0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1412231296"/>
                            <w:placeholder>
                              <w:docPart w:val="711AA1B2140042D19FB32DA3061B3DC6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448551462"/>
                          <w:placeholder>
                            <w:docPart w:val="8BC3A2D78266492198749CAD2D6C2D5E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-244185993"/>
                            <w:placeholder>
                              <w:docPart w:val="7876EAB8CDDF4C2BBEEFB0B1888B355B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-2054605281"/>
                            <w:placeholder>
                              <w:docPart w:val="6B37311E6ACB4857A943A3504E41CB6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80768" behindDoc="1" locked="0" layoutInCell="1" allowOverlap="1" wp14:anchorId="18F8264F" wp14:editId="02E2764D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3046" cy="1830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79744" behindDoc="1" locked="0" layoutInCell="1" allowOverlap="1" wp14:anchorId="44E11408" wp14:editId="09CA4942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78720" behindDoc="1" locked="0" layoutInCell="1" allowOverlap="1" wp14:anchorId="306924FF" wp14:editId="4CBD1112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sdt>
                      <w:sdtPr>
                        <w:id w:val="-1564320816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-2064717591"/>
                          <w:placeholder>
                            <w:docPart w:val="624DF7E0A2144039937CCED510EECE7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510209578"/>
                            <w:placeholder>
                              <w:docPart w:val="C42DC823B12241C8A90C2E4F050C0494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285343162"/>
                          <w:placeholder>
                            <w:docPart w:val="624DF7E0A2144039937CCED510EECE7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2036302782"/>
                            <w:placeholder>
                              <w:docPart w:val="C42DC823B12241C8A90C2E4F050C0494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2121415989"/>
                            <w:placeholder>
                              <w:docPart w:val="9B442A9CE77F44F9B26918F8CF682E2E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2062200405"/>
                          <w:placeholder>
                            <w:docPart w:val="0EF30EBBCE0A4B4DB36F9226A0649402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525364805"/>
                            <w:placeholder>
                              <w:docPart w:val="BB21F5DD95A746C7B47916E5436E52EF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298374322"/>
                            <w:placeholder>
                              <w:docPart w:val="5C43F0EAEC2F4697AA615915C704103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1646887350"/>
                            <w:placeholder>
                              <w:docPart w:val="9B442A9CE77F44F9B26918F8CF682E2E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713924724"/>
                          <w:placeholder>
                            <w:docPart w:val="0EF30EBBCE0A4B4DB36F9226A0649402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-254591526"/>
                            <w:placeholder>
                              <w:docPart w:val="BB21F5DD95A746C7B47916E5436E52EF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568383805"/>
                            <w:placeholder>
                              <w:docPart w:val="5C43F0EAEC2F4697AA615915C704103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82816" behindDoc="1" locked="0" layoutInCell="1" allowOverlap="1" wp14:anchorId="450285DF" wp14:editId="0CD688E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81350" cy="1827674"/>
                              <wp:effectExtent l="0" t="0" r="0" b="1270"/>
                              <wp:wrapNone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1350" cy="1827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-1308625188"/>
                          <w:placeholder>
                            <w:docPart w:val="C63D3C37C8C74B4FACB4DB5604DC6509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1451204762"/>
                          <w:placeholder>
                            <w:docPart w:val="9E7AF4E4CD084F3A956E558FC6437DF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492405048"/>
                            <w:placeholder>
                              <w:docPart w:val="288CD755C0C64252B4B23A272AFDB2CF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864205764"/>
                            <w:placeholder>
                              <w:docPart w:val="B68335586E794ACE8C01A69F7849993E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22685511"/>
                          <w:placeholder>
                            <w:docPart w:val="887C71291D4348F381F32FD88B424D9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618729076"/>
                            <w:placeholder>
                              <w:docPart w:val="F5077C01D1EE43F9A31B4CCB79179276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-697001117"/>
                            <w:placeholder>
                              <w:docPart w:val="41AD65B32ABF4A8AB2AFB2FF5564CCAD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275218458"/>
                            <w:placeholder>
                              <w:docPart w:val="CF9AF60B54A44FFAABA5EA399B84AFD8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75620898"/>
                          <w:placeholder>
                            <w:docPart w:val="A40AFA5DBDEB4FC6938710994361969B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1354532230"/>
                            <w:placeholder>
                              <w:docPart w:val="14823A75C3324AF2BB0A7BB8242F3F59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-1303537251"/>
                            <w:placeholder>
                              <w:docPart w:val="02F6766F19A74771B3262790E1F6C9CB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sdt>
                      <w:sdtPr>
                        <w:id w:val="-1968493868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1408112655"/>
                          <w:placeholder>
                            <w:docPart w:val="C23F18AFA4BD42FABF8F4B38A5F1DEEC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035084695"/>
                            <w:placeholder>
                              <w:docPart w:val="12585AC0335E46B4AD9D0BF7BA31C642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1356569756"/>
                          <w:placeholder>
                            <w:docPart w:val="C23F18AFA4BD42FABF8F4B38A5F1DEEC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500463826"/>
                            <w:placeholder>
                              <w:docPart w:val="12585AC0335E46B4AD9D0BF7BA31C642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-982854279"/>
                            <w:placeholder>
                              <w:docPart w:val="D496866AFB2F46A08D3722655591B92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638652202"/>
                          <w:placeholder>
                            <w:docPart w:val="D02680E44D3F4F62ACA2A38C73ABCED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-1281488748"/>
                            <w:placeholder>
                              <w:docPart w:val="5CFA3A40F27B4B64B3D55C85D0214976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1396863034"/>
                            <w:placeholder>
                              <w:docPart w:val="1E10E125B42143599DF2E2F10BC42CB9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-940604780"/>
                            <w:placeholder>
                              <w:docPart w:val="D496866AFB2F46A08D3722655591B92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1204097073"/>
                          <w:placeholder>
                            <w:docPart w:val="D02680E44D3F4F62ACA2A38C73ABCED0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379671206"/>
                            <w:placeholder>
                              <w:docPart w:val="5CFA3A40F27B4B64B3D55C85D0214976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1312139734"/>
                            <w:placeholder>
                              <w:docPart w:val="1E10E125B42143599DF2E2F10BC42CB9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</w:tr>
      <w:tr w:rsidR="006335E9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87936" behindDoc="1" locked="0" layoutInCell="1" allowOverlap="1" wp14:anchorId="002454FA" wp14:editId="0CDCA92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1805194080"/>
                          <w:placeholder>
                            <w:docPart w:val="437066078AAA4C559B5B09F87FF0BEC2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1177921973"/>
                          <w:placeholder>
                            <w:docPart w:val="0816264D137548EB85D38984C5A7E7C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596241107"/>
                            <w:placeholder>
                              <w:docPart w:val="F5F38CFA582746A7A7F36DDB911A9888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-1805389364"/>
                            <w:placeholder>
                              <w:docPart w:val="029FA0F591FF4576BA5ECC47A7F0EED4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-1975595625"/>
                          <w:placeholder>
                            <w:docPart w:val="C61D2C219F2F4EB0A0A97A1D370A6FDC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-1871832787"/>
                            <w:placeholder>
                              <w:docPart w:val="8C972B4C06EB446E9136E03069CFD3AB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405117480"/>
                            <w:placeholder>
                              <w:docPart w:val="8EA05EE3171D44E28DDACBB59B7672E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137221779"/>
                            <w:placeholder>
                              <w:docPart w:val="534D91DBA6F4484288FAF2ED65C18C04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2103099152"/>
                          <w:placeholder>
                            <w:docPart w:val="82B1081704ED48A68E0F4BAE93E78CFA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-2022384540"/>
                            <w:placeholder>
                              <w:docPart w:val="295A6690D4CB4745BCEFE5C568967DCA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1596749695"/>
                            <w:placeholder>
                              <w:docPart w:val="3DF66D1F008141FC946A356E9E7C9E71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86912" behindDoc="1" locked="0" layoutInCell="1" allowOverlap="1" wp14:anchorId="54B6A12E" wp14:editId="7D525027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3046" cy="1830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85888" behindDoc="1" locked="0" layoutInCell="1" allowOverlap="1" wp14:anchorId="59D9DE54" wp14:editId="16332797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3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03A07">
                          <w:rPr>
                            <w:noProof/>
                          </w:rPr>
                          <w:drawing>
                            <wp:anchor distT="0" distB="0" distL="114300" distR="114300" simplePos="0" relativeHeight="251684864" behindDoc="1" locked="0" layoutInCell="1" allowOverlap="1" wp14:anchorId="438294FC" wp14:editId="039A6C2E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90875" cy="1828800"/>
                              <wp:effectExtent l="0" t="0" r="9525" b="0"/>
                              <wp:wrapNone/>
                              <wp:docPr id="32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sdt>
                      <w:sdtPr>
                        <w:id w:val="-1552228320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-1453860023"/>
                          <w:placeholder>
                            <w:docPart w:val="C8336F945F4644AE8FC534E4322B8E53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380399609"/>
                            <w:placeholder>
                              <w:docPart w:val="C86ECC1B2EBE45E5B8B6308A8640D82D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1443753715"/>
                          <w:placeholder>
                            <w:docPart w:val="C8336F945F4644AE8FC534E4322B8E53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1705433649"/>
                            <w:placeholder>
                              <w:docPart w:val="C86ECC1B2EBE45E5B8B6308A8640D82D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-513231551"/>
                            <w:placeholder>
                              <w:docPart w:val="5227292551534612A979C135DAEBAAC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382639060"/>
                          <w:placeholder>
                            <w:docPart w:val="4F63DC01F7934D0FA36FEC1C23B9C6E7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207680168"/>
                            <w:placeholder>
                              <w:docPart w:val="7F21F14F3E9D418DA30ACF3F2A861907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405148832"/>
                            <w:placeholder>
                              <w:docPart w:val="8F65D92A30724838A0B3F5C0227BC0D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750553076"/>
                            <w:placeholder>
                              <w:docPart w:val="5227292551534612A979C135DAEBAAC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413164663"/>
                          <w:placeholder>
                            <w:docPart w:val="4F63DC01F7934D0FA36FEC1C23B9C6E7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087117319"/>
                            <w:placeholder>
                              <w:docPart w:val="7F21F14F3E9D418DA30ACF3F2A861907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462616317"/>
                            <w:placeholder>
                              <w:docPart w:val="8F65D92A30724838A0B3F5C0227BC0D4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335E9" w:rsidRPr="00B03A07" w:rsidTr="008411FB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88960" behindDoc="1" locked="0" layoutInCell="1" allowOverlap="1" wp14:anchorId="76C0D8D1" wp14:editId="5F4ABA2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3181350" cy="1827674"/>
                              <wp:effectExtent l="0" t="0" r="0" b="1270"/>
                              <wp:wrapNone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6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1350" cy="1827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BB670A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>
                        <w:bookmarkStart w:id="0" w:name="_GoBack" w:colFirst="1" w:colLast="3"/>
                      </w:p>
                    </w:tc>
                    <w:tc>
                      <w:tcPr>
                        <w:tcW w:w="219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rPr>
                            <w:sz w:val="32"/>
                            <w:szCs w:val="32"/>
                          </w:rPr>
                          <w:alias w:val="חברה"/>
                          <w:tag w:val=""/>
                          <w:id w:val="885219943"/>
                          <w:placeholder>
                            <w:docPart w:val="2550DE48748A45029CF1667E9D12B89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82471E" w:rsidRDefault="00BB670A" w:rsidP="00F6641B">
                            <w:pPr>
                              <w:pStyle w:val="Organization"/>
                              <w:jc w:val="center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pStyle w:val="NoSpacing"/>
                        </w:pPr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-2026399582"/>
                          <w:placeholder>
                            <w:docPart w:val="E394BE305A974252A9BB93C22618C4E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B670A" w:rsidRPr="00B03A07" w:rsidRDefault="00BB670A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262915891"/>
                            <w:placeholder>
                              <w:docPart w:val="E12F589809EC468789A43811CDE83BB7"/>
                            </w:placeholder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Content>
                            <w:r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tr w:rsidR="00BB670A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E464D3" w:rsidRDefault="00BB670A" w:rsidP="00F6641B">
                        <w:pPr>
                          <w:pStyle w:val="Nam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b/>
                              <w:bCs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שמך"/>
                            <w:tag w:val=""/>
                            <w:id w:val="1872496980"/>
                            <w:placeholder>
                              <w:docPart w:val="FD8B488DA2754E269A23344558374B98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82471E" w:rsidRDefault="00BB670A" w:rsidP="00F6641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alias w:val="כתובת"/>
                          <w:tag w:val=""/>
                          <w:id w:val="667370060"/>
                          <w:placeholder>
                            <w:docPart w:val="76EF807214D0443BBDA8BFA17AAED7EB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82471E" w:rsidRDefault="00BB670A" w:rsidP="00F6641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טלפון"/>
                            <w:tag w:val=""/>
                            <w:id w:val="-1183667473"/>
                            <w:placeholder>
                              <w:docPart w:val="C540CF7DAEA14F5AABB9D36F31DB5A57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טלפון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  <w:p w:rsidR="00BB670A" w:rsidRPr="0082471E" w:rsidRDefault="00BB670A" w:rsidP="00F6641B">
                        <w:pPr>
                          <w:jc w:val="center"/>
                        </w:pPr>
                        <w:sdt>
                          <w:sdtPr>
                            <w:alias w:val="דוא&quot;ל"/>
                            <w:tag w:val=""/>
                            <w:id w:val="-471906973"/>
                            <w:placeholder>
                              <w:docPart w:val="64461C715E8049C2B13176321FDF4173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[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 w:rsidRPr="002B1907">
                              <w:rPr>
                                <w:rFonts w:asciiTheme="minorBidi" w:hAnsiTheme="minorBidi" w:cstheme="minorBidi"/>
                              </w:rPr>
                              <w:t>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195" w:type="dxa"/>
                      </w:tcPr>
                      <w:p w:rsidR="00BB670A" w:rsidRPr="00B03A07" w:rsidRDefault="00BB670A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830170797"/>
                            <w:placeholder>
                              <w:docPart w:val="E1D8971C98464C11815103BCACD96D59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BB670A" w:rsidRPr="00B03A07" w:rsidRDefault="00BB670A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-157596803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B670A" w:rsidRPr="00B03A07" w:rsidRDefault="00BB670A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BB670A" w:rsidRPr="00B03A07" w:rsidRDefault="00BB670A" w:rsidP="008411FB">
                        <w:sdt>
                          <w:sdtPr>
                            <w:alias w:val="Telephone"/>
                            <w:tag w:val=""/>
                            <w:id w:val="-298001137"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B03A07">
                              <w:t>[telephone]</w:t>
                            </w:r>
                          </w:sdtContent>
                        </w:sdt>
                      </w:p>
                      <w:p w:rsidR="00BB670A" w:rsidRPr="00B03A07" w:rsidRDefault="00BB670A" w:rsidP="008411FB">
                        <w:sdt>
                          <w:sdtPr>
                            <w:alias w:val="Email Address"/>
                            <w:tag w:val=""/>
                            <w:id w:val="-168109841"/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Content>
                            <w:r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BB670A" w:rsidRPr="00B03A07" w:rsidRDefault="00BB670A" w:rsidP="008411FB"/>
                    </w:tc>
                  </w:tr>
                  <w:bookmarkEnd w:id="0"/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  <w:tc>
                <w:tcPr>
                  <w:tcW w:w="5040" w:type="dxa"/>
                </w:tcPr>
                <w:tbl>
                  <w:tblPr>
                    <w:tblW w:w="10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195"/>
                    <w:gridCol w:w="135"/>
                    <w:gridCol w:w="2334"/>
                    <w:gridCol w:w="270"/>
                    <w:gridCol w:w="270"/>
                    <w:gridCol w:w="2195"/>
                    <w:gridCol w:w="135"/>
                    <w:gridCol w:w="2005"/>
                    <w:gridCol w:w="270"/>
                  </w:tblGrid>
                  <w:tr w:rsidR="006335E9" w:rsidRPr="00B03A07" w:rsidTr="008411FB">
                    <w:trPr>
                      <w:trHeight w:hRule="exact" w:val="288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sdt>
                      <w:sdtPr>
                        <w:id w:val="-1429573618"/>
                        <w:picture/>
                      </w:sdtPr>
                      <w:sdtEndPr/>
                      <w:sdtContent>
                        <w:tc>
                          <w:tcPr>
                            <w:tcW w:w="2195" w:type="dxa"/>
                          </w:tcPr>
                          <w:p w:rsidR="006335E9" w:rsidRPr="00B03A07" w:rsidRDefault="006335E9" w:rsidP="008411FB"/>
                        </w:tc>
                      </w:sdtContent>
                    </w:sdt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40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334" w:type="dxa"/>
                      </w:tcPr>
                      <w:sdt>
                        <w:sdtPr>
                          <w:alias w:val="Company"/>
                          <w:tag w:val=""/>
                          <w:id w:val="46886516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686818437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>
                        <w:pPr>
                          <w:pStyle w:val="NoSpacing"/>
                        </w:pPr>
                      </w:p>
                    </w:tc>
                    <w:tc>
                      <w:tcPr>
                        <w:tcW w:w="2005" w:type="dxa"/>
                      </w:tcPr>
                      <w:sdt>
                        <w:sdtPr>
                          <w:alias w:val="Company"/>
                          <w:tag w:val=""/>
                          <w:id w:val="205581552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35E9" w:rsidRPr="00B03A07" w:rsidRDefault="00455FF5" w:rsidP="008411FB">
                            <w:pPr>
                              <w:pStyle w:val="Organization"/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חברה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pPr>
                          <w:pStyle w:val="NoSpacing"/>
                        </w:pPr>
                        <w:sdt>
                          <w:sdtPr>
                            <w:alias w:val="Web Address"/>
                            <w:tag w:val=""/>
                            <w:id w:val="-159620178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[web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1973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auto"/>
                            </w:rPr>
                            <w:alias w:val="Your Name"/>
                            <w:tag w:val=""/>
                            <w:id w:val="162033396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auto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14106699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-1971129889"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1971237885"/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DC5AE7" w:rsidP="008411FB">
                        <w:pPr>
                          <w:pStyle w:val="Name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our Name"/>
                            <w:tag w:val=""/>
                            <w:id w:val="155158074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455F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he-IL"/>
                              </w:rPr>
                              <w:t>שמך</w:t>
                            </w:r>
                          </w:sdtContent>
                        </w:sdt>
                      </w:p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  <w:vAlign w:val="bottom"/>
                      </w:tcPr>
                      <w:sdt>
                        <w:sdtPr>
                          <w:alias w:val="Company Address"/>
                          <w:tag w:val=""/>
                          <w:id w:val="150000678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335E9" w:rsidRPr="00B03A07" w:rsidRDefault="00455FF5" w:rsidP="008411FB">
                            <w:r>
                              <w:rPr>
                                <w:rFonts w:hint="cs"/>
                                <w:rtl/>
                              </w:rPr>
                              <w:t>כתובת</w:t>
                            </w:r>
                          </w:p>
                        </w:sdtContent>
                      </w:sdt>
                      <w:p w:rsidR="006335E9" w:rsidRPr="00B03A07" w:rsidRDefault="00DC5AE7" w:rsidP="008411FB">
                        <w:sdt>
                          <w:sdtPr>
                            <w:alias w:val="Telephone"/>
                            <w:tag w:val=""/>
                            <w:id w:val="1794012856"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[telephone]</w:t>
                            </w:r>
                          </w:sdtContent>
                        </w:sdt>
                      </w:p>
                      <w:p w:rsidR="006335E9" w:rsidRPr="00B03A07" w:rsidRDefault="00DC5AE7" w:rsidP="008411FB">
                        <w:sdt>
                          <w:sdtPr>
                            <w:alias w:val="Email Address"/>
                            <w:tag w:val=""/>
                            <w:id w:val="-1078986715"/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6335E9" w:rsidRPr="00B03A07">
                              <w:t>[email address]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  <w:tr w:rsidR="006335E9" w:rsidRPr="00B03A07" w:rsidTr="008411FB">
                    <w:trPr>
                      <w:trHeight w:hRule="exact" w:val="216"/>
                    </w:trPr>
                    <w:tc>
                      <w:tcPr>
                        <w:tcW w:w="271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334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19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13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005" w:type="dxa"/>
                      </w:tcPr>
                      <w:p w:rsidR="006335E9" w:rsidRPr="00B03A07" w:rsidRDefault="006335E9" w:rsidP="008411FB"/>
                    </w:tc>
                    <w:tc>
                      <w:tcPr>
                        <w:tcW w:w="270" w:type="dxa"/>
                      </w:tcPr>
                      <w:p w:rsidR="006335E9" w:rsidRPr="00B03A07" w:rsidRDefault="006335E9" w:rsidP="008411FB"/>
                    </w:tc>
                  </w:tr>
                </w:tbl>
                <w:p w:rsidR="006335E9" w:rsidRPr="00B03A07" w:rsidRDefault="006335E9" w:rsidP="008411FB"/>
              </w:tc>
            </w:tr>
          </w:tbl>
          <w:p w:rsidR="006335E9" w:rsidRDefault="006335E9" w:rsidP="008411FB"/>
        </w:tc>
      </w:tr>
    </w:tbl>
    <w:p w:rsidR="006335E9" w:rsidRPr="006335E9" w:rsidRDefault="006335E9" w:rsidP="006335E9">
      <w:pPr>
        <w:ind w:left="126" w:right="126"/>
        <w:rPr>
          <w:vanish/>
        </w:rPr>
      </w:pPr>
    </w:p>
    <w:sectPr w:rsidR="006335E9" w:rsidRPr="006335E9" w:rsidSect="006335E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E9"/>
    <w:rsid w:val="001D3D81"/>
    <w:rsid w:val="00455FF5"/>
    <w:rsid w:val="006335E9"/>
    <w:rsid w:val="0068472E"/>
    <w:rsid w:val="006E778B"/>
    <w:rsid w:val="007A2F61"/>
    <w:rsid w:val="00B942F1"/>
    <w:rsid w:val="00BB670A"/>
    <w:rsid w:val="00DC5AE7"/>
    <w:rsid w:val="00E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uiPriority w:val="1"/>
    <w:qFormat/>
    <w:rsid w:val="006335E9"/>
    <w:pPr>
      <w:spacing w:line="216" w:lineRule="auto"/>
    </w:pPr>
    <w:rPr>
      <w:rFonts w:asciiTheme="majorHAnsi" w:eastAsiaTheme="majorEastAsia" w:hAnsiTheme="majorHAnsi" w:cstheme="majorBidi"/>
      <w:color w:val="4F81BD" w:themeColor="accent1"/>
      <w:kern w:val="2"/>
      <w:sz w:val="30"/>
      <w:szCs w:val="20"/>
      <w:lang w:eastAsia="ja-JP" w:bidi="ar-SA"/>
      <w14:ligatures w14:val="standard"/>
    </w:rPr>
  </w:style>
  <w:style w:type="paragraph" w:styleId="NoSpacing">
    <w:name w:val="No Spacing"/>
    <w:uiPriority w:val="1"/>
    <w:qFormat/>
    <w:rsid w:val="006335E9"/>
    <w:rPr>
      <w:rFonts w:asciiTheme="minorHAnsi" w:eastAsiaTheme="minorHAnsi" w:hAnsiTheme="minorHAnsi" w:cstheme="minorBidi"/>
      <w:color w:val="1F497D" w:themeColor="text2"/>
      <w:kern w:val="2"/>
      <w:sz w:val="18"/>
      <w:lang w:eastAsia="ja-JP" w:bidi="ar-SA"/>
      <w14:ligatures w14:val="standard"/>
    </w:rPr>
  </w:style>
  <w:style w:type="paragraph" w:customStyle="1" w:styleId="Organization">
    <w:name w:val="Organization"/>
    <w:basedOn w:val="Normal"/>
    <w:uiPriority w:val="1"/>
    <w:qFormat/>
    <w:rsid w:val="006335E9"/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 w:bidi="ar-SA"/>
      <w14:ligatures w14:val="standard"/>
    </w:rPr>
  </w:style>
  <w:style w:type="paragraph" w:styleId="BalloonText">
    <w:name w:val="Balloon Text"/>
    <w:basedOn w:val="Normal"/>
    <w:link w:val="BalloonTextChar"/>
    <w:rsid w:val="0063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uiPriority w:val="1"/>
    <w:qFormat/>
    <w:rsid w:val="006335E9"/>
    <w:pPr>
      <w:spacing w:line="216" w:lineRule="auto"/>
    </w:pPr>
    <w:rPr>
      <w:rFonts w:asciiTheme="majorHAnsi" w:eastAsiaTheme="majorEastAsia" w:hAnsiTheme="majorHAnsi" w:cstheme="majorBidi"/>
      <w:color w:val="4F81BD" w:themeColor="accent1"/>
      <w:kern w:val="2"/>
      <w:sz w:val="30"/>
      <w:szCs w:val="20"/>
      <w:lang w:eastAsia="ja-JP" w:bidi="ar-SA"/>
      <w14:ligatures w14:val="standard"/>
    </w:rPr>
  </w:style>
  <w:style w:type="paragraph" w:styleId="NoSpacing">
    <w:name w:val="No Spacing"/>
    <w:uiPriority w:val="1"/>
    <w:qFormat/>
    <w:rsid w:val="006335E9"/>
    <w:rPr>
      <w:rFonts w:asciiTheme="minorHAnsi" w:eastAsiaTheme="minorHAnsi" w:hAnsiTheme="minorHAnsi" w:cstheme="minorBidi"/>
      <w:color w:val="1F497D" w:themeColor="text2"/>
      <w:kern w:val="2"/>
      <w:sz w:val="18"/>
      <w:lang w:eastAsia="ja-JP" w:bidi="ar-SA"/>
      <w14:ligatures w14:val="standard"/>
    </w:rPr>
  </w:style>
  <w:style w:type="paragraph" w:customStyle="1" w:styleId="Organization">
    <w:name w:val="Organization"/>
    <w:basedOn w:val="Normal"/>
    <w:uiPriority w:val="1"/>
    <w:qFormat/>
    <w:rsid w:val="006335E9"/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 w:bidi="ar-SA"/>
      <w14:ligatures w14:val="standard"/>
    </w:rPr>
  </w:style>
  <w:style w:type="paragraph" w:styleId="BalloonText">
    <w:name w:val="Balloon Text"/>
    <w:basedOn w:val="Normal"/>
    <w:link w:val="BalloonTextChar"/>
    <w:rsid w:val="0063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EA7073E9E449B48D20D2AAA68A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9874-DAD9-4692-94FD-7EC24E3E693E}"/>
      </w:docPartPr>
      <w:docPartBody>
        <w:p w:rsidR="00DB5A19" w:rsidRDefault="000300BC" w:rsidP="000300BC">
          <w:pPr>
            <w:pStyle w:val="50EA7073E9E449B48D20D2AAA68AF8CB"/>
          </w:pPr>
          <w:r>
            <w:t>[Company Name]</w:t>
          </w:r>
        </w:p>
      </w:docPartBody>
    </w:docPart>
    <w:docPart>
      <w:docPartPr>
        <w:name w:val="66FF4EF4570D443BA8007D7A1AAD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335B-63EC-4EB6-9ECD-D913384691B1}"/>
      </w:docPartPr>
      <w:docPartBody>
        <w:p w:rsidR="00DB5A19" w:rsidRDefault="000300BC" w:rsidP="000300BC">
          <w:pPr>
            <w:pStyle w:val="66FF4EF4570D443BA8007D7A1AADA227"/>
          </w:pPr>
          <w:r>
            <w:t>[web address]</w:t>
          </w:r>
        </w:p>
      </w:docPartBody>
    </w:docPart>
    <w:docPart>
      <w:docPartPr>
        <w:name w:val="A30DEDED7C0F422493286608DE2F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CFC4-C920-4DD3-978C-76DB3EFF68AF}"/>
      </w:docPartPr>
      <w:docPartBody>
        <w:p w:rsidR="00DB5A19" w:rsidRDefault="000300BC" w:rsidP="000300BC">
          <w:pPr>
            <w:pStyle w:val="A30DEDED7C0F422493286608DE2FBEC6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D3E26436915B4D27888E6ECE2601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CC81-0689-4E50-BD03-E8AE6655D952}"/>
      </w:docPartPr>
      <w:docPartBody>
        <w:p w:rsidR="00DB5A19" w:rsidRDefault="000300BC" w:rsidP="000300BC">
          <w:pPr>
            <w:pStyle w:val="D3E26436915B4D27888E6ECE26017CB7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38184A0AB03A4D83AB0AE7F9F307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92DE-1484-4EA9-BCFF-569F0B1F83F5}"/>
      </w:docPartPr>
      <w:docPartBody>
        <w:p w:rsidR="00DB5A19" w:rsidRDefault="000300BC" w:rsidP="000300BC">
          <w:pPr>
            <w:pStyle w:val="38184A0AB03A4D83AB0AE7F9F307503A"/>
          </w:pPr>
          <w:r>
            <w:t>[telephone]</w:t>
          </w:r>
        </w:p>
      </w:docPartBody>
    </w:docPart>
    <w:docPart>
      <w:docPartPr>
        <w:name w:val="50E2CFD3C9F44091AF78534AB7D7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6644-FAEF-44DA-8D6F-31E84C3DEAFA}"/>
      </w:docPartPr>
      <w:docPartBody>
        <w:p w:rsidR="00DB5A19" w:rsidRDefault="000300BC" w:rsidP="000300BC">
          <w:pPr>
            <w:pStyle w:val="50E2CFD3C9F44091AF78534AB7D77073"/>
          </w:pPr>
          <w:r>
            <w:t>[email address]</w:t>
          </w:r>
        </w:p>
      </w:docPartBody>
    </w:docPart>
    <w:docPart>
      <w:docPartPr>
        <w:name w:val="7816335D07CD43A096A58D2A48C6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7A31-1BC7-4230-B2A1-7C333E886748}"/>
      </w:docPartPr>
      <w:docPartBody>
        <w:p w:rsidR="00DB5A19" w:rsidRDefault="000300BC" w:rsidP="000300BC">
          <w:pPr>
            <w:pStyle w:val="7816335D07CD43A096A58D2A48C63780"/>
          </w:pPr>
          <w:r>
            <w:t>[Company Name]</w:t>
          </w:r>
        </w:p>
      </w:docPartBody>
    </w:docPart>
    <w:docPart>
      <w:docPartPr>
        <w:name w:val="A0F6763F21C14B4A84536328ECBB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771B-3B5E-443A-8B4F-1CB4819C9D89}"/>
      </w:docPartPr>
      <w:docPartBody>
        <w:p w:rsidR="00DB5A19" w:rsidRDefault="000300BC" w:rsidP="000300BC">
          <w:pPr>
            <w:pStyle w:val="A0F6763F21C14B4A84536328ECBB49C9"/>
          </w:pPr>
          <w:r>
            <w:t>[web address]</w:t>
          </w:r>
        </w:p>
      </w:docPartBody>
    </w:docPart>
    <w:docPart>
      <w:docPartPr>
        <w:name w:val="0039A9F7B3EA477FACF6AAC8FAEA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4E35-4962-457E-9C0C-AB3CE9189C1F}"/>
      </w:docPartPr>
      <w:docPartBody>
        <w:p w:rsidR="00DB5A19" w:rsidRDefault="000300BC" w:rsidP="000300BC">
          <w:pPr>
            <w:pStyle w:val="0039A9F7B3EA477FACF6AAC8FAEA8963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C1172030D3F24730AB21240A8525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521B-4DE4-479A-B970-B38C0ECDD376}"/>
      </w:docPartPr>
      <w:docPartBody>
        <w:p w:rsidR="00DB5A19" w:rsidRDefault="000300BC" w:rsidP="000300BC">
          <w:pPr>
            <w:pStyle w:val="C1172030D3F24730AB21240A85255BE6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BF0B38888C3E4BBC8528C158C4D3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8118-7BE0-4E3A-AA71-D7F93BF55B3F}"/>
      </w:docPartPr>
      <w:docPartBody>
        <w:p w:rsidR="00DB5A19" w:rsidRDefault="000300BC" w:rsidP="000300BC">
          <w:pPr>
            <w:pStyle w:val="BF0B38888C3E4BBC8528C158C4D350C1"/>
          </w:pPr>
          <w:r>
            <w:t>[telephone]</w:t>
          </w:r>
        </w:p>
      </w:docPartBody>
    </w:docPart>
    <w:docPart>
      <w:docPartPr>
        <w:name w:val="65371E1221E34725990AB674FB1E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B33-9049-4534-AC1C-A5E20202D8BA}"/>
      </w:docPartPr>
      <w:docPartBody>
        <w:p w:rsidR="00DB5A19" w:rsidRDefault="000300BC" w:rsidP="000300BC">
          <w:pPr>
            <w:pStyle w:val="65371E1221E34725990AB674FB1EAB91"/>
          </w:pPr>
          <w:r>
            <w:t>[email address]</w:t>
          </w:r>
        </w:p>
      </w:docPartBody>
    </w:docPart>
    <w:docPart>
      <w:docPartPr>
        <w:name w:val="FB4814DF3CC84C629C676BFF5BE1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C9A7-83D0-4372-AD03-473EE395EA46}"/>
      </w:docPartPr>
      <w:docPartBody>
        <w:p w:rsidR="00DB5A19" w:rsidRDefault="000300BC" w:rsidP="000300BC">
          <w:pPr>
            <w:pStyle w:val="FB4814DF3CC84C629C676BFF5BE110AA"/>
          </w:pPr>
          <w:r>
            <w:t>[Company Name]</w:t>
          </w:r>
        </w:p>
      </w:docPartBody>
    </w:docPart>
    <w:docPart>
      <w:docPartPr>
        <w:name w:val="8751EC0C5C3F4F3C8953C7F5F887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2D53-CA1D-449E-B612-20CD7A869487}"/>
      </w:docPartPr>
      <w:docPartBody>
        <w:p w:rsidR="00DB5A19" w:rsidRDefault="000300BC" w:rsidP="000300BC">
          <w:pPr>
            <w:pStyle w:val="8751EC0C5C3F4F3C8953C7F5F8870139"/>
          </w:pPr>
          <w:r>
            <w:t>[web address]</w:t>
          </w:r>
        </w:p>
      </w:docPartBody>
    </w:docPart>
    <w:docPart>
      <w:docPartPr>
        <w:name w:val="5B203814DE6C4CEAB1C99B4611B0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B1D8-4D64-431F-817B-2A2642199E33}"/>
      </w:docPartPr>
      <w:docPartBody>
        <w:p w:rsidR="00DB5A19" w:rsidRDefault="000300BC" w:rsidP="000300BC">
          <w:pPr>
            <w:pStyle w:val="5B203814DE6C4CEAB1C99B4611B0FE8A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966967A6805F48448B2DF5363666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11AE-1A7B-4E05-9EE5-F9C9D47D9204}"/>
      </w:docPartPr>
      <w:docPartBody>
        <w:p w:rsidR="00DB5A19" w:rsidRDefault="000300BC" w:rsidP="000300BC">
          <w:pPr>
            <w:pStyle w:val="966967A6805F48448B2DF5363666C6B8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0E864D45DE7344AF9D41824538F3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3440-CC53-407A-A7FB-911ECAA16153}"/>
      </w:docPartPr>
      <w:docPartBody>
        <w:p w:rsidR="00DB5A19" w:rsidRDefault="000300BC" w:rsidP="000300BC">
          <w:pPr>
            <w:pStyle w:val="0E864D45DE7344AF9D41824538F30645"/>
          </w:pPr>
          <w:r>
            <w:t>[telephone]</w:t>
          </w:r>
        </w:p>
      </w:docPartBody>
    </w:docPart>
    <w:docPart>
      <w:docPartPr>
        <w:name w:val="36309786F64A433A9BE319EF3DA5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C85-4C23-4856-A7D6-2EC61F90257C}"/>
      </w:docPartPr>
      <w:docPartBody>
        <w:p w:rsidR="00DB5A19" w:rsidRDefault="000300BC" w:rsidP="000300BC">
          <w:pPr>
            <w:pStyle w:val="36309786F64A433A9BE319EF3DA535B7"/>
          </w:pPr>
          <w:r>
            <w:t>[email address]</w:t>
          </w:r>
        </w:p>
      </w:docPartBody>
    </w:docPart>
    <w:docPart>
      <w:docPartPr>
        <w:name w:val="83796FDA6D85483E99FBC9F9203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FAFC-13FD-4B87-8179-DBA519659592}"/>
      </w:docPartPr>
      <w:docPartBody>
        <w:p w:rsidR="00DB5A19" w:rsidRDefault="000300BC" w:rsidP="000300BC">
          <w:pPr>
            <w:pStyle w:val="83796FDA6D85483E99FBC9F9203B3434"/>
          </w:pPr>
          <w:r>
            <w:t>[Company Name]</w:t>
          </w:r>
        </w:p>
      </w:docPartBody>
    </w:docPart>
    <w:docPart>
      <w:docPartPr>
        <w:name w:val="161824CDB96346AD84258A0C7B06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9B6-732E-44EE-B0AF-31BB5F63AF6B}"/>
      </w:docPartPr>
      <w:docPartBody>
        <w:p w:rsidR="00DB5A19" w:rsidRDefault="000300BC" w:rsidP="000300BC">
          <w:pPr>
            <w:pStyle w:val="161824CDB96346AD84258A0C7B06D485"/>
          </w:pPr>
          <w:r>
            <w:t>[web address]</w:t>
          </w:r>
        </w:p>
      </w:docPartBody>
    </w:docPart>
    <w:docPart>
      <w:docPartPr>
        <w:name w:val="6E113354B2064AA1A41FD4E8C4B7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5118-102D-44BA-AAA0-D6B8BE079E55}"/>
      </w:docPartPr>
      <w:docPartBody>
        <w:p w:rsidR="00DB5A19" w:rsidRDefault="000300BC" w:rsidP="000300BC">
          <w:pPr>
            <w:pStyle w:val="6E113354B2064AA1A41FD4E8C4B75672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3764DE9E5A494A8AB059520EE011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994-2B54-46D8-827C-D5C2E4F664B4}"/>
      </w:docPartPr>
      <w:docPartBody>
        <w:p w:rsidR="00DB5A19" w:rsidRDefault="000300BC" w:rsidP="000300BC">
          <w:pPr>
            <w:pStyle w:val="3764DE9E5A494A8AB059520EE0116790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FEBA10E9E3B745E1ACD1D5CE777F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8723-5728-4AD8-8FB7-26C63061B80E}"/>
      </w:docPartPr>
      <w:docPartBody>
        <w:p w:rsidR="00DB5A19" w:rsidRDefault="000300BC" w:rsidP="000300BC">
          <w:pPr>
            <w:pStyle w:val="FEBA10E9E3B745E1ACD1D5CE777FECF2"/>
          </w:pPr>
          <w:r>
            <w:t>[telephone]</w:t>
          </w:r>
        </w:p>
      </w:docPartBody>
    </w:docPart>
    <w:docPart>
      <w:docPartPr>
        <w:name w:val="96DE4A3C7DBD4C4BA1D095DD68F9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4262-CDC2-4038-B59F-8B9E64C95B3B}"/>
      </w:docPartPr>
      <w:docPartBody>
        <w:p w:rsidR="00DB5A19" w:rsidRDefault="000300BC" w:rsidP="000300BC">
          <w:pPr>
            <w:pStyle w:val="96DE4A3C7DBD4C4BA1D095DD68F97FB9"/>
          </w:pPr>
          <w:r>
            <w:t>[email address]</w:t>
          </w:r>
        </w:p>
      </w:docPartBody>
    </w:docPart>
    <w:docPart>
      <w:docPartPr>
        <w:name w:val="0838FA71FB044DC383AC6B1083E0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492F-C1F2-49B9-8286-3604ABE0D095}"/>
      </w:docPartPr>
      <w:docPartBody>
        <w:p w:rsidR="00DB5A19" w:rsidRDefault="000300BC" w:rsidP="000300BC">
          <w:pPr>
            <w:pStyle w:val="0838FA71FB044DC383AC6B1083E08CBB"/>
          </w:pPr>
          <w:r>
            <w:t>[Company Name]</w:t>
          </w:r>
        </w:p>
      </w:docPartBody>
    </w:docPart>
    <w:docPart>
      <w:docPartPr>
        <w:name w:val="A9D13B04DBA6440B9203F723E4CA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E939-89D8-4AD0-AE5A-8B173D85A7C2}"/>
      </w:docPartPr>
      <w:docPartBody>
        <w:p w:rsidR="00DB5A19" w:rsidRDefault="000300BC" w:rsidP="000300BC">
          <w:pPr>
            <w:pStyle w:val="A9D13B04DBA6440B9203F723E4CA68C6"/>
          </w:pPr>
          <w:r>
            <w:t>[web address]</w:t>
          </w:r>
        </w:p>
      </w:docPartBody>
    </w:docPart>
    <w:docPart>
      <w:docPartPr>
        <w:name w:val="FF31039337444202AB8E542DEFD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BD9B-D809-4BD0-A751-42F33FBAE64B}"/>
      </w:docPartPr>
      <w:docPartBody>
        <w:p w:rsidR="00DB5A19" w:rsidRDefault="000300BC" w:rsidP="000300BC">
          <w:pPr>
            <w:pStyle w:val="FF31039337444202AB8E542DEFDD3160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31997CEC33D141BFB022DE8FF47B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C173-BE1A-4A05-946F-EA4AFB885858}"/>
      </w:docPartPr>
      <w:docPartBody>
        <w:p w:rsidR="00DB5A19" w:rsidRDefault="000300BC" w:rsidP="000300BC">
          <w:pPr>
            <w:pStyle w:val="31997CEC33D141BFB022DE8FF47B28CD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009D30CBAA224048A549EAACE38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B063-D3B2-4A8F-9E3C-E0DABC3C2899}"/>
      </w:docPartPr>
      <w:docPartBody>
        <w:p w:rsidR="00DB5A19" w:rsidRDefault="000300BC" w:rsidP="000300BC">
          <w:pPr>
            <w:pStyle w:val="009D30CBAA224048A549EAACE386C648"/>
          </w:pPr>
          <w:r>
            <w:t>[telephone]</w:t>
          </w:r>
        </w:p>
      </w:docPartBody>
    </w:docPart>
    <w:docPart>
      <w:docPartPr>
        <w:name w:val="45A2E1B0BFF64435B952C6BCF689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2338-A055-42D4-AF04-50EACEB37B36}"/>
      </w:docPartPr>
      <w:docPartBody>
        <w:p w:rsidR="00DB5A19" w:rsidRDefault="000300BC" w:rsidP="000300BC">
          <w:pPr>
            <w:pStyle w:val="45A2E1B0BFF64435B952C6BCF6895B2D"/>
          </w:pPr>
          <w:r>
            <w:t>[email address]</w:t>
          </w:r>
        </w:p>
      </w:docPartBody>
    </w:docPart>
    <w:docPart>
      <w:docPartPr>
        <w:name w:val="5DBD381D762C43D1913D61EAE0E4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ADFF-45DB-4FBA-AEC6-6BF14E26DD3B}"/>
      </w:docPartPr>
      <w:docPartBody>
        <w:p w:rsidR="00DB5A19" w:rsidRDefault="000300BC" w:rsidP="000300BC">
          <w:pPr>
            <w:pStyle w:val="5DBD381D762C43D1913D61EAE0E4348B"/>
          </w:pPr>
          <w:r>
            <w:t>[Company Name]</w:t>
          </w:r>
        </w:p>
      </w:docPartBody>
    </w:docPart>
    <w:docPart>
      <w:docPartPr>
        <w:name w:val="E519984067DA49B5A2853C1A941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4FCD-CB73-40A6-8988-CACF8AB2BA33}"/>
      </w:docPartPr>
      <w:docPartBody>
        <w:p w:rsidR="00DB5A19" w:rsidRDefault="000300BC" w:rsidP="000300BC">
          <w:pPr>
            <w:pStyle w:val="E519984067DA49B5A2853C1A941A4219"/>
          </w:pPr>
          <w:r>
            <w:t>[web address]</w:t>
          </w:r>
        </w:p>
      </w:docPartBody>
    </w:docPart>
    <w:docPart>
      <w:docPartPr>
        <w:name w:val="4AE917C01B414768A8B18591CB17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A28D-0757-46F5-B103-21FC269BC76A}"/>
      </w:docPartPr>
      <w:docPartBody>
        <w:p w:rsidR="00DB5A19" w:rsidRDefault="000300BC" w:rsidP="000300BC">
          <w:pPr>
            <w:pStyle w:val="4AE917C01B414768A8B18591CB176625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B574787333CD4C6693503C0D7162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6AD5-2FB8-4E21-96C5-6ED517E54D82}"/>
      </w:docPartPr>
      <w:docPartBody>
        <w:p w:rsidR="00DB5A19" w:rsidRDefault="000300BC" w:rsidP="000300BC">
          <w:pPr>
            <w:pStyle w:val="B574787333CD4C6693503C0D71620270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DD7B65E6F591459ABC85B12ED437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C063-ED78-46E6-94F2-868225EA7137}"/>
      </w:docPartPr>
      <w:docPartBody>
        <w:p w:rsidR="00DB5A19" w:rsidRDefault="000300BC" w:rsidP="000300BC">
          <w:pPr>
            <w:pStyle w:val="DD7B65E6F591459ABC85B12ED437AA4C"/>
          </w:pPr>
          <w:r>
            <w:t>[telephone]</w:t>
          </w:r>
        </w:p>
      </w:docPartBody>
    </w:docPart>
    <w:docPart>
      <w:docPartPr>
        <w:name w:val="5EA60F19252A49ACB174E175ACCE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D5EF-348E-48BC-85D3-FA5E5824B5D8}"/>
      </w:docPartPr>
      <w:docPartBody>
        <w:p w:rsidR="00DB5A19" w:rsidRDefault="000300BC" w:rsidP="000300BC">
          <w:pPr>
            <w:pStyle w:val="5EA60F19252A49ACB174E175ACCE3C17"/>
          </w:pPr>
          <w:r>
            <w:t>[email address]</w:t>
          </w:r>
        </w:p>
      </w:docPartBody>
    </w:docPart>
    <w:docPart>
      <w:docPartPr>
        <w:name w:val="624DF7E0A2144039937CCED510EE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5915-ABBF-4F4E-8CA0-F5F2DB78EBF8}"/>
      </w:docPartPr>
      <w:docPartBody>
        <w:p w:rsidR="00DB5A19" w:rsidRDefault="000300BC" w:rsidP="000300BC">
          <w:pPr>
            <w:pStyle w:val="624DF7E0A2144039937CCED510EECE7A"/>
          </w:pPr>
          <w:r>
            <w:t>[Company Name]</w:t>
          </w:r>
        </w:p>
      </w:docPartBody>
    </w:docPart>
    <w:docPart>
      <w:docPartPr>
        <w:name w:val="C42DC823B12241C8A90C2E4F050C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8114-F306-417F-AE46-191A4EEFFC68}"/>
      </w:docPartPr>
      <w:docPartBody>
        <w:p w:rsidR="00DB5A19" w:rsidRDefault="000300BC" w:rsidP="000300BC">
          <w:pPr>
            <w:pStyle w:val="C42DC823B12241C8A90C2E4F050C0494"/>
          </w:pPr>
          <w:r>
            <w:t>[web address]</w:t>
          </w:r>
        </w:p>
      </w:docPartBody>
    </w:docPart>
    <w:docPart>
      <w:docPartPr>
        <w:name w:val="9B442A9CE77F44F9B26918F8CF68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B25D-F6C5-48AD-B39E-CB6F65A3DCF2}"/>
      </w:docPartPr>
      <w:docPartBody>
        <w:p w:rsidR="00DB5A19" w:rsidRDefault="000300BC" w:rsidP="000300BC">
          <w:pPr>
            <w:pStyle w:val="9B442A9CE77F44F9B26918F8CF682E2E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0EF30EBBCE0A4B4DB36F9226A064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65ED-4D54-409C-8970-9BFBEC03A2F9}"/>
      </w:docPartPr>
      <w:docPartBody>
        <w:p w:rsidR="00DB5A19" w:rsidRDefault="000300BC" w:rsidP="000300BC">
          <w:pPr>
            <w:pStyle w:val="0EF30EBBCE0A4B4DB36F9226A0649402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BB21F5DD95A746C7B47916E5436E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FAD6-493C-4BD1-84FB-7F2970F54C67}"/>
      </w:docPartPr>
      <w:docPartBody>
        <w:p w:rsidR="00DB5A19" w:rsidRDefault="000300BC" w:rsidP="000300BC">
          <w:pPr>
            <w:pStyle w:val="BB21F5DD95A746C7B47916E5436E52EF"/>
          </w:pPr>
          <w:r>
            <w:t>[telephone]</w:t>
          </w:r>
        </w:p>
      </w:docPartBody>
    </w:docPart>
    <w:docPart>
      <w:docPartPr>
        <w:name w:val="5C43F0EAEC2F4697AA615915C704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E69A-4D38-4B28-9FFF-8C4FEA4185C0}"/>
      </w:docPartPr>
      <w:docPartBody>
        <w:p w:rsidR="00DB5A19" w:rsidRDefault="000300BC" w:rsidP="000300BC">
          <w:pPr>
            <w:pStyle w:val="5C43F0EAEC2F4697AA615915C7041034"/>
          </w:pPr>
          <w:r>
            <w:t>[email address]</w:t>
          </w:r>
        </w:p>
      </w:docPartBody>
    </w:docPart>
    <w:docPart>
      <w:docPartPr>
        <w:name w:val="C23F18AFA4BD42FABF8F4B38A5F1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45E0-EBA2-4E30-A736-04C9AF9FAE89}"/>
      </w:docPartPr>
      <w:docPartBody>
        <w:p w:rsidR="00DB5A19" w:rsidRDefault="000300BC" w:rsidP="000300BC">
          <w:pPr>
            <w:pStyle w:val="C23F18AFA4BD42FABF8F4B38A5F1DEEC"/>
          </w:pPr>
          <w:r>
            <w:t>[Company Name]</w:t>
          </w:r>
        </w:p>
      </w:docPartBody>
    </w:docPart>
    <w:docPart>
      <w:docPartPr>
        <w:name w:val="12585AC0335E46B4AD9D0BF7BA31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8107-3EEE-4FAE-8DC5-010BE82BAF50}"/>
      </w:docPartPr>
      <w:docPartBody>
        <w:p w:rsidR="00DB5A19" w:rsidRDefault="000300BC" w:rsidP="000300BC">
          <w:pPr>
            <w:pStyle w:val="12585AC0335E46B4AD9D0BF7BA31C642"/>
          </w:pPr>
          <w:r>
            <w:t>[web address]</w:t>
          </w:r>
        </w:p>
      </w:docPartBody>
    </w:docPart>
    <w:docPart>
      <w:docPartPr>
        <w:name w:val="D496866AFB2F46A08D3722655591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69BE-81BB-4DD6-879A-44FBECC6707C}"/>
      </w:docPartPr>
      <w:docPartBody>
        <w:p w:rsidR="00DB5A19" w:rsidRDefault="000300BC" w:rsidP="000300BC">
          <w:pPr>
            <w:pStyle w:val="D496866AFB2F46A08D3722655591B923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D02680E44D3F4F62ACA2A38C73AB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8DA3-FDCC-43DA-890C-9BED5C3C2D61}"/>
      </w:docPartPr>
      <w:docPartBody>
        <w:p w:rsidR="00DB5A19" w:rsidRDefault="000300BC" w:rsidP="000300BC">
          <w:pPr>
            <w:pStyle w:val="D02680E44D3F4F62ACA2A38C73ABCED0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5CFA3A40F27B4B64B3D55C85D021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9B07-6952-4119-8B5E-37F29F67247B}"/>
      </w:docPartPr>
      <w:docPartBody>
        <w:p w:rsidR="00DB5A19" w:rsidRDefault="000300BC" w:rsidP="000300BC">
          <w:pPr>
            <w:pStyle w:val="5CFA3A40F27B4B64B3D55C85D0214976"/>
          </w:pPr>
          <w:r>
            <w:t>[telephone]</w:t>
          </w:r>
        </w:p>
      </w:docPartBody>
    </w:docPart>
    <w:docPart>
      <w:docPartPr>
        <w:name w:val="1E10E125B42143599DF2E2F10BC4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DDA4-9CFA-45A3-97E2-5A81E1743A0E}"/>
      </w:docPartPr>
      <w:docPartBody>
        <w:p w:rsidR="00DB5A19" w:rsidRDefault="000300BC" w:rsidP="000300BC">
          <w:pPr>
            <w:pStyle w:val="1E10E125B42143599DF2E2F10BC42CB9"/>
          </w:pPr>
          <w:r>
            <w:t>[email address]</w:t>
          </w:r>
        </w:p>
      </w:docPartBody>
    </w:docPart>
    <w:docPart>
      <w:docPartPr>
        <w:name w:val="C8336F945F4644AE8FC534E4322B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39E3-699E-449E-9D29-25D065E90DD2}"/>
      </w:docPartPr>
      <w:docPartBody>
        <w:p w:rsidR="00DB5A19" w:rsidRDefault="000300BC" w:rsidP="000300BC">
          <w:pPr>
            <w:pStyle w:val="C8336F945F4644AE8FC534E4322B8E53"/>
          </w:pPr>
          <w:r>
            <w:t>[Company Name]</w:t>
          </w:r>
        </w:p>
      </w:docPartBody>
    </w:docPart>
    <w:docPart>
      <w:docPartPr>
        <w:name w:val="C86ECC1B2EBE45E5B8B6308A8640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E467-1527-4DCA-A794-9E3682F115A1}"/>
      </w:docPartPr>
      <w:docPartBody>
        <w:p w:rsidR="00DB5A19" w:rsidRDefault="000300BC" w:rsidP="000300BC">
          <w:pPr>
            <w:pStyle w:val="C86ECC1B2EBE45E5B8B6308A8640D82D"/>
          </w:pPr>
          <w:r>
            <w:t>[web address]</w:t>
          </w:r>
        </w:p>
      </w:docPartBody>
    </w:docPart>
    <w:docPart>
      <w:docPartPr>
        <w:name w:val="5227292551534612A979C135DAEB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E015-1119-4B9B-958F-013492E2B855}"/>
      </w:docPartPr>
      <w:docPartBody>
        <w:p w:rsidR="00DB5A19" w:rsidRDefault="000300BC" w:rsidP="000300BC">
          <w:pPr>
            <w:pStyle w:val="5227292551534612A979C135DAEBAAC3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4F63DC01F7934D0FA36FEC1C23B9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6317-052E-47D3-BABE-DE62D8E47F53}"/>
      </w:docPartPr>
      <w:docPartBody>
        <w:p w:rsidR="00DB5A19" w:rsidRDefault="000300BC" w:rsidP="000300BC">
          <w:pPr>
            <w:pStyle w:val="4F63DC01F7934D0FA36FEC1C23B9C6E7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7F21F14F3E9D418DA30ACF3F2A86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A0A6-5E76-4333-9C34-AEC3185312A5}"/>
      </w:docPartPr>
      <w:docPartBody>
        <w:p w:rsidR="00DB5A19" w:rsidRDefault="000300BC" w:rsidP="000300BC">
          <w:pPr>
            <w:pStyle w:val="7F21F14F3E9D418DA30ACF3F2A861907"/>
          </w:pPr>
          <w:r>
            <w:t>[telephone]</w:t>
          </w:r>
        </w:p>
      </w:docPartBody>
    </w:docPart>
    <w:docPart>
      <w:docPartPr>
        <w:name w:val="8F65D92A30724838A0B3F5C0227B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2A47-E899-42F8-B5C0-2895375D3CB8}"/>
      </w:docPartPr>
      <w:docPartBody>
        <w:p w:rsidR="00DB5A19" w:rsidRDefault="000300BC" w:rsidP="000300BC">
          <w:pPr>
            <w:pStyle w:val="8F65D92A30724838A0B3F5C0227BC0D4"/>
          </w:pPr>
          <w:r>
            <w:t>[email address]</w:t>
          </w:r>
        </w:p>
      </w:docPartBody>
    </w:docPart>
    <w:docPart>
      <w:docPartPr>
        <w:name w:val="FEAFD183682B4BEEBE44B8B64C56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BD84-0962-4DC3-870E-EA2FD2B12285}"/>
      </w:docPartPr>
      <w:docPartBody>
        <w:p w:rsidR="00000000" w:rsidRDefault="00DB5A19" w:rsidP="00DB5A19">
          <w:pPr>
            <w:pStyle w:val="FEAFD183682B4BEEBE44B8B64C56DF84"/>
          </w:pPr>
          <w:r>
            <w:t>[Company Name]</w:t>
          </w:r>
        </w:p>
      </w:docPartBody>
    </w:docPart>
    <w:docPart>
      <w:docPartPr>
        <w:name w:val="C6E81CBF77654610B914A4730477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FE6F-8802-4D4E-BF66-6F79D38A5696}"/>
      </w:docPartPr>
      <w:docPartBody>
        <w:p w:rsidR="00000000" w:rsidRDefault="00DB5A19" w:rsidP="00DB5A19">
          <w:pPr>
            <w:pStyle w:val="C6E81CBF77654610B914A4730477ED51"/>
          </w:pPr>
          <w:r>
            <w:t>[Company Name]</w:t>
          </w:r>
        </w:p>
      </w:docPartBody>
    </w:docPart>
    <w:docPart>
      <w:docPartPr>
        <w:name w:val="A8A1E7B90F134F1E9997F1AE10A2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D24F-F11B-4497-950A-9816AC78FBE1}"/>
      </w:docPartPr>
      <w:docPartBody>
        <w:p w:rsidR="00000000" w:rsidRDefault="00DB5A19" w:rsidP="00DB5A19">
          <w:pPr>
            <w:pStyle w:val="A8A1E7B90F134F1E9997F1AE10A214AD"/>
          </w:pPr>
          <w:r>
            <w:t>[web address]</w:t>
          </w:r>
        </w:p>
      </w:docPartBody>
    </w:docPart>
    <w:docPart>
      <w:docPartPr>
        <w:name w:val="A5CE277E9A5A488985C562CD8025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5FAD-4DB3-4DE1-AE89-76EE22E5B888}"/>
      </w:docPartPr>
      <w:docPartBody>
        <w:p w:rsidR="00000000" w:rsidRDefault="00DB5A19" w:rsidP="00DB5A19">
          <w:pPr>
            <w:pStyle w:val="A5CE277E9A5A488985C562CD802565E0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FF7589139A364AA18B5AC30F1A3D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3145-9C02-4F12-B79A-86106551B53F}"/>
      </w:docPartPr>
      <w:docPartBody>
        <w:p w:rsidR="00000000" w:rsidRDefault="00DB5A19" w:rsidP="00DB5A19">
          <w:pPr>
            <w:pStyle w:val="FF7589139A364AA18B5AC30F1A3D87DB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62A023326F124910A6986CBA590D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B7A9-2FBB-48DF-8B51-C0AF740CDEA4}"/>
      </w:docPartPr>
      <w:docPartBody>
        <w:p w:rsidR="00000000" w:rsidRDefault="00DB5A19" w:rsidP="00DB5A19">
          <w:pPr>
            <w:pStyle w:val="62A023326F124910A6986CBA590D2436"/>
          </w:pPr>
          <w:r>
            <w:t>[telephone]</w:t>
          </w:r>
        </w:p>
      </w:docPartBody>
    </w:docPart>
    <w:docPart>
      <w:docPartPr>
        <w:name w:val="40B82318A01E423582DBE15BC4F9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13F5-1B1F-482F-AB62-474CDCFF44DA}"/>
      </w:docPartPr>
      <w:docPartBody>
        <w:p w:rsidR="00000000" w:rsidRDefault="00DB5A19" w:rsidP="00DB5A19">
          <w:pPr>
            <w:pStyle w:val="40B82318A01E423582DBE15BC4F922CA"/>
          </w:pPr>
          <w:r>
            <w:t>[email address]</w:t>
          </w:r>
        </w:p>
      </w:docPartBody>
    </w:docPart>
    <w:docPart>
      <w:docPartPr>
        <w:name w:val="C5A3C15759FC4630A4CDC1A9DEA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3FE3-0704-4C84-BE18-AADA895340D5}"/>
      </w:docPartPr>
      <w:docPartBody>
        <w:p w:rsidR="00000000" w:rsidRDefault="00DB5A19" w:rsidP="00DB5A19">
          <w:pPr>
            <w:pStyle w:val="C5A3C15759FC4630A4CDC1A9DEA004D0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9C567474485849E8B959F8DA63C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A5A7-BB6B-421B-B25B-E24C7938A925}"/>
      </w:docPartPr>
      <w:docPartBody>
        <w:p w:rsidR="00000000" w:rsidRDefault="00DB5A19" w:rsidP="00DB5A19">
          <w:pPr>
            <w:pStyle w:val="9C567474485849E8B959F8DA63CAB915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E9879066C1844C1F8036DF7A2BBC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2E3-B073-4E16-A5D8-BEF2DD3472D2}"/>
      </w:docPartPr>
      <w:docPartBody>
        <w:p w:rsidR="00000000" w:rsidRDefault="00DB5A19" w:rsidP="00DB5A19">
          <w:pPr>
            <w:pStyle w:val="E9879066C1844C1F8036DF7A2BBC4BE7"/>
          </w:pPr>
          <w:r>
            <w:t>[telephone]</w:t>
          </w:r>
        </w:p>
      </w:docPartBody>
    </w:docPart>
    <w:docPart>
      <w:docPartPr>
        <w:name w:val="B4731B00EE5C4B1D85B732D3E9DA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D93A-A9AB-4202-B886-94320F2BB745}"/>
      </w:docPartPr>
      <w:docPartBody>
        <w:p w:rsidR="00000000" w:rsidRDefault="00DB5A19" w:rsidP="00DB5A19">
          <w:pPr>
            <w:pStyle w:val="B4731B00EE5C4B1D85B732D3E9DA643B"/>
          </w:pPr>
          <w:r>
            <w:t>[email address]</w:t>
          </w:r>
        </w:p>
      </w:docPartBody>
    </w:docPart>
    <w:docPart>
      <w:docPartPr>
        <w:name w:val="5DBC03B2FF014967AEFF8AD6A7BD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27D5-93B5-4368-ABFD-626F809D5F85}"/>
      </w:docPartPr>
      <w:docPartBody>
        <w:p w:rsidR="00000000" w:rsidRDefault="00DB5A19" w:rsidP="00DB5A19">
          <w:pPr>
            <w:pStyle w:val="5DBC03B2FF014967AEFF8AD6A7BDC17D"/>
          </w:pPr>
          <w:r>
            <w:t>[Company Name]</w:t>
          </w:r>
        </w:p>
      </w:docPartBody>
    </w:docPart>
    <w:docPart>
      <w:docPartPr>
        <w:name w:val="7931E4B0A11B44859DCFDA3128F7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E874-AB5C-4D96-A0EE-8D283C5FA956}"/>
      </w:docPartPr>
      <w:docPartBody>
        <w:p w:rsidR="00000000" w:rsidRDefault="00DB5A19" w:rsidP="00DB5A19">
          <w:pPr>
            <w:pStyle w:val="7931E4B0A11B44859DCFDA3128F787C8"/>
          </w:pPr>
          <w:r>
            <w:t>[Company Name]</w:t>
          </w:r>
        </w:p>
      </w:docPartBody>
    </w:docPart>
    <w:docPart>
      <w:docPartPr>
        <w:name w:val="11B0B0CDFB094AB8884C88112749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E77D-D8B5-4A28-BF49-F63687EFD5C2}"/>
      </w:docPartPr>
      <w:docPartBody>
        <w:p w:rsidR="00000000" w:rsidRDefault="00DB5A19" w:rsidP="00DB5A19">
          <w:pPr>
            <w:pStyle w:val="11B0B0CDFB094AB8884C881127496A52"/>
          </w:pPr>
          <w:r>
            <w:t>[web address]</w:t>
          </w:r>
        </w:p>
      </w:docPartBody>
    </w:docPart>
    <w:docPart>
      <w:docPartPr>
        <w:name w:val="92971F5734B045C791BA3FA26770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2034-5C73-487E-9C03-3083B7695A92}"/>
      </w:docPartPr>
      <w:docPartBody>
        <w:p w:rsidR="00000000" w:rsidRDefault="00DB5A19" w:rsidP="00DB5A19">
          <w:pPr>
            <w:pStyle w:val="92971F5734B045C791BA3FA26770F4E2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DB2A91D2D96D463FA8C6C5B9D330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5F55-BE8E-4422-889C-6B024081CF4B}"/>
      </w:docPartPr>
      <w:docPartBody>
        <w:p w:rsidR="00000000" w:rsidRDefault="00DB5A19" w:rsidP="00DB5A19">
          <w:pPr>
            <w:pStyle w:val="DB2A91D2D96D463FA8C6C5B9D330F5F1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20FF4DF4344F492892DBADF9E566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4738-EEF0-45F3-8BFE-B888955186F7}"/>
      </w:docPartPr>
      <w:docPartBody>
        <w:p w:rsidR="00000000" w:rsidRDefault="00DB5A19" w:rsidP="00DB5A19">
          <w:pPr>
            <w:pStyle w:val="20FF4DF4344F492892DBADF9E566CCCA"/>
          </w:pPr>
          <w:r>
            <w:t>[telephone]</w:t>
          </w:r>
        </w:p>
      </w:docPartBody>
    </w:docPart>
    <w:docPart>
      <w:docPartPr>
        <w:name w:val="D6E5A3D546CE4549BCD2324C9715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750F-66E5-4BDD-B159-3A4D80184B8D}"/>
      </w:docPartPr>
      <w:docPartBody>
        <w:p w:rsidR="00000000" w:rsidRDefault="00DB5A19" w:rsidP="00DB5A19">
          <w:pPr>
            <w:pStyle w:val="D6E5A3D546CE4549BCD2324C9715DECE"/>
          </w:pPr>
          <w:r>
            <w:t>[email address]</w:t>
          </w:r>
        </w:p>
      </w:docPartBody>
    </w:docPart>
    <w:docPart>
      <w:docPartPr>
        <w:name w:val="15F6563C3C2246BCB7B8F87E8E1B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782F-039B-4DA6-8DC9-6C0BAEBC9FC4}"/>
      </w:docPartPr>
      <w:docPartBody>
        <w:p w:rsidR="00000000" w:rsidRDefault="00DB5A19" w:rsidP="00DB5A19">
          <w:pPr>
            <w:pStyle w:val="15F6563C3C2246BCB7B8F87E8E1B1D41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DCB9EC5B272B493999B4D8FA6F0D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87EF-A4EC-491C-91FC-E11A95AED507}"/>
      </w:docPartPr>
      <w:docPartBody>
        <w:p w:rsidR="00000000" w:rsidRDefault="00DB5A19" w:rsidP="00DB5A19">
          <w:pPr>
            <w:pStyle w:val="DCB9EC5B272B493999B4D8FA6F0D81C9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8AF79A45AF5C4244A11C6ABF7CE5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1F55-75B9-4172-8354-2B54B6C415CF}"/>
      </w:docPartPr>
      <w:docPartBody>
        <w:p w:rsidR="00000000" w:rsidRDefault="00DB5A19" w:rsidP="00DB5A19">
          <w:pPr>
            <w:pStyle w:val="8AF79A45AF5C4244A11C6ABF7CE59C4B"/>
          </w:pPr>
          <w:r>
            <w:t>[telephone]</w:t>
          </w:r>
        </w:p>
      </w:docPartBody>
    </w:docPart>
    <w:docPart>
      <w:docPartPr>
        <w:name w:val="7F0E19FEE85D43C19C91EA1E11E5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F0FB-9ACA-41A1-9013-A306F68A193E}"/>
      </w:docPartPr>
      <w:docPartBody>
        <w:p w:rsidR="00000000" w:rsidRDefault="00DB5A19" w:rsidP="00DB5A19">
          <w:pPr>
            <w:pStyle w:val="7F0E19FEE85D43C19C91EA1E11E5FD04"/>
          </w:pPr>
          <w:r>
            <w:t>[email address]</w:t>
          </w:r>
        </w:p>
      </w:docPartBody>
    </w:docPart>
    <w:docPart>
      <w:docPartPr>
        <w:name w:val="30CE87F5AC054B8A89F00FBE007A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1B36-1B47-4407-821B-E3DF3DAD4109}"/>
      </w:docPartPr>
      <w:docPartBody>
        <w:p w:rsidR="00000000" w:rsidRDefault="00DB5A19" w:rsidP="00DB5A19">
          <w:pPr>
            <w:pStyle w:val="30CE87F5AC054B8A89F00FBE007AE50B"/>
          </w:pPr>
          <w:r>
            <w:t>[Company Name]</w:t>
          </w:r>
        </w:p>
      </w:docPartBody>
    </w:docPart>
    <w:docPart>
      <w:docPartPr>
        <w:name w:val="AD8274B840E340DE9D67A6EE1696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1E71-066D-4AF1-A5C4-313A0F6D142E}"/>
      </w:docPartPr>
      <w:docPartBody>
        <w:p w:rsidR="00000000" w:rsidRDefault="00DB5A19" w:rsidP="00DB5A19">
          <w:pPr>
            <w:pStyle w:val="AD8274B840E340DE9D67A6EE16963E63"/>
          </w:pPr>
          <w:r>
            <w:t>[Company Name]</w:t>
          </w:r>
        </w:p>
      </w:docPartBody>
    </w:docPart>
    <w:docPart>
      <w:docPartPr>
        <w:name w:val="A8C7F044AA0D4B68812D4940F8DF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3CDD-8B62-46C1-AD21-8D53503B8B82}"/>
      </w:docPartPr>
      <w:docPartBody>
        <w:p w:rsidR="00000000" w:rsidRDefault="00DB5A19" w:rsidP="00DB5A19">
          <w:pPr>
            <w:pStyle w:val="A8C7F044AA0D4B68812D4940F8DFBEF4"/>
          </w:pPr>
          <w:r>
            <w:t>[web address]</w:t>
          </w:r>
        </w:p>
      </w:docPartBody>
    </w:docPart>
    <w:docPart>
      <w:docPartPr>
        <w:name w:val="F98DEF16A612493F8622AA63056B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21F7-A74C-4DB2-8C76-2BA5AF26F967}"/>
      </w:docPartPr>
      <w:docPartBody>
        <w:p w:rsidR="00000000" w:rsidRDefault="00DB5A19" w:rsidP="00DB5A19">
          <w:pPr>
            <w:pStyle w:val="F98DEF16A612493F8622AA63056BB40D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B391E7155A104B09B0D77C6F989A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8F8C-DF3A-4A67-8C18-15B3064B00EA}"/>
      </w:docPartPr>
      <w:docPartBody>
        <w:p w:rsidR="00000000" w:rsidRDefault="00DB5A19" w:rsidP="00DB5A19">
          <w:pPr>
            <w:pStyle w:val="B391E7155A104B09B0D77C6F989ADC7D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DB571B73B27C43CCA6E1810C02EE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82E8-DD8C-46F5-AFC1-C0395938BBE8}"/>
      </w:docPartPr>
      <w:docPartBody>
        <w:p w:rsidR="00000000" w:rsidRDefault="00DB5A19" w:rsidP="00DB5A19">
          <w:pPr>
            <w:pStyle w:val="DB571B73B27C43CCA6E1810C02EE9D71"/>
          </w:pPr>
          <w:r>
            <w:t>[telephone]</w:t>
          </w:r>
        </w:p>
      </w:docPartBody>
    </w:docPart>
    <w:docPart>
      <w:docPartPr>
        <w:name w:val="A8B13D2084E449CBA65C52EB87CD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A2A6-DCD2-4EF0-9B14-7F81A3B62FF8}"/>
      </w:docPartPr>
      <w:docPartBody>
        <w:p w:rsidR="00000000" w:rsidRDefault="00DB5A19" w:rsidP="00DB5A19">
          <w:pPr>
            <w:pStyle w:val="A8B13D2084E449CBA65C52EB87CDE6C4"/>
          </w:pPr>
          <w:r>
            <w:t>[email address]</w:t>
          </w:r>
        </w:p>
      </w:docPartBody>
    </w:docPart>
    <w:docPart>
      <w:docPartPr>
        <w:name w:val="769A80EFA31149959E8959396D5A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CEAC-E5A5-41C4-92CA-E3E5FC756253}"/>
      </w:docPartPr>
      <w:docPartBody>
        <w:p w:rsidR="00000000" w:rsidRDefault="00DB5A19" w:rsidP="00DB5A19">
          <w:pPr>
            <w:pStyle w:val="769A80EFA31149959E8959396D5A0B28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DC3250D545254D2C8046B5F93F94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460A-E333-4BE8-B393-A493C0991190}"/>
      </w:docPartPr>
      <w:docPartBody>
        <w:p w:rsidR="00000000" w:rsidRDefault="00DB5A19" w:rsidP="00DB5A19">
          <w:pPr>
            <w:pStyle w:val="DC3250D545254D2C8046B5F93F94FEC6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17A3ECD3C7C04BC69942F04AC55D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6444-1314-4232-86F0-25A9A2ADB8B2}"/>
      </w:docPartPr>
      <w:docPartBody>
        <w:p w:rsidR="00000000" w:rsidRDefault="00DB5A19" w:rsidP="00DB5A19">
          <w:pPr>
            <w:pStyle w:val="17A3ECD3C7C04BC69942F04AC55DB747"/>
          </w:pPr>
          <w:r>
            <w:t>[telephone]</w:t>
          </w:r>
        </w:p>
      </w:docPartBody>
    </w:docPart>
    <w:docPart>
      <w:docPartPr>
        <w:name w:val="1A338A3EAF674BDBBF5CEE69BAE0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859F-BA8C-434A-8E62-E15FD508D1C7}"/>
      </w:docPartPr>
      <w:docPartBody>
        <w:p w:rsidR="00000000" w:rsidRDefault="00DB5A19" w:rsidP="00DB5A19">
          <w:pPr>
            <w:pStyle w:val="1A338A3EAF674BDBBF5CEE69BAE00E1B"/>
          </w:pPr>
          <w:r>
            <w:t>[email address]</w:t>
          </w:r>
        </w:p>
      </w:docPartBody>
    </w:docPart>
    <w:docPart>
      <w:docPartPr>
        <w:name w:val="1465150E1FE2479F9AF0976F864E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68A5-AD7B-47E5-9AF8-A8CD6C4ADD8C}"/>
      </w:docPartPr>
      <w:docPartBody>
        <w:p w:rsidR="00000000" w:rsidRDefault="00DB5A19" w:rsidP="00DB5A19">
          <w:pPr>
            <w:pStyle w:val="1465150E1FE2479F9AF0976F864ED738"/>
          </w:pPr>
          <w:r>
            <w:t>[Company Name]</w:t>
          </w:r>
        </w:p>
      </w:docPartBody>
    </w:docPart>
    <w:docPart>
      <w:docPartPr>
        <w:name w:val="241A13568CE34AE68F4F2DB7316E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A248-24BD-4E12-8DC3-86785DDD42B7}"/>
      </w:docPartPr>
      <w:docPartBody>
        <w:p w:rsidR="00000000" w:rsidRDefault="00DB5A19" w:rsidP="00DB5A19">
          <w:pPr>
            <w:pStyle w:val="241A13568CE34AE68F4F2DB7316E4B72"/>
          </w:pPr>
          <w:r>
            <w:t>[Company Name]</w:t>
          </w:r>
        </w:p>
      </w:docPartBody>
    </w:docPart>
    <w:docPart>
      <w:docPartPr>
        <w:name w:val="319E30F6429C4B2F915D7841AEE9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BB7A-5890-4359-9E16-E86A94D9F54F}"/>
      </w:docPartPr>
      <w:docPartBody>
        <w:p w:rsidR="00000000" w:rsidRDefault="00DB5A19" w:rsidP="00DB5A19">
          <w:pPr>
            <w:pStyle w:val="319E30F6429C4B2F915D7841AEE9252B"/>
          </w:pPr>
          <w:r>
            <w:t>[web address]</w:t>
          </w:r>
        </w:p>
      </w:docPartBody>
    </w:docPart>
    <w:docPart>
      <w:docPartPr>
        <w:name w:val="7868DA46AE8B46D2A19E2867D69C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EF0D-CFD2-4CB9-B3E3-D99E55D18A58}"/>
      </w:docPartPr>
      <w:docPartBody>
        <w:p w:rsidR="00000000" w:rsidRDefault="00DB5A19" w:rsidP="00DB5A19">
          <w:pPr>
            <w:pStyle w:val="7868DA46AE8B46D2A19E2867D69CE2AA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3D0E76766E94440F8BA45A3A6AEA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6CA1-5C00-4B25-8336-1D4D58E3441C}"/>
      </w:docPartPr>
      <w:docPartBody>
        <w:p w:rsidR="00000000" w:rsidRDefault="00DB5A19" w:rsidP="00DB5A19">
          <w:pPr>
            <w:pStyle w:val="3D0E76766E94440F8BA45A3A6AEAA478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9A323AC149BB41719C3F0AA5459A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E1D1-AD91-4063-BCE7-48875F1C7967}"/>
      </w:docPartPr>
      <w:docPartBody>
        <w:p w:rsidR="00000000" w:rsidRDefault="00DB5A19" w:rsidP="00DB5A19">
          <w:pPr>
            <w:pStyle w:val="9A323AC149BB41719C3F0AA5459A0603"/>
          </w:pPr>
          <w:r>
            <w:t>[telephone]</w:t>
          </w:r>
        </w:p>
      </w:docPartBody>
    </w:docPart>
    <w:docPart>
      <w:docPartPr>
        <w:name w:val="7526CBCD85C34620A238395487CA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D0B5-A50A-4BAC-88AE-5F66F7488A9C}"/>
      </w:docPartPr>
      <w:docPartBody>
        <w:p w:rsidR="00000000" w:rsidRDefault="00DB5A19" w:rsidP="00DB5A19">
          <w:pPr>
            <w:pStyle w:val="7526CBCD85C34620A238395487CA00DA"/>
          </w:pPr>
          <w:r>
            <w:t>[email address]</w:t>
          </w:r>
        </w:p>
      </w:docPartBody>
    </w:docPart>
    <w:docPart>
      <w:docPartPr>
        <w:name w:val="C73CD5F15A394F9B90D93DDD8D94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4636-5546-4500-93B4-64EE1F2B0A9C}"/>
      </w:docPartPr>
      <w:docPartBody>
        <w:p w:rsidR="00000000" w:rsidRDefault="00DB5A19" w:rsidP="00DB5A19">
          <w:pPr>
            <w:pStyle w:val="C73CD5F15A394F9B90D93DDD8D940030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F00C24A41C0747C6B8EBB4886E4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91B-6615-40C0-8E8C-BE3482AFF856}"/>
      </w:docPartPr>
      <w:docPartBody>
        <w:p w:rsidR="00000000" w:rsidRDefault="00DB5A19" w:rsidP="00DB5A19">
          <w:pPr>
            <w:pStyle w:val="F00C24A41C0747C6B8EBB4886E47B4B5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136C7CFAD2B0492B91FF344680BF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EE0E-72AD-4CEA-AB43-62297EBFF04A}"/>
      </w:docPartPr>
      <w:docPartBody>
        <w:p w:rsidR="00000000" w:rsidRDefault="00DB5A19" w:rsidP="00DB5A19">
          <w:pPr>
            <w:pStyle w:val="136C7CFAD2B0492B91FF344680BF3D69"/>
          </w:pPr>
          <w:r>
            <w:t>[telephone]</w:t>
          </w:r>
        </w:p>
      </w:docPartBody>
    </w:docPart>
    <w:docPart>
      <w:docPartPr>
        <w:name w:val="66DB36D437DE4B0797AA91C3A2E3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0E70-C5C0-4DB4-83A6-D0DEA85F902F}"/>
      </w:docPartPr>
      <w:docPartBody>
        <w:p w:rsidR="00000000" w:rsidRDefault="00DB5A19" w:rsidP="00DB5A19">
          <w:pPr>
            <w:pStyle w:val="66DB36D437DE4B0797AA91C3A2E3393A"/>
          </w:pPr>
          <w:r>
            <w:t>[email address]</w:t>
          </w:r>
        </w:p>
      </w:docPartBody>
    </w:docPart>
    <w:docPart>
      <w:docPartPr>
        <w:name w:val="C8EFC5147E6D48CB956447875A93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5024-B341-4084-A551-7F766A3EC779}"/>
      </w:docPartPr>
      <w:docPartBody>
        <w:p w:rsidR="00000000" w:rsidRDefault="00DB5A19" w:rsidP="00DB5A19">
          <w:pPr>
            <w:pStyle w:val="C8EFC5147E6D48CB956447875A934556"/>
          </w:pPr>
          <w:r>
            <w:t>[Company Name]</w:t>
          </w:r>
        </w:p>
      </w:docPartBody>
    </w:docPart>
    <w:docPart>
      <w:docPartPr>
        <w:name w:val="5A32570F456A458184B853A04ED8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1C25-461C-4240-A43E-7C02DF09A7CA}"/>
      </w:docPartPr>
      <w:docPartBody>
        <w:p w:rsidR="00000000" w:rsidRDefault="00DB5A19" w:rsidP="00DB5A19">
          <w:pPr>
            <w:pStyle w:val="5A32570F456A458184B853A04ED85512"/>
          </w:pPr>
          <w:r>
            <w:t>[Company Name]</w:t>
          </w:r>
        </w:p>
      </w:docPartBody>
    </w:docPart>
    <w:docPart>
      <w:docPartPr>
        <w:name w:val="61B42611DCD04F69B819E9E04469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805A-2E48-47FC-9600-347D22573885}"/>
      </w:docPartPr>
      <w:docPartBody>
        <w:p w:rsidR="00000000" w:rsidRDefault="00DB5A19" w:rsidP="00DB5A19">
          <w:pPr>
            <w:pStyle w:val="61B42611DCD04F69B819E9E04469961C"/>
          </w:pPr>
          <w:r>
            <w:t>[web address]</w:t>
          </w:r>
        </w:p>
      </w:docPartBody>
    </w:docPart>
    <w:docPart>
      <w:docPartPr>
        <w:name w:val="7DB824BF1447415399014679F062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8F3E-55FE-4E93-91A4-64505D34D8E4}"/>
      </w:docPartPr>
      <w:docPartBody>
        <w:p w:rsidR="00000000" w:rsidRDefault="00DB5A19" w:rsidP="00DB5A19">
          <w:pPr>
            <w:pStyle w:val="7DB824BF1447415399014679F0625A63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6319F220E46F431787DB7F1905B3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2EAB-02F2-4094-9350-7BA2435E8C2E}"/>
      </w:docPartPr>
      <w:docPartBody>
        <w:p w:rsidR="00000000" w:rsidRDefault="00DB5A19" w:rsidP="00DB5A19">
          <w:pPr>
            <w:pStyle w:val="6319F220E46F431787DB7F1905B3C40F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C72F4B3D1A434AF4B284EFA195F6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9F81-C22D-47A5-929E-B5B455013B42}"/>
      </w:docPartPr>
      <w:docPartBody>
        <w:p w:rsidR="00000000" w:rsidRDefault="00DB5A19" w:rsidP="00DB5A19">
          <w:pPr>
            <w:pStyle w:val="C72F4B3D1A434AF4B284EFA195F6F1A5"/>
          </w:pPr>
          <w:r>
            <w:t>[telephone]</w:t>
          </w:r>
        </w:p>
      </w:docPartBody>
    </w:docPart>
    <w:docPart>
      <w:docPartPr>
        <w:name w:val="EA1C9F3A3B2B4FFBAC78C0C41767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BF72-C16D-46D6-901B-A64A2FE60042}"/>
      </w:docPartPr>
      <w:docPartBody>
        <w:p w:rsidR="00000000" w:rsidRDefault="00DB5A19" w:rsidP="00DB5A19">
          <w:pPr>
            <w:pStyle w:val="EA1C9F3A3B2B4FFBAC78C0C4176779F0"/>
          </w:pPr>
          <w:r>
            <w:t>[email address]</w:t>
          </w:r>
        </w:p>
      </w:docPartBody>
    </w:docPart>
    <w:docPart>
      <w:docPartPr>
        <w:name w:val="4E288E0AA7EF419DBB9AAB5C4450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C52F-D165-44CF-BE94-03194D918507}"/>
      </w:docPartPr>
      <w:docPartBody>
        <w:p w:rsidR="00000000" w:rsidRDefault="00DB5A19" w:rsidP="00DB5A19">
          <w:pPr>
            <w:pStyle w:val="4E288E0AA7EF419DBB9AAB5C4450A627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AC12B0B265B5429FB0872BD4465A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2DB9-077D-4BEE-839D-FC79DA2C4F64}"/>
      </w:docPartPr>
      <w:docPartBody>
        <w:p w:rsidR="00000000" w:rsidRDefault="00DB5A19" w:rsidP="00DB5A19">
          <w:pPr>
            <w:pStyle w:val="AC12B0B265B5429FB0872BD4465A90E2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F47EB8D8E2F845DA85675C132FEF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CFA2-313F-45B2-9C73-8221CF9D5094}"/>
      </w:docPartPr>
      <w:docPartBody>
        <w:p w:rsidR="00000000" w:rsidRDefault="00DB5A19" w:rsidP="00DB5A19">
          <w:pPr>
            <w:pStyle w:val="F47EB8D8E2F845DA85675C132FEF122D"/>
          </w:pPr>
          <w:r>
            <w:t>[telephone]</w:t>
          </w:r>
        </w:p>
      </w:docPartBody>
    </w:docPart>
    <w:docPart>
      <w:docPartPr>
        <w:name w:val="F699C898EA1C452BB2129D82E719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9393-340E-433D-B918-EFEB03A3D539}"/>
      </w:docPartPr>
      <w:docPartBody>
        <w:p w:rsidR="00000000" w:rsidRDefault="00DB5A19" w:rsidP="00DB5A19">
          <w:pPr>
            <w:pStyle w:val="F699C898EA1C452BB2129D82E7196987"/>
          </w:pPr>
          <w:r>
            <w:t>[email address]</w:t>
          </w:r>
        </w:p>
      </w:docPartBody>
    </w:docPart>
    <w:docPart>
      <w:docPartPr>
        <w:name w:val="D315CA09BA8248A6AF84DE6F0A47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BFA8-F05B-4813-8137-54A7C1B23D73}"/>
      </w:docPartPr>
      <w:docPartBody>
        <w:p w:rsidR="00000000" w:rsidRDefault="00DB5A19" w:rsidP="00DB5A19">
          <w:pPr>
            <w:pStyle w:val="D315CA09BA8248A6AF84DE6F0A47FDBE"/>
          </w:pPr>
          <w:r>
            <w:t>[Company Name]</w:t>
          </w:r>
        </w:p>
      </w:docPartBody>
    </w:docPart>
    <w:docPart>
      <w:docPartPr>
        <w:name w:val="F8D725D5A7D94677B2381C1706B3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9089-31AE-4D32-90C4-61ACA8DE0D23}"/>
      </w:docPartPr>
      <w:docPartBody>
        <w:p w:rsidR="00000000" w:rsidRDefault="00DB5A19" w:rsidP="00DB5A19">
          <w:pPr>
            <w:pStyle w:val="F8D725D5A7D94677B2381C1706B3C8EC"/>
          </w:pPr>
          <w:r>
            <w:t>[Company Name]</w:t>
          </w:r>
        </w:p>
      </w:docPartBody>
    </w:docPart>
    <w:docPart>
      <w:docPartPr>
        <w:name w:val="14AF4C0B2820409AA967CECA5FE4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8CF6-BFC8-4779-98C9-692FB9669B6D}"/>
      </w:docPartPr>
      <w:docPartBody>
        <w:p w:rsidR="00000000" w:rsidRDefault="00DB5A19" w:rsidP="00DB5A19">
          <w:pPr>
            <w:pStyle w:val="14AF4C0B2820409AA967CECA5FE49BC9"/>
          </w:pPr>
          <w:r>
            <w:t>[web address]</w:t>
          </w:r>
        </w:p>
      </w:docPartBody>
    </w:docPart>
    <w:docPart>
      <w:docPartPr>
        <w:name w:val="0862045CE4064A6CA6293A241273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1E44-6EB7-4340-965A-4A9B1E0CAEEA}"/>
      </w:docPartPr>
      <w:docPartBody>
        <w:p w:rsidR="00000000" w:rsidRDefault="00DB5A19" w:rsidP="00DB5A19">
          <w:pPr>
            <w:pStyle w:val="0862045CE4064A6CA6293A2412738168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575D9957D3444B56BE7DC526C6C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E4B9-7C16-44E6-B0BD-B5716ED7C815}"/>
      </w:docPartPr>
      <w:docPartBody>
        <w:p w:rsidR="00000000" w:rsidRDefault="00DB5A19" w:rsidP="00DB5A19">
          <w:pPr>
            <w:pStyle w:val="575D9957D3444B56BE7DC526C6C37CA6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AF6DA0BAC92E454783EA24037ECF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75F4-E455-4170-83F6-AA77890452A1}"/>
      </w:docPartPr>
      <w:docPartBody>
        <w:p w:rsidR="00000000" w:rsidRDefault="00DB5A19" w:rsidP="00DB5A19">
          <w:pPr>
            <w:pStyle w:val="AF6DA0BAC92E454783EA24037ECF4A1C"/>
          </w:pPr>
          <w:r>
            <w:t>[telephone]</w:t>
          </w:r>
        </w:p>
      </w:docPartBody>
    </w:docPart>
    <w:docPart>
      <w:docPartPr>
        <w:name w:val="3BA83F9E257547E6B03EE5044208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688B-3FD3-480B-A31E-A94AD4600034}"/>
      </w:docPartPr>
      <w:docPartBody>
        <w:p w:rsidR="00000000" w:rsidRDefault="00DB5A19" w:rsidP="00DB5A19">
          <w:pPr>
            <w:pStyle w:val="3BA83F9E257547E6B03EE50442085DD8"/>
          </w:pPr>
          <w:r>
            <w:t>[email address]</w:t>
          </w:r>
        </w:p>
      </w:docPartBody>
    </w:docPart>
    <w:docPart>
      <w:docPartPr>
        <w:name w:val="1D9706473CFB4038A03971ED4499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C63A-BA4B-4C51-B7B3-D30ADEDFAF94}"/>
      </w:docPartPr>
      <w:docPartBody>
        <w:p w:rsidR="00000000" w:rsidRDefault="00DB5A19" w:rsidP="00DB5A19">
          <w:pPr>
            <w:pStyle w:val="1D9706473CFB4038A03971ED4499D328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442EE337FC90437892C8A5AF4782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FBF1-927E-43DB-855E-1B8E01B759D8}"/>
      </w:docPartPr>
      <w:docPartBody>
        <w:p w:rsidR="00000000" w:rsidRDefault="00DB5A19" w:rsidP="00DB5A19">
          <w:pPr>
            <w:pStyle w:val="442EE337FC90437892C8A5AF47826D89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69E16D0054DE4795ADFE571163DF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8D78-8FB6-4A47-9FA6-0F7C03FB45F9}"/>
      </w:docPartPr>
      <w:docPartBody>
        <w:p w:rsidR="00000000" w:rsidRDefault="00DB5A19" w:rsidP="00DB5A19">
          <w:pPr>
            <w:pStyle w:val="69E16D0054DE4795ADFE571163DF261B"/>
          </w:pPr>
          <w:r>
            <w:t>[telephone]</w:t>
          </w:r>
        </w:p>
      </w:docPartBody>
    </w:docPart>
    <w:docPart>
      <w:docPartPr>
        <w:name w:val="877A576391EE44A59FA8348EFA7A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D573-2EC8-495D-8893-55745A0AEA89}"/>
      </w:docPartPr>
      <w:docPartBody>
        <w:p w:rsidR="00000000" w:rsidRDefault="00DB5A19" w:rsidP="00DB5A19">
          <w:pPr>
            <w:pStyle w:val="877A576391EE44A59FA8348EFA7AEE83"/>
          </w:pPr>
          <w:r>
            <w:t>[email address]</w:t>
          </w:r>
        </w:p>
      </w:docPartBody>
    </w:docPart>
    <w:docPart>
      <w:docPartPr>
        <w:name w:val="C63D3C37C8C74B4FACB4DB5604DC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442F-34AA-4C98-9488-03FEF4C5F7F8}"/>
      </w:docPartPr>
      <w:docPartBody>
        <w:p w:rsidR="00000000" w:rsidRDefault="00DB5A19" w:rsidP="00DB5A19">
          <w:pPr>
            <w:pStyle w:val="C63D3C37C8C74B4FACB4DB5604DC6509"/>
          </w:pPr>
          <w:r>
            <w:t>[Company Name]</w:t>
          </w:r>
        </w:p>
      </w:docPartBody>
    </w:docPart>
    <w:docPart>
      <w:docPartPr>
        <w:name w:val="9E7AF4E4CD084F3A956E558FC643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5FEE-2A6B-4BFE-8E76-05CAE0CE6C2D}"/>
      </w:docPartPr>
      <w:docPartBody>
        <w:p w:rsidR="00000000" w:rsidRDefault="00DB5A19" w:rsidP="00DB5A19">
          <w:pPr>
            <w:pStyle w:val="9E7AF4E4CD084F3A956E558FC6437DFA"/>
          </w:pPr>
          <w:r>
            <w:t>[Company Name]</w:t>
          </w:r>
        </w:p>
      </w:docPartBody>
    </w:docPart>
    <w:docPart>
      <w:docPartPr>
        <w:name w:val="288CD755C0C64252B4B23A272AFD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C168-52E6-4098-AA10-DB1EB50F402A}"/>
      </w:docPartPr>
      <w:docPartBody>
        <w:p w:rsidR="00000000" w:rsidRDefault="00DB5A19" w:rsidP="00DB5A19">
          <w:pPr>
            <w:pStyle w:val="288CD755C0C64252B4B23A272AFDB2CF"/>
          </w:pPr>
          <w:r>
            <w:t>[web address]</w:t>
          </w:r>
        </w:p>
      </w:docPartBody>
    </w:docPart>
    <w:docPart>
      <w:docPartPr>
        <w:name w:val="B68335586E794ACE8C01A69F7849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1C35-FC04-4085-8C90-15351F4446D2}"/>
      </w:docPartPr>
      <w:docPartBody>
        <w:p w:rsidR="00000000" w:rsidRDefault="00DB5A19" w:rsidP="00DB5A19">
          <w:pPr>
            <w:pStyle w:val="B68335586E794ACE8C01A69F7849993E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887C71291D4348F381F32FD88B42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5CFA-2FF8-4D30-92F6-F0E89FCF8DA1}"/>
      </w:docPartPr>
      <w:docPartBody>
        <w:p w:rsidR="00000000" w:rsidRDefault="00DB5A19" w:rsidP="00DB5A19">
          <w:pPr>
            <w:pStyle w:val="887C71291D4348F381F32FD88B424D90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F5077C01D1EE43F9A31B4CCB7917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6119-3A37-40E8-BB17-EFE2539D1FE0}"/>
      </w:docPartPr>
      <w:docPartBody>
        <w:p w:rsidR="00000000" w:rsidRDefault="00DB5A19" w:rsidP="00DB5A19">
          <w:pPr>
            <w:pStyle w:val="F5077C01D1EE43F9A31B4CCB79179276"/>
          </w:pPr>
          <w:r>
            <w:t>[telephone]</w:t>
          </w:r>
        </w:p>
      </w:docPartBody>
    </w:docPart>
    <w:docPart>
      <w:docPartPr>
        <w:name w:val="41AD65B32ABF4A8AB2AFB2FF5564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AD0C-47BE-4D8C-95D3-6B45643B0FE5}"/>
      </w:docPartPr>
      <w:docPartBody>
        <w:p w:rsidR="00000000" w:rsidRDefault="00DB5A19" w:rsidP="00DB5A19">
          <w:pPr>
            <w:pStyle w:val="41AD65B32ABF4A8AB2AFB2FF5564CCAD"/>
          </w:pPr>
          <w:r>
            <w:t>[email address]</w:t>
          </w:r>
        </w:p>
      </w:docPartBody>
    </w:docPart>
    <w:docPart>
      <w:docPartPr>
        <w:name w:val="CF9AF60B54A44FFAABA5EA399B84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8280-6BA4-4F16-BDEF-E0A1672B910A}"/>
      </w:docPartPr>
      <w:docPartBody>
        <w:p w:rsidR="00000000" w:rsidRDefault="00DB5A19" w:rsidP="00DB5A19">
          <w:pPr>
            <w:pStyle w:val="CF9AF60B54A44FFAABA5EA399B84AFD8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A40AFA5DBDEB4FC6938710994361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18ED-BCDE-4B26-8482-AE6A8A99BE83}"/>
      </w:docPartPr>
      <w:docPartBody>
        <w:p w:rsidR="00000000" w:rsidRDefault="00DB5A19" w:rsidP="00DB5A19">
          <w:pPr>
            <w:pStyle w:val="A40AFA5DBDEB4FC6938710994361969B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14823A75C3324AF2BB0A7BB8242F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1ED7-C3E9-4BF1-98D7-64FA35F65267}"/>
      </w:docPartPr>
      <w:docPartBody>
        <w:p w:rsidR="00000000" w:rsidRDefault="00DB5A19" w:rsidP="00DB5A19">
          <w:pPr>
            <w:pStyle w:val="14823A75C3324AF2BB0A7BB8242F3F59"/>
          </w:pPr>
          <w:r>
            <w:t>[telephone]</w:t>
          </w:r>
        </w:p>
      </w:docPartBody>
    </w:docPart>
    <w:docPart>
      <w:docPartPr>
        <w:name w:val="02F6766F19A74771B3262790E1F6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9583-6CE4-42AC-9E4B-FA014FA5D8F0}"/>
      </w:docPartPr>
      <w:docPartBody>
        <w:p w:rsidR="00000000" w:rsidRDefault="00DB5A19" w:rsidP="00DB5A19">
          <w:pPr>
            <w:pStyle w:val="02F6766F19A74771B3262790E1F6C9CB"/>
          </w:pPr>
          <w:r>
            <w:t>[email address]</w:t>
          </w:r>
        </w:p>
      </w:docPartBody>
    </w:docPart>
    <w:docPart>
      <w:docPartPr>
        <w:name w:val="1095F500C37E4C78AF63FE75496D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6DDF-D5BE-436F-A424-6010285ED7C9}"/>
      </w:docPartPr>
      <w:docPartBody>
        <w:p w:rsidR="00000000" w:rsidRDefault="00DB5A19" w:rsidP="00DB5A19">
          <w:pPr>
            <w:pStyle w:val="1095F500C37E4C78AF63FE75496DB079"/>
          </w:pPr>
          <w:r>
            <w:t>[Company Name]</w:t>
          </w:r>
        </w:p>
      </w:docPartBody>
    </w:docPart>
    <w:docPart>
      <w:docPartPr>
        <w:name w:val="9357AE716275404AB3E1217ADE71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28E1-CC8A-411B-9329-4507FDBB5A63}"/>
      </w:docPartPr>
      <w:docPartBody>
        <w:p w:rsidR="00000000" w:rsidRDefault="00DB5A19" w:rsidP="00DB5A19">
          <w:pPr>
            <w:pStyle w:val="9357AE716275404AB3E1217ADE71CC92"/>
          </w:pPr>
          <w:r>
            <w:t>[Company Name]</w:t>
          </w:r>
        </w:p>
      </w:docPartBody>
    </w:docPart>
    <w:docPart>
      <w:docPartPr>
        <w:name w:val="E8959F3D7F444D33AB259C285BBC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C538-F124-4C03-850B-379866213323}"/>
      </w:docPartPr>
      <w:docPartBody>
        <w:p w:rsidR="00000000" w:rsidRDefault="00DB5A19" w:rsidP="00DB5A19">
          <w:pPr>
            <w:pStyle w:val="E8959F3D7F444D33AB259C285BBC1FF5"/>
          </w:pPr>
          <w:r>
            <w:t>[web address]</w:t>
          </w:r>
        </w:p>
      </w:docPartBody>
    </w:docPart>
    <w:docPart>
      <w:docPartPr>
        <w:name w:val="F8B5B28FDECF4B39BF7DB05310E9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F520-7B50-4896-80C1-A4ED01FE318C}"/>
      </w:docPartPr>
      <w:docPartBody>
        <w:p w:rsidR="00000000" w:rsidRDefault="00DB5A19" w:rsidP="00DB5A19">
          <w:pPr>
            <w:pStyle w:val="F8B5B28FDECF4B39BF7DB05310E933C2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9BCB1044C6784D17A464FC3A095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9E45-0FD3-4662-8002-AEF90955C1DC}"/>
      </w:docPartPr>
      <w:docPartBody>
        <w:p w:rsidR="00000000" w:rsidRDefault="00DB5A19" w:rsidP="00DB5A19">
          <w:pPr>
            <w:pStyle w:val="9BCB1044C6784D17A464FC3A09527A02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D0BE81FDB16C4CB596C5D3EE35E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910B-B017-4F2F-9B3E-077C326E784C}"/>
      </w:docPartPr>
      <w:docPartBody>
        <w:p w:rsidR="00000000" w:rsidRDefault="00DB5A19" w:rsidP="00DB5A19">
          <w:pPr>
            <w:pStyle w:val="D0BE81FDB16C4CB596C5D3EE35E758D1"/>
          </w:pPr>
          <w:r>
            <w:t>[telephone]</w:t>
          </w:r>
        </w:p>
      </w:docPartBody>
    </w:docPart>
    <w:docPart>
      <w:docPartPr>
        <w:name w:val="91A7A3B99A014F57A9785D20EFCD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5BBD-562A-44A4-B59E-F2DAF9F599E9}"/>
      </w:docPartPr>
      <w:docPartBody>
        <w:p w:rsidR="00000000" w:rsidRDefault="00DB5A19" w:rsidP="00DB5A19">
          <w:pPr>
            <w:pStyle w:val="91A7A3B99A014F57A9785D20EFCD02A0"/>
          </w:pPr>
          <w:r>
            <w:t>[email address]</w:t>
          </w:r>
        </w:p>
      </w:docPartBody>
    </w:docPart>
    <w:docPart>
      <w:docPartPr>
        <w:name w:val="711AA1B2140042D19FB32DA3061B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A549-A519-440F-B0C4-D294C1659C53}"/>
      </w:docPartPr>
      <w:docPartBody>
        <w:p w:rsidR="00000000" w:rsidRDefault="00DB5A19" w:rsidP="00DB5A19">
          <w:pPr>
            <w:pStyle w:val="711AA1B2140042D19FB32DA3061B3DC6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8BC3A2D78266492198749CAD2D6C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7041-BB8D-4ABE-A500-DFC787B0B8BE}"/>
      </w:docPartPr>
      <w:docPartBody>
        <w:p w:rsidR="00000000" w:rsidRDefault="00DB5A19" w:rsidP="00DB5A19">
          <w:pPr>
            <w:pStyle w:val="8BC3A2D78266492198749CAD2D6C2D5E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7876EAB8CDDF4C2BBEEFB0B1888B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F7DB-217B-4615-B5E0-72ED486F5B9A}"/>
      </w:docPartPr>
      <w:docPartBody>
        <w:p w:rsidR="00000000" w:rsidRDefault="00DB5A19" w:rsidP="00DB5A19">
          <w:pPr>
            <w:pStyle w:val="7876EAB8CDDF4C2BBEEFB0B1888B355B"/>
          </w:pPr>
          <w:r>
            <w:t>[telephone]</w:t>
          </w:r>
        </w:p>
      </w:docPartBody>
    </w:docPart>
    <w:docPart>
      <w:docPartPr>
        <w:name w:val="6B37311E6ACB4857A943A3504E41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4B6-E95A-4545-9F93-9F06C3CC7C19}"/>
      </w:docPartPr>
      <w:docPartBody>
        <w:p w:rsidR="00000000" w:rsidRDefault="00DB5A19" w:rsidP="00DB5A19">
          <w:pPr>
            <w:pStyle w:val="6B37311E6ACB4857A943A3504E41CB64"/>
          </w:pPr>
          <w:r>
            <w:t>[email address]</w:t>
          </w:r>
        </w:p>
      </w:docPartBody>
    </w:docPart>
    <w:docPart>
      <w:docPartPr>
        <w:name w:val="437066078AAA4C559B5B09F87FF0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2FDC-6068-42EF-A67B-749A39DC1A95}"/>
      </w:docPartPr>
      <w:docPartBody>
        <w:p w:rsidR="00000000" w:rsidRDefault="00DB5A19" w:rsidP="00DB5A19">
          <w:pPr>
            <w:pStyle w:val="437066078AAA4C559B5B09F87FF0BEC2"/>
          </w:pPr>
          <w:r>
            <w:t>[Company Name]</w:t>
          </w:r>
        </w:p>
      </w:docPartBody>
    </w:docPart>
    <w:docPart>
      <w:docPartPr>
        <w:name w:val="0816264D137548EB85D38984C5A7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A9ED-38C9-46DB-86F9-01C4DC32BF60}"/>
      </w:docPartPr>
      <w:docPartBody>
        <w:p w:rsidR="00000000" w:rsidRDefault="00DB5A19" w:rsidP="00DB5A19">
          <w:pPr>
            <w:pStyle w:val="0816264D137548EB85D38984C5A7E7CE"/>
          </w:pPr>
          <w:r>
            <w:t>[Company Name]</w:t>
          </w:r>
        </w:p>
      </w:docPartBody>
    </w:docPart>
    <w:docPart>
      <w:docPartPr>
        <w:name w:val="F5F38CFA582746A7A7F36DDB911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70E3-CC64-428E-9111-4984BD42187B}"/>
      </w:docPartPr>
      <w:docPartBody>
        <w:p w:rsidR="00000000" w:rsidRDefault="00DB5A19" w:rsidP="00DB5A19">
          <w:pPr>
            <w:pStyle w:val="F5F38CFA582746A7A7F36DDB911A9888"/>
          </w:pPr>
          <w:r>
            <w:t>[web address]</w:t>
          </w:r>
        </w:p>
      </w:docPartBody>
    </w:docPart>
    <w:docPart>
      <w:docPartPr>
        <w:name w:val="029FA0F591FF4576BA5ECC47A7F0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7A78-BC2E-468A-9B34-9C08DCA06101}"/>
      </w:docPartPr>
      <w:docPartBody>
        <w:p w:rsidR="00000000" w:rsidRDefault="00DB5A19" w:rsidP="00DB5A19">
          <w:pPr>
            <w:pStyle w:val="029FA0F591FF4576BA5ECC47A7F0EED4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C61D2C219F2F4EB0A0A97A1D370A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16F5-BA2E-4765-8362-559BE97407F2}"/>
      </w:docPartPr>
      <w:docPartBody>
        <w:p w:rsidR="00000000" w:rsidRDefault="00DB5A19" w:rsidP="00DB5A19">
          <w:pPr>
            <w:pStyle w:val="C61D2C219F2F4EB0A0A97A1D370A6FDC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8C972B4C06EB446E9136E03069CF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EB1F-E457-4375-9C5E-CC24F41C96DC}"/>
      </w:docPartPr>
      <w:docPartBody>
        <w:p w:rsidR="00000000" w:rsidRDefault="00DB5A19" w:rsidP="00DB5A19">
          <w:pPr>
            <w:pStyle w:val="8C972B4C06EB446E9136E03069CFD3AB"/>
          </w:pPr>
          <w:r>
            <w:t>[telephone]</w:t>
          </w:r>
        </w:p>
      </w:docPartBody>
    </w:docPart>
    <w:docPart>
      <w:docPartPr>
        <w:name w:val="8EA05EE3171D44E28DDACBB59B76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C1EF-C8E5-4E12-B370-4D14AC13885B}"/>
      </w:docPartPr>
      <w:docPartBody>
        <w:p w:rsidR="00000000" w:rsidRDefault="00DB5A19" w:rsidP="00DB5A19">
          <w:pPr>
            <w:pStyle w:val="8EA05EE3171D44E28DDACBB59B7672E2"/>
          </w:pPr>
          <w:r>
            <w:t>[email address]</w:t>
          </w:r>
        </w:p>
      </w:docPartBody>
    </w:docPart>
    <w:docPart>
      <w:docPartPr>
        <w:name w:val="534D91DBA6F4484288FAF2ED65C1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B9EF-3CD2-4E1B-A337-632D0D1B3F97}"/>
      </w:docPartPr>
      <w:docPartBody>
        <w:p w:rsidR="00000000" w:rsidRDefault="00DB5A19" w:rsidP="00DB5A19">
          <w:pPr>
            <w:pStyle w:val="534D91DBA6F4484288FAF2ED65C18C04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82B1081704ED48A68E0F4BAE93E7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D809-9A4B-447F-9631-00F6A07FDDA0}"/>
      </w:docPartPr>
      <w:docPartBody>
        <w:p w:rsidR="00000000" w:rsidRDefault="00DB5A19" w:rsidP="00DB5A19">
          <w:pPr>
            <w:pStyle w:val="82B1081704ED48A68E0F4BAE93E78CFA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295A6690D4CB4745BCEFE5C56896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3A45-AA73-45DE-9FA5-46E2E847D290}"/>
      </w:docPartPr>
      <w:docPartBody>
        <w:p w:rsidR="00000000" w:rsidRDefault="00DB5A19" w:rsidP="00DB5A19">
          <w:pPr>
            <w:pStyle w:val="295A6690D4CB4745BCEFE5C568967DCA"/>
          </w:pPr>
          <w:r>
            <w:t>[telephone]</w:t>
          </w:r>
        </w:p>
      </w:docPartBody>
    </w:docPart>
    <w:docPart>
      <w:docPartPr>
        <w:name w:val="3DF66D1F008141FC946A356E9E7C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4E31-8169-4D46-ACD7-B436BFE03954}"/>
      </w:docPartPr>
      <w:docPartBody>
        <w:p w:rsidR="00000000" w:rsidRDefault="00DB5A19" w:rsidP="00DB5A19">
          <w:pPr>
            <w:pStyle w:val="3DF66D1F008141FC946A356E9E7C9E71"/>
          </w:pPr>
          <w:r>
            <w:t>[email address]</w:t>
          </w:r>
        </w:p>
      </w:docPartBody>
    </w:docPart>
    <w:docPart>
      <w:docPartPr>
        <w:name w:val="2550DE48748A45029CF1667E9D12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B63F-4CA2-4243-96D7-08B665EA9D6E}"/>
      </w:docPartPr>
      <w:docPartBody>
        <w:p w:rsidR="00000000" w:rsidRDefault="00DB5A19" w:rsidP="00DB5A19">
          <w:pPr>
            <w:pStyle w:val="2550DE48748A45029CF1667E9D12B89A"/>
          </w:pPr>
          <w:r>
            <w:t>[Company Name]</w:t>
          </w:r>
        </w:p>
      </w:docPartBody>
    </w:docPart>
    <w:docPart>
      <w:docPartPr>
        <w:name w:val="E394BE305A974252A9BB93C22618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46A8-C5ED-47E1-A809-9544E9B1C5AA}"/>
      </w:docPartPr>
      <w:docPartBody>
        <w:p w:rsidR="00000000" w:rsidRDefault="00DB5A19" w:rsidP="00DB5A19">
          <w:pPr>
            <w:pStyle w:val="E394BE305A974252A9BB93C22618C4EA"/>
          </w:pPr>
          <w:r>
            <w:t>[Company Name]</w:t>
          </w:r>
        </w:p>
      </w:docPartBody>
    </w:docPart>
    <w:docPart>
      <w:docPartPr>
        <w:name w:val="E12F589809EC468789A43811CDE8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670A-0CC1-4477-9480-669780780910}"/>
      </w:docPartPr>
      <w:docPartBody>
        <w:p w:rsidR="00000000" w:rsidRDefault="00DB5A19" w:rsidP="00DB5A19">
          <w:pPr>
            <w:pStyle w:val="E12F589809EC468789A43811CDE83BB7"/>
          </w:pPr>
          <w:r>
            <w:t>[web address]</w:t>
          </w:r>
        </w:p>
      </w:docPartBody>
    </w:docPart>
    <w:docPart>
      <w:docPartPr>
        <w:name w:val="FD8B488DA2754E269A2334455837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C3A8-1072-4D3B-B19D-ECDB939FFC52}"/>
      </w:docPartPr>
      <w:docPartBody>
        <w:p w:rsidR="00000000" w:rsidRDefault="00DB5A19" w:rsidP="00DB5A19">
          <w:pPr>
            <w:pStyle w:val="FD8B488DA2754E269A23344558374B98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76EF807214D0443BBDA8BFA17AAE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7BAC-FFBA-44D6-BDB9-008CD43C605C}"/>
      </w:docPartPr>
      <w:docPartBody>
        <w:p w:rsidR="00000000" w:rsidRDefault="00DB5A19" w:rsidP="00DB5A19">
          <w:pPr>
            <w:pStyle w:val="76EF807214D0443BBDA8BFA17AAED7EB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C540CF7DAEA14F5AABB9D36F31DB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8FD4-FEF8-4B26-9587-9A2626747E9A}"/>
      </w:docPartPr>
      <w:docPartBody>
        <w:p w:rsidR="00000000" w:rsidRDefault="00DB5A19" w:rsidP="00DB5A19">
          <w:pPr>
            <w:pStyle w:val="C540CF7DAEA14F5AABB9D36F31DB5A57"/>
          </w:pPr>
          <w:r>
            <w:t>[telephone]</w:t>
          </w:r>
        </w:p>
      </w:docPartBody>
    </w:docPart>
    <w:docPart>
      <w:docPartPr>
        <w:name w:val="64461C715E8049C2B13176321FDF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704D-D7BA-481D-BB7F-D2B02016BCC9}"/>
      </w:docPartPr>
      <w:docPartBody>
        <w:p w:rsidR="00000000" w:rsidRDefault="00DB5A19" w:rsidP="00DB5A19">
          <w:pPr>
            <w:pStyle w:val="64461C715E8049C2B13176321FDF4173"/>
          </w:pPr>
          <w:r>
            <w:t>[email address]</w:t>
          </w:r>
        </w:p>
      </w:docPartBody>
    </w:docPart>
    <w:docPart>
      <w:docPartPr>
        <w:name w:val="E1D8971C98464C11815103BCACD9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228E-3E20-42F5-BA19-9917C14C1328}"/>
      </w:docPartPr>
      <w:docPartBody>
        <w:p w:rsidR="00000000" w:rsidRDefault="00DB5A19" w:rsidP="00DB5A19">
          <w:pPr>
            <w:pStyle w:val="E1D8971C98464C11815103BCACD96D59"/>
          </w:pPr>
          <w:r>
            <w:t>[Your</w:t>
          </w:r>
          <w:r>
            <w:br/>
            <w:t>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BC"/>
    <w:rsid w:val="000300BC"/>
    <w:rsid w:val="00D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3FB128A4941479E51305E5CC3F42B">
    <w:name w:val="8A53FB128A4941479E51305E5CC3F42B"/>
    <w:rsid w:val="000300BC"/>
    <w:pPr>
      <w:bidi/>
    </w:pPr>
  </w:style>
  <w:style w:type="paragraph" w:customStyle="1" w:styleId="D5B0A1B2153E417FBDD095A71B3516E9">
    <w:name w:val="D5B0A1B2153E417FBDD095A71B3516E9"/>
    <w:rsid w:val="000300BC"/>
    <w:pPr>
      <w:bidi/>
    </w:pPr>
  </w:style>
  <w:style w:type="paragraph" w:customStyle="1" w:styleId="C05299721BB74D169B64AB5B3BC32CAF">
    <w:name w:val="C05299721BB74D169B64AB5B3BC32CAF"/>
    <w:rsid w:val="000300BC"/>
    <w:pPr>
      <w:bidi/>
    </w:pPr>
  </w:style>
  <w:style w:type="paragraph" w:customStyle="1" w:styleId="290701EE97464529B5E7FA418AA9D4F7">
    <w:name w:val="290701EE97464529B5E7FA418AA9D4F7"/>
    <w:rsid w:val="000300BC"/>
    <w:pPr>
      <w:bidi/>
    </w:pPr>
  </w:style>
  <w:style w:type="paragraph" w:customStyle="1" w:styleId="1CAA9DBE5185405893F7F886602CF640">
    <w:name w:val="1CAA9DBE5185405893F7F886602CF640"/>
    <w:rsid w:val="000300BC"/>
    <w:pPr>
      <w:bidi/>
    </w:pPr>
  </w:style>
  <w:style w:type="paragraph" w:customStyle="1" w:styleId="AB70173860964D3C92977C68439FCAB0">
    <w:name w:val="AB70173860964D3C92977C68439FCAB0"/>
    <w:rsid w:val="000300BC"/>
    <w:pPr>
      <w:bidi/>
    </w:pPr>
  </w:style>
  <w:style w:type="paragraph" w:customStyle="1" w:styleId="50EA7073E9E449B48D20D2AAA68AF8CB">
    <w:name w:val="50EA7073E9E449B48D20D2AAA68AF8CB"/>
    <w:rsid w:val="000300BC"/>
    <w:pPr>
      <w:bidi/>
    </w:pPr>
  </w:style>
  <w:style w:type="paragraph" w:customStyle="1" w:styleId="66FF4EF4570D443BA8007D7A1AADA227">
    <w:name w:val="66FF4EF4570D443BA8007D7A1AADA227"/>
    <w:rsid w:val="000300BC"/>
    <w:pPr>
      <w:bidi/>
    </w:pPr>
  </w:style>
  <w:style w:type="paragraph" w:customStyle="1" w:styleId="A30DEDED7C0F422493286608DE2FBEC6">
    <w:name w:val="A30DEDED7C0F422493286608DE2FBEC6"/>
    <w:rsid w:val="000300BC"/>
    <w:pPr>
      <w:bidi/>
    </w:pPr>
  </w:style>
  <w:style w:type="paragraph" w:customStyle="1" w:styleId="D3E26436915B4D27888E6ECE26017CB7">
    <w:name w:val="D3E26436915B4D27888E6ECE26017CB7"/>
    <w:rsid w:val="000300BC"/>
    <w:pPr>
      <w:bidi/>
    </w:pPr>
  </w:style>
  <w:style w:type="paragraph" w:customStyle="1" w:styleId="38184A0AB03A4D83AB0AE7F9F307503A">
    <w:name w:val="38184A0AB03A4D83AB0AE7F9F307503A"/>
    <w:rsid w:val="000300BC"/>
    <w:pPr>
      <w:bidi/>
    </w:pPr>
  </w:style>
  <w:style w:type="paragraph" w:customStyle="1" w:styleId="50E2CFD3C9F44091AF78534AB7D77073">
    <w:name w:val="50E2CFD3C9F44091AF78534AB7D77073"/>
    <w:rsid w:val="000300BC"/>
    <w:pPr>
      <w:bidi/>
    </w:pPr>
  </w:style>
  <w:style w:type="paragraph" w:customStyle="1" w:styleId="690D22A47BFF456E945429D7E3C97110">
    <w:name w:val="690D22A47BFF456E945429D7E3C97110"/>
    <w:rsid w:val="000300BC"/>
    <w:pPr>
      <w:bidi/>
    </w:pPr>
  </w:style>
  <w:style w:type="paragraph" w:customStyle="1" w:styleId="B8019BB58274448A8F0B398E80028F25">
    <w:name w:val="B8019BB58274448A8F0B398E80028F25"/>
    <w:rsid w:val="000300BC"/>
    <w:pPr>
      <w:bidi/>
    </w:pPr>
  </w:style>
  <w:style w:type="paragraph" w:customStyle="1" w:styleId="E77DE69BB2404BC39677FD17FC1BB023">
    <w:name w:val="E77DE69BB2404BC39677FD17FC1BB023"/>
    <w:rsid w:val="000300BC"/>
    <w:pPr>
      <w:bidi/>
    </w:pPr>
  </w:style>
  <w:style w:type="paragraph" w:customStyle="1" w:styleId="265825C98AF04230AFF4EB221D7AFA26">
    <w:name w:val="265825C98AF04230AFF4EB221D7AFA26"/>
    <w:rsid w:val="000300BC"/>
    <w:pPr>
      <w:bidi/>
    </w:pPr>
  </w:style>
  <w:style w:type="paragraph" w:customStyle="1" w:styleId="1F37F2428F7740E78E3F3C581053CF57">
    <w:name w:val="1F37F2428F7740E78E3F3C581053CF57"/>
    <w:rsid w:val="000300BC"/>
    <w:pPr>
      <w:bidi/>
    </w:pPr>
  </w:style>
  <w:style w:type="paragraph" w:customStyle="1" w:styleId="D3A4EB4570B14E808998F3F88486FCBB">
    <w:name w:val="D3A4EB4570B14E808998F3F88486FCBB"/>
    <w:rsid w:val="000300BC"/>
    <w:pPr>
      <w:bidi/>
    </w:pPr>
  </w:style>
  <w:style w:type="paragraph" w:customStyle="1" w:styleId="7816335D07CD43A096A58D2A48C63780">
    <w:name w:val="7816335D07CD43A096A58D2A48C63780"/>
    <w:rsid w:val="000300BC"/>
    <w:pPr>
      <w:bidi/>
    </w:pPr>
  </w:style>
  <w:style w:type="paragraph" w:customStyle="1" w:styleId="A0F6763F21C14B4A84536328ECBB49C9">
    <w:name w:val="A0F6763F21C14B4A84536328ECBB49C9"/>
    <w:rsid w:val="000300BC"/>
    <w:pPr>
      <w:bidi/>
    </w:pPr>
  </w:style>
  <w:style w:type="paragraph" w:customStyle="1" w:styleId="0039A9F7B3EA477FACF6AAC8FAEA8963">
    <w:name w:val="0039A9F7B3EA477FACF6AAC8FAEA8963"/>
    <w:rsid w:val="000300BC"/>
    <w:pPr>
      <w:bidi/>
    </w:pPr>
  </w:style>
  <w:style w:type="paragraph" w:customStyle="1" w:styleId="C1172030D3F24730AB21240A85255BE6">
    <w:name w:val="C1172030D3F24730AB21240A85255BE6"/>
    <w:rsid w:val="000300BC"/>
    <w:pPr>
      <w:bidi/>
    </w:pPr>
  </w:style>
  <w:style w:type="paragraph" w:customStyle="1" w:styleId="BF0B38888C3E4BBC8528C158C4D350C1">
    <w:name w:val="BF0B38888C3E4BBC8528C158C4D350C1"/>
    <w:rsid w:val="000300BC"/>
    <w:pPr>
      <w:bidi/>
    </w:pPr>
  </w:style>
  <w:style w:type="paragraph" w:customStyle="1" w:styleId="65371E1221E34725990AB674FB1EAB91">
    <w:name w:val="65371E1221E34725990AB674FB1EAB91"/>
    <w:rsid w:val="000300BC"/>
    <w:pPr>
      <w:bidi/>
    </w:pPr>
  </w:style>
  <w:style w:type="paragraph" w:customStyle="1" w:styleId="A9ADE85193884001B981710A9C05F325">
    <w:name w:val="A9ADE85193884001B981710A9C05F325"/>
    <w:rsid w:val="000300BC"/>
    <w:pPr>
      <w:bidi/>
    </w:pPr>
  </w:style>
  <w:style w:type="paragraph" w:customStyle="1" w:styleId="7819A82FA90C43F0BB9CDE7398CE5F01">
    <w:name w:val="7819A82FA90C43F0BB9CDE7398CE5F01"/>
    <w:rsid w:val="000300BC"/>
    <w:pPr>
      <w:bidi/>
    </w:pPr>
  </w:style>
  <w:style w:type="paragraph" w:customStyle="1" w:styleId="4F52FB3A66524A9AA86FDD938582F041">
    <w:name w:val="4F52FB3A66524A9AA86FDD938582F041"/>
    <w:rsid w:val="000300BC"/>
    <w:pPr>
      <w:bidi/>
    </w:pPr>
  </w:style>
  <w:style w:type="paragraph" w:customStyle="1" w:styleId="A1ADBE198F7441D7B8B331D0B33DB9F2">
    <w:name w:val="A1ADBE198F7441D7B8B331D0B33DB9F2"/>
    <w:rsid w:val="000300BC"/>
    <w:pPr>
      <w:bidi/>
    </w:pPr>
  </w:style>
  <w:style w:type="paragraph" w:customStyle="1" w:styleId="57959158CB514AEC80333983823EC13D">
    <w:name w:val="57959158CB514AEC80333983823EC13D"/>
    <w:rsid w:val="000300BC"/>
    <w:pPr>
      <w:bidi/>
    </w:pPr>
  </w:style>
  <w:style w:type="paragraph" w:customStyle="1" w:styleId="92B399DE312043DDB96A2E1E7B56F089">
    <w:name w:val="92B399DE312043DDB96A2E1E7B56F089"/>
    <w:rsid w:val="000300BC"/>
    <w:pPr>
      <w:bidi/>
    </w:pPr>
  </w:style>
  <w:style w:type="paragraph" w:customStyle="1" w:styleId="FB4814DF3CC84C629C676BFF5BE110AA">
    <w:name w:val="FB4814DF3CC84C629C676BFF5BE110AA"/>
    <w:rsid w:val="000300BC"/>
    <w:pPr>
      <w:bidi/>
    </w:pPr>
  </w:style>
  <w:style w:type="paragraph" w:customStyle="1" w:styleId="8751EC0C5C3F4F3C8953C7F5F8870139">
    <w:name w:val="8751EC0C5C3F4F3C8953C7F5F8870139"/>
    <w:rsid w:val="000300BC"/>
    <w:pPr>
      <w:bidi/>
    </w:pPr>
  </w:style>
  <w:style w:type="paragraph" w:customStyle="1" w:styleId="5B203814DE6C4CEAB1C99B4611B0FE8A">
    <w:name w:val="5B203814DE6C4CEAB1C99B4611B0FE8A"/>
    <w:rsid w:val="000300BC"/>
    <w:pPr>
      <w:bidi/>
    </w:pPr>
  </w:style>
  <w:style w:type="paragraph" w:customStyle="1" w:styleId="966967A6805F48448B2DF5363666C6B8">
    <w:name w:val="966967A6805F48448B2DF5363666C6B8"/>
    <w:rsid w:val="000300BC"/>
    <w:pPr>
      <w:bidi/>
    </w:pPr>
  </w:style>
  <w:style w:type="paragraph" w:customStyle="1" w:styleId="0E864D45DE7344AF9D41824538F30645">
    <w:name w:val="0E864D45DE7344AF9D41824538F30645"/>
    <w:rsid w:val="000300BC"/>
    <w:pPr>
      <w:bidi/>
    </w:pPr>
  </w:style>
  <w:style w:type="paragraph" w:customStyle="1" w:styleId="36309786F64A433A9BE319EF3DA535B7">
    <w:name w:val="36309786F64A433A9BE319EF3DA535B7"/>
    <w:rsid w:val="000300BC"/>
    <w:pPr>
      <w:bidi/>
    </w:pPr>
  </w:style>
  <w:style w:type="paragraph" w:customStyle="1" w:styleId="D467D959F5FC4134A4526E72988D4FAA">
    <w:name w:val="D467D959F5FC4134A4526E72988D4FAA"/>
    <w:rsid w:val="000300BC"/>
    <w:pPr>
      <w:bidi/>
    </w:pPr>
  </w:style>
  <w:style w:type="paragraph" w:customStyle="1" w:styleId="51CD8F361DF24978A9560B1EBF2CBE66">
    <w:name w:val="51CD8F361DF24978A9560B1EBF2CBE66"/>
    <w:rsid w:val="000300BC"/>
    <w:pPr>
      <w:bidi/>
    </w:pPr>
  </w:style>
  <w:style w:type="paragraph" w:customStyle="1" w:styleId="FFE70D5DDDD0419A865A98966AEC805F">
    <w:name w:val="FFE70D5DDDD0419A865A98966AEC805F"/>
    <w:rsid w:val="000300BC"/>
    <w:pPr>
      <w:bidi/>
    </w:pPr>
  </w:style>
  <w:style w:type="paragraph" w:customStyle="1" w:styleId="22B85EFA26B84DAAA11B07A1D751B818">
    <w:name w:val="22B85EFA26B84DAAA11B07A1D751B818"/>
    <w:rsid w:val="000300BC"/>
    <w:pPr>
      <w:bidi/>
    </w:pPr>
  </w:style>
  <w:style w:type="paragraph" w:customStyle="1" w:styleId="B406D1E16D784222904521F7EEA8B4DF">
    <w:name w:val="B406D1E16D784222904521F7EEA8B4DF"/>
    <w:rsid w:val="000300BC"/>
    <w:pPr>
      <w:bidi/>
    </w:pPr>
  </w:style>
  <w:style w:type="paragraph" w:customStyle="1" w:styleId="B00BAC85D5FE4767A7900CF1919A2DDC">
    <w:name w:val="B00BAC85D5FE4767A7900CF1919A2DDC"/>
    <w:rsid w:val="000300BC"/>
    <w:pPr>
      <w:bidi/>
    </w:pPr>
  </w:style>
  <w:style w:type="paragraph" w:customStyle="1" w:styleId="83796FDA6D85483E99FBC9F9203B3434">
    <w:name w:val="83796FDA6D85483E99FBC9F9203B3434"/>
    <w:rsid w:val="000300BC"/>
    <w:pPr>
      <w:bidi/>
    </w:pPr>
  </w:style>
  <w:style w:type="paragraph" w:customStyle="1" w:styleId="161824CDB96346AD84258A0C7B06D485">
    <w:name w:val="161824CDB96346AD84258A0C7B06D485"/>
    <w:rsid w:val="000300BC"/>
    <w:pPr>
      <w:bidi/>
    </w:pPr>
  </w:style>
  <w:style w:type="paragraph" w:customStyle="1" w:styleId="6E113354B2064AA1A41FD4E8C4B75672">
    <w:name w:val="6E113354B2064AA1A41FD4E8C4B75672"/>
    <w:rsid w:val="000300BC"/>
    <w:pPr>
      <w:bidi/>
    </w:pPr>
  </w:style>
  <w:style w:type="paragraph" w:customStyle="1" w:styleId="3764DE9E5A494A8AB059520EE0116790">
    <w:name w:val="3764DE9E5A494A8AB059520EE0116790"/>
    <w:rsid w:val="000300BC"/>
    <w:pPr>
      <w:bidi/>
    </w:pPr>
  </w:style>
  <w:style w:type="paragraph" w:customStyle="1" w:styleId="FEBA10E9E3B745E1ACD1D5CE777FECF2">
    <w:name w:val="FEBA10E9E3B745E1ACD1D5CE777FECF2"/>
    <w:rsid w:val="000300BC"/>
    <w:pPr>
      <w:bidi/>
    </w:pPr>
  </w:style>
  <w:style w:type="paragraph" w:customStyle="1" w:styleId="96DE4A3C7DBD4C4BA1D095DD68F97FB9">
    <w:name w:val="96DE4A3C7DBD4C4BA1D095DD68F97FB9"/>
    <w:rsid w:val="000300BC"/>
    <w:pPr>
      <w:bidi/>
    </w:pPr>
  </w:style>
  <w:style w:type="paragraph" w:customStyle="1" w:styleId="3ABB97A5E3524825953317D794D88DC4">
    <w:name w:val="3ABB97A5E3524825953317D794D88DC4"/>
    <w:rsid w:val="000300BC"/>
    <w:pPr>
      <w:bidi/>
    </w:pPr>
  </w:style>
  <w:style w:type="paragraph" w:customStyle="1" w:styleId="05C1F00F4C1B42F1AFAE77FA641C7772">
    <w:name w:val="05C1F00F4C1B42F1AFAE77FA641C7772"/>
    <w:rsid w:val="000300BC"/>
    <w:pPr>
      <w:bidi/>
    </w:pPr>
  </w:style>
  <w:style w:type="paragraph" w:customStyle="1" w:styleId="4FCD38723E02434E8A999B0649BD5768">
    <w:name w:val="4FCD38723E02434E8A999B0649BD5768"/>
    <w:rsid w:val="000300BC"/>
    <w:pPr>
      <w:bidi/>
    </w:pPr>
  </w:style>
  <w:style w:type="paragraph" w:customStyle="1" w:styleId="F9AE757A348D45CB9FB9E1F63B782FE9">
    <w:name w:val="F9AE757A348D45CB9FB9E1F63B782FE9"/>
    <w:rsid w:val="000300BC"/>
    <w:pPr>
      <w:bidi/>
    </w:pPr>
  </w:style>
  <w:style w:type="paragraph" w:customStyle="1" w:styleId="D334BD19BCDC411EA30F43FB497536C6">
    <w:name w:val="D334BD19BCDC411EA30F43FB497536C6"/>
    <w:rsid w:val="000300BC"/>
    <w:pPr>
      <w:bidi/>
    </w:pPr>
  </w:style>
  <w:style w:type="paragraph" w:customStyle="1" w:styleId="DB0133CCA39A4D1FA932B7802A06A448">
    <w:name w:val="DB0133CCA39A4D1FA932B7802A06A448"/>
    <w:rsid w:val="000300BC"/>
    <w:pPr>
      <w:bidi/>
    </w:pPr>
  </w:style>
  <w:style w:type="paragraph" w:customStyle="1" w:styleId="0838FA71FB044DC383AC6B1083E08CBB">
    <w:name w:val="0838FA71FB044DC383AC6B1083E08CBB"/>
    <w:rsid w:val="000300BC"/>
    <w:pPr>
      <w:bidi/>
    </w:pPr>
  </w:style>
  <w:style w:type="paragraph" w:customStyle="1" w:styleId="A9D13B04DBA6440B9203F723E4CA68C6">
    <w:name w:val="A9D13B04DBA6440B9203F723E4CA68C6"/>
    <w:rsid w:val="000300BC"/>
    <w:pPr>
      <w:bidi/>
    </w:pPr>
  </w:style>
  <w:style w:type="paragraph" w:customStyle="1" w:styleId="FF31039337444202AB8E542DEFDD3160">
    <w:name w:val="FF31039337444202AB8E542DEFDD3160"/>
    <w:rsid w:val="000300BC"/>
    <w:pPr>
      <w:bidi/>
    </w:pPr>
  </w:style>
  <w:style w:type="paragraph" w:customStyle="1" w:styleId="31997CEC33D141BFB022DE8FF47B28CD">
    <w:name w:val="31997CEC33D141BFB022DE8FF47B28CD"/>
    <w:rsid w:val="000300BC"/>
    <w:pPr>
      <w:bidi/>
    </w:pPr>
  </w:style>
  <w:style w:type="paragraph" w:customStyle="1" w:styleId="009D30CBAA224048A549EAACE386C648">
    <w:name w:val="009D30CBAA224048A549EAACE386C648"/>
    <w:rsid w:val="000300BC"/>
    <w:pPr>
      <w:bidi/>
    </w:pPr>
  </w:style>
  <w:style w:type="paragraph" w:customStyle="1" w:styleId="45A2E1B0BFF64435B952C6BCF6895B2D">
    <w:name w:val="45A2E1B0BFF64435B952C6BCF6895B2D"/>
    <w:rsid w:val="000300BC"/>
    <w:pPr>
      <w:bidi/>
    </w:pPr>
  </w:style>
  <w:style w:type="paragraph" w:customStyle="1" w:styleId="74A6B4E8183B40369B4204F147FDD0AE">
    <w:name w:val="74A6B4E8183B40369B4204F147FDD0AE"/>
    <w:rsid w:val="000300BC"/>
    <w:pPr>
      <w:bidi/>
    </w:pPr>
  </w:style>
  <w:style w:type="paragraph" w:customStyle="1" w:styleId="BB555FA628D24AC1AF3EE8389EB06F9E">
    <w:name w:val="BB555FA628D24AC1AF3EE8389EB06F9E"/>
    <w:rsid w:val="000300BC"/>
    <w:pPr>
      <w:bidi/>
    </w:pPr>
  </w:style>
  <w:style w:type="paragraph" w:customStyle="1" w:styleId="52B91D3B80F54E3EA20860CF2178FE2D">
    <w:name w:val="52B91D3B80F54E3EA20860CF2178FE2D"/>
    <w:rsid w:val="000300BC"/>
    <w:pPr>
      <w:bidi/>
    </w:pPr>
  </w:style>
  <w:style w:type="paragraph" w:customStyle="1" w:styleId="19BD281E8EAE4BBF82FB954CA79AB70F">
    <w:name w:val="19BD281E8EAE4BBF82FB954CA79AB70F"/>
    <w:rsid w:val="000300BC"/>
    <w:pPr>
      <w:bidi/>
    </w:pPr>
  </w:style>
  <w:style w:type="paragraph" w:customStyle="1" w:styleId="F52993855C194BA09AF35EB5F8C14AA9">
    <w:name w:val="F52993855C194BA09AF35EB5F8C14AA9"/>
    <w:rsid w:val="000300BC"/>
    <w:pPr>
      <w:bidi/>
    </w:pPr>
  </w:style>
  <w:style w:type="paragraph" w:customStyle="1" w:styleId="7F0077349655433C857DE5639F0CB985">
    <w:name w:val="7F0077349655433C857DE5639F0CB985"/>
    <w:rsid w:val="000300BC"/>
    <w:pPr>
      <w:bidi/>
    </w:pPr>
  </w:style>
  <w:style w:type="paragraph" w:customStyle="1" w:styleId="5DBD381D762C43D1913D61EAE0E4348B">
    <w:name w:val="5DBD381D762C43D1913D61EAE0E4348B"/>
    <w:rsid w:val="000300BC"/>
    <w:pPr>
      <w:bidi/>
    </w:pPr>
  </w:style>
  <w:style w:type="paragraph" w:customStyle="1" w:styleId="E519984067DA49B5A2853C1A941A4219">
    <w:name w:val="E519984067DA49B5A2853C1A941A4219"/>
    <w:rsid w:val="000300BC"/>
    <w:pPr>
      <w:bidi/>
    </w:pPr>
  </w:style>
  <w:style w:type="paragraph" w:customStyle="1" w:styleId="4AE917C01B414768A8B18591CB176625">
    <w:name w:val="4AE917C01B414768A8B18591CB176625"/>
    <w:rsid w:val="000300BC"/>
    <w:pPr>
      <w:bidi/>
    </w:pPr>
  </w:style>
  <w:style w:type="paragraph" w:customStyle="1" w:styleId="B574787333CD4C6693503C0D71620270">
    <w:name w:val="B574787333CD4C6693503C0D71620270"/>
    <w:rsid w:val="000300BC"/>
    <w:pPr>
      <w:bidi/>
    </w:pPr>
  </w:style>
  <w:style w:type="paragraph" w:customStyle="1" w:styleId="DD7B65E6F591459ABC85B12ED437AA4C">
    <w:name w:val="DD7B65E6F591459ABC85B12ED437AA4C"/>
    <w:rsid w:val="000300BC"/>
    <w:pPr>
      <w:bidi/>
    </w:pPr>
  </w:style>
  <w:style w:type="paragraph" w:customStyle="1" w:styleId="5EA60F19252A49ACB174E175ACCE3C17">
    <w:name w:val="5EA60F19252A49ACB174E175ACCE3C17"/>
    <w:rsid w:val="000300BC"/>
    <w:pPr>
      <w:bidi/>
    </w:pPr>
  </w:style>
  <w:style w:type="paragraph" w:customStyle="1" w:styleId="087F4E957C224DC79104A33E0B819389">
    <w:name w:val="087F4E957C224DC79104A33E0B819389"/>
    <w:rsid w:val="000300BC"/>
    <w:pPr>
      <w:bidi/>
    </w:pPr>
  </w:style>
  <w:style w:type="paragraph" w:customStyle="1" w:styleId="C782F6F75E264E9F8DEA3A3A4BB61130">
    <w:name w:val="C782F6F75E264E9F8DEA3A3A4BB61130"/>
    <w:rsid w:val="000300BC"/>
    <w:pPr>
      <w:bidi/>
    </w:pPr>
  </w:style>
  <w:style w:type="paragraph" w:customStyle="1" w:styleId="19126C6F7ADD4E95A751CEA51749F72D">
    <w:name w:val="19126C6F7ADD4E95A751CEA51749F72D"/>
    <w:rsid w:val="000300BC"/>
    <w:pPr>
      <w:bidi/>
    </w:pPr>
  </w:style>
  <w:style w:type="paragraph" w:customStyle="1" w:styleId="39FD1BF445224FEE9AD55A9639445A7E">
    <w:name w:val="39FD1BF445224FEE9AD55A9639445A7E"/>
    <w:rsid w:val="000300BC"/>
    <w:pPr>
      <w:bidi/>
    </w:pPr>
  </w:style>
  <w:style w:type="paragraph" w:customStyle="1" w:styleId="CC865AD3ACC94966ACD0E392446E3CCC">
    <w:name w:val="CC865AD3ACC94966ACD0E392446E3CCC"/>
    <w:rsid w:val="000300BC"/>
    <w:pPr>
      <w:bidi/>
    </w:pPr>
  </w:style>
  <w:style w:type="paragraph" w:customStyle="1" w:styleId="6397B7F9FBEF4F508D5CC1C55FF9B918">
    <w:name w:val="6397B7F9FBEF4F508D5CC1C55FF9B918"/>
    <w:rsid w:val="000300BC"/>
    <w:pPr>
      <w:bidi/>
    </w:pPr>
  </w:style>
  <w:style w:type="paragraph" w:customStyle="1" w:styleId="624DF7E0A2144039937CCED510EECE7A">
    <w:name w:val="624DF7E0A2144039937CCED510EECE7A"/>
    <w:rsid w:val="000300BC"/>
    <w:pPr>
      <w:bidi/>
    </w:pPr>
  </w:style>
  <w:style w:type="paragraph" w:customStyle="1" w:styleId="C42DC823B12241C8A90C2E4F050C0494">
    <w:name w:val="C42DC823B12241C8A90C2E4F050C0494"/>
    <w:rsid w:val="000300BC"/>
    <w:pPr>
      <w:bidi/>
    </w:pPr>
  </w:style>
  <w:style w:type="paragraph" w:customStyle="1" w:styleId="9B442A9CE77F44F9B26918F8CF682E2E">
    <w:name w:val="9B442A9CE77F44F9B26918F8CF682E2E"/>
    <w:rsid w:val="000300BC"/>
    <w:pPr>
      <w:bidi/>
    </w:pPr>
  </w:style>
  <w:style w:type="paragraph" w:customStyle="1" w:styleId="0EF30EBBCE0A4B4DB36F9226A0649402">
    <w:name w:val="0EF30EBBCE0A4B4DB36F9226A0649402"/>
    <w:rsid w:val="000300BC"/>
    <w:pPr>
      <w:bidi/>
    </w:pPr>
  </w:style>
  <w:style w:type="paragraph" w:customStyle="1" w:styleId="BB21F5DD95A746C7B47916E5436E52EF">
    <w:name w:val="BB21F5DD95A746C7B47916E5436E52EF"/>
    <w:rsid w:val="000300BC"/>
    <w:pPr>
      <w:bidi/>
    </w:pPr>
  </w:style>
  <w:style w:type="paragraph" w:customStyle="1" w:styleId="5C43F0EAEC2F4697AA615915C7041034">
    <w:name w:val="5C43F0EAEC2F4697AA615915C7041034"/>
    <w:rsid w:val="000300BC"/>
    <w:pPr>
      <w:bidi/>
    </w:pPr>
  </w:style>
  <w:style w:type="paragraph" w:customStyle="1" w:styleId="94E3949D905E458D835ED7D58C7D587B">
    <w:name w:val="94E3949D905E458D835ED7D58C7D587B"/>
    <w:rsid w:val="000300BC"/>
    <w:pPr>
      <w:bidi/>
    </w:pPr>
  </w:style>
  <w:style w:type="paragraph" w:customStyle="1" w:styleId="6AB47FFE792644F3A6E3B15E06EB6CA1">
    <w:name w:val="6AB47FFE792644F3A6E3B15E06EB6CA1"/>
    <w:rsid w:val="000300BC"/>
    <w:pPr>
      <w:bidi/>
    </w:pPr>
  </w:style>
  <w:style w:type="paragraph" w:customStyle="1" w:styleId="8F4E5F529775452699F3A195B4C782F1">
    <w:name w:val="8F4E5F529775452699F3A195B4C782F1"/>
    <w:rsid w:val="000300BC"/>
    <w:pPr>
      <w:bidi/>
    </w:pPr>
  </w:style>
  <w:style w:type="paragraph" w:customStyle="1" w:styleId="67BC64650E0B410F93E4EBFF7A7772C4">
    <w:name w:val="67BC64650E0B410F93E4EBFF7A7772C4"/>
    <w:rsid w:val="000300BC"/>
    <w:pPr>
      <w:bidi/>
    </w:pPr>
  </w:style>
  <w:style w:type="paragraph" w:customStyle="1" w:styleId="B297CEBE5B27413A887F82DE75DBD8BC">
    <w:name w:val="B297CEBE5B27413A887F82DE75DBD8BC"/>
    <w:rsid w:val="000300BC"/>
    <w:pPr>
      <w:bidi/>
    </w:pPr>
  </w:style>
  <w:style w:type="paragraph" w:customStyle="1" w:styleId="C46BDE4C15C3476C8B408F6209AF7A32">
    <w:name w:val="C46BDE4C15C3476C8B408F6209AF7A32"/>
    <w:rsid w:val="000300BC"/>
    <w:pPr>
      <w:bidi/>
    </w:pPr>
  </w:style>
  <w:style w:type="paragraph" w:customStyle="1" w:styleId="C23F18AFA4BD42FABF8F4B38A5F1DEEC">
    <w:name w:val="C23F18AFA4BD42FABF8F4B38A5F1DEEC"/>
    <w:rsid w:val="000300BC"/>
    <w:pPr>
      <w:bidi/>
    </w:pPr>
  </w:style>
  <w:style w:type="paragraph" w:customStyle="1" w:styleId="12585AC0335E46B4AD9D0BF7BA31C642">
    <w:name w:val="12585AC0335E46B4AD9D0BF7BA31C642"/>
    <w:rsid w:val="000300BC"/>
    <w:pPr>
      <w:bidi/>
    </w:pPr>
  </w:style>
  <w:style w:type="paragraph" w:customStyle="1" w:styleId="D496866AFB2F46A08D3722655591B923">
    <w:name w:val="D496866AFB2F46A08D3722655591B923"/>
    <w:rsid w:val="000300BC"/>
    <w:pPr>
      <w:bidi/>
    </w:pPr>
  </w:style>
  <w:style w:type="paragraph" w:customStyle="1" w:styleId="D02680E44D3F4F62ACA2A38C73ABCED0">
    <w:name w:val="D02680E44D3F4F62ACA2A38C73ABCED0"/>
    <w:rsid w:val="000300BC"/>
    <w:pPr>
      <w:bidi/>
    </w:pPr>
  </w:style>
  <w:style w:type="paragraph" w:customStyle="1" w:styleId="5CFA3A40F27B4B64B3D55C85D0214976">
    <w:name w:val="5CFA3A40F27B4B64B3D55C85D0214976"/>
    <w:rsid w:val="000300BC"/>
    <w:pPr>
      <w:bidi/>
    </w:pPr>
  </w:style>
  <w:style w:type="paragraph" w:customStyle="1" w:styleId="1E10E125B42143599DF2E2F10BC42CB9">
    <w:name w:val="1E10E125B42143599DF2E2F10BC42CB9"/>
    <w:rsid w:val="000300BC"/>
    <w:pPr>
      <w:bidi/>
    </w:pPr>
  </w:style>
  <w:style w:type="paragraph" w:customStyle="1" w:styleId="6165A3C1819249549DEDA9E977252A59">
    <w:name w:val="6165A3C1819249549DEDA9E977252A59"/>
    <w:rsid w:val="000300BC"/>
    <w:pPr>
      <w:bidi/>
    </w:pPr>
  </w:style>
  <w:style w:type="paragraph" w:customStyle="1" w:styleId="8595FEC6F5964FEA8E7D364E0BB6D934">
    <w:name w:val="8595FEC6F5964FEA8E7D364E0BB6D934"/>
    <w:rsid w:val="000300BC"/>
    <w:pPr>
      <w:bidi/>
    </w:pPr>
  </w:style>
  <w:style w:type="paragraph" w:customStyle="1" w:styleId="FFB9F021FB1341AEB06F5AB2F8AAA118">
    <w:name w:val="FFB9F021FB1341AEB06F5AB2F8AAA118"/>
    <w:rsid w:val="000300BC"/>
    <w:pPr>
      <w:bidi/>
    </w:pPr>
  </w:style>
  <w:style w:type="paragraph" w:customStyle="1" w:styleId="81355DB10AB84DCAAAE94BA989A72F0F">
    <w:name w:val="81355DB10AB84DCAAAE94BA989A72F0F"/>
    <w:rsid w:val="000300BC"/>
    <w:pPr>
      <w:bidi/>
    </w:pPr>
  </w:style>
  <w:style w:type="paragraph" w:customStyle="1" w:styleId="CD90F9D9D436442EBBD74385922605E5">
    <w:name w:val="CD90F9D9D436442EBBD74385922605E5"/>
    <w:rsid w:val="000300BC"/>
    <w:pPr>
      <w:bidi/>
    </w:pPr>
  </w:style>
  <w:style w:type="paragraph" w:customStyle="1" w:styleId="63CF24E725DA428D9EFBB2232774A689">
    <w:name w:val="63CF24E725DA428D9EFBB2232774A689"/>
    <w:rsid w:val="000300BC"/>
    <w:pPr>
      <w:bidi/>
    </w:pPr>
  </w:style>
  <w:style w:type="paragraph" w:customStyle="1" w:styleId="C8336F945F4644AE8FC534E4322B8E53">
    <w:name w:val="C8336F945F4644AE8FC534E4322B8E53"/>
    <w:rsid w:val="000300BC"/>
    <w:pPr>
      <w:bidi/>
    </w:pPr>
  </w:style>
  <w:style w:type="paragraph" w:customStyle="1" w:styleId="C86ECC1B2EBE45E5B8B6308A8640D82D">
    <w:name w:val="C86ECC1B2EBE45E5B8B6308A8640D82D"/>
    <w:rsid w:val="000300BC"/>
    <w:pPr>
      <w:bidi/>
    </w:pPr>
  </w:style>
  <w:style w:type="paragraph" w:customStyle="1" w:styleId="5227292551534612A979C135DAEBAAC3">
    <w:name w:val="5227292551534612A979C135DAEBAAC3"/>
    <w:rsid w:val="000300BC"/>
    <w:pPr>
      <w:bidi/>
    </w:pPr>
  </w:style>
  <w:style w:type="paragraph" w:customStyle="1" w:styleId="4F63DC01F7934D0FA36FEC1C23B9C6E7">
    <w:name w:val="4F63DC01F7934D0FA36FEC1C23B9C6E7"/>
    <w:rsid w:val="000300BC"/>
    <w:pPr>
      <w:bidi/>
    </w:pPr>
  </w:style>
  <w:style w:type="paragraph" w:customStyle="1" w:styleId="7F21F14F3E9D418DA30ACF3F2A861907">
    <w:name w:val="7F21F14F3E9D418DA30ACF3F2A861907"/>
    <w:rsid w:val="000300BC"/>
    <w:pPr>
      <w:bidi/>
    </w:pPr>
  </w:style>
  <w:style w:type="paragraph" w:customStyle="1" w:styleId="8F65D92A30724838A0B3F5C0227BC0D4">
    <w:name w:val="8F65D92A30724838A0B3F5C0227BC0D4"/>
    <w:rsid w:val="000300BC"/>
    <w:pPr>
      <w:bidi/>
    </w:pPr>
  </w:style>
  <w:style w:type="paragraph" w:customStyle="1" w:styleId="A281D2E1836B4405AF5022EDB6F30DE7">
    <w:name w:val="A281D2E1836B4405AF5022EDB6F30DE7"/>
    <w:rsid w:val="000300BC"/>
    <w:pPr>
      <w:bidi/>
    </w:pPr>
  </w:style>
  <w:style w:type="paragraph" w:customStyle="1" w:styleId="F3CD56780A77467787DE1B35D9A934F6">
    <w:name w:val="F3CD56780A77467787DE1B35D9A934F6"/>
    <w:rsid w:val="000300BC"/>
    <w:pPr>
      <w:bidi/>
    </w:pPr>
  </w:style>
  <w:style w:type="paragraph" w:customStyle="1" w:styleId="60C5A6E6E9C04FEDA85ECE90E77C75DC">
    <w:name w:val="60C5A6E6E9C04FEDA85ECE90E77C75DC"/>
    <w:rsid w:val="000300BC"/>
    <w:pPr>
      <w:bidi/>
    </w:pPr>
  </w:style>
  <w:style w:type="paragraph" w:customStyle="1" w:styleId="A63034E010BF47EABB36B58EB9F26247">
    <w:name w:val="A63034E010BF47EABB36B58EB9F26247"/>
    <w:rsid w:val="000300BC"/>
    <w:pPr>
      <w:bidi/>
    </w:pPr>
  </w:style>
  <w:style w:type="paragraph" w:customStyle="1" w:styleId="295D319596704457BF061872C602BD6B">
    <w:name w:val="295D319596704457BF061872C602BD6B"/>
    <w:rsid w:val="000300BC"/>
    <w:pPr>
      <w:bidi/>
    </w:pPr>
  </w:style>
  <w:style w:type="paragraph" w:customStyle="1" w:styleId="1C3DF3F91CA447749F4D1DDD9D658ABC">
    <w:name w:val="1C3DF3F91CA447749F4D1DDD9D658ABC"/>
    <w:rsid w:val="000300BC"/>
    <w:pPr>
      <w:bidi/>
    </w:pPr>
  </w:style>
  <w:style w:type="paragraph" w:customStyle="1" w:styleId="886635C289EB45A1824EBA043A0ADCFB">
    <w:name w:val="886635C289EB45A1824EBA043A0ADCFB"/>
    <w:rsid w:val="000300BC"/>
    <w:pPr>
      <w:bidi/>
    </w:pPr>
  </w:style>
  <w:style w:type="paragraph" w:customStyle="1" w:styleId="E15815418E574138AD5A2928E9B1C5BB">
    <w:name w:val="E15815418E574138AD5A2928E9B1C5BB"/>
    <w:rsid w:val="000300BC"/>
    <w:pPr>
      <w:bidi/>
    </w:pPr>
  </w:style>
  <w:style w:type="paragraph" w:customStyle="1" w:styleId="4EBAF08E221D4F4996E75161DA018E09">
    <w:name w:val="4EBAF08E221D4F4996E75161DA018E09"/>
    <w:rsid w:val="000300BC"/>
    <w:pPr>
      <w:bidi/>
    </w:pPr>
  </w:style>
  <w:style w:type="paragraph" w:customStyle="1" w:styleId="06F8C26F202D4626819E29C6DBF074AF">
    <w:name w:val="06F8C26F202D4626819E29C6DBF074AF"/>
    <w:rsid w:val="000300BC"/>
    <w:pPr>
      <w:bidi/>
    </w:pPr>
  </w:style>
  <w:style w:type="paragraph" w:customStyle="1" w:styleId="3CA0E1B1F8884AF2A5A7FD718A34ECB7">
    <w:name w:val="3CA0E1B1F8884AF2A5A7FD718A34ECB7"/>
    <w:rsid w:val="000300BC"/>
    <w:pPr>
      <w:bidi/>
    </w:pPr>
  </w:style>
  <w:style w:type="paragraph" w:customStyle="1" w:styleId="D9A235A55A584A2390F3697D962D6957">
    <w:name w:val="D9A235A55A584A2390F3697D962D6957"/>
    <w:rsid w:val="000300BC"/>
    <w:pPr>
      <w:bidi/>
    </w:pPr>
  </w:style>
  <w:style w:type="paragraph" w:customStyle="1" w:styleId="FEAFD183682B4BEEBE44B8B64C56DF84">
    <w:name w:val="FEAFD183682B4BEEBE44B8B64C56DF84"/>
    <w:rsid w:val="00DB5A19"/>
    <w:pPr>
      <w:bidi/>
    </w:pPr>
  </w:style>
  <w:style w:type="paragraph" w:customStyle="1" w:styleId="C6E81CBF77654610B914A4730477ED51">
    <w:name w:val="C6E81CBF77654610B914A4730477ED51"/>
    <w:rsid w:val="00DB5A19"/>
    <w:pPr>
      <w:bidi/>
    </w:pPr>
  </w:style>
  <w:style w:type="paragraph" w:customStyle="1" w:styleId="A8A1E7B90F134F1E9997F1AE10A214AD">
    <w:name w:val="A8A1E7B90F134F1E9997F1AE10A214AD"/>
    <w:rsid w:val="00DB5A19"/>
    <w:pPr>
      <w:bidi/>
    </w:pPr>
  </w:style>
  <w:style w:type="paragraph" w:customStyle="1" w:styleId="A5CE277E9A5A488985C562CD802565E0">
    <w:name w:val="A5CE277E9A5A488985C562CD802565E0"/>
    <w:rsid w:val="00DB5A19"/>
    <w:pPr>
      <w:bidi/>
    </w:pPr>
  </w:style>
  <w:style w:type="paragraph" w:customStyle="1" w:styleId="FF7589139A364AA18B5AC30F1A3D87DB">
    <w:name w:val="FF7589139A364AA18B5AC30F1A3D87DB"/>
    <w:rsid w:val="00DB5A19"/>
    <w:pPr>
      <w:bidi/>
    </w:pPr>
  </w:style>
  <w:style w:type="paragraph" w:customStyle="1" w:styleId="62A023326F124910A6986CBA590D2436">
    <w:name w:val="62A023326F124910A6986CBA590D2436"/>
    <w:rsid w:val="00DB5A19"/>
    <w:pPr>
      <w:bidi/>
    </w:pPr>
  </w:style>
  <w:style w:type="paragraph" w:customStyle="1" w:styleId="40B82318A01E423582DBE15BC4F922CA">
    <w:name w:val="40B82318A01E423582DBE15BC4F922CA"/>
    <w:rsid w:val="00DB5A19"/>
    <w:pPr>
      <w:bidi/>
    </w:pPr>
  </w:style>
  <w:style w:type="paragraph" w:customStyle="1" w:styleId="C5A3C15759FC4630A4CDC1A9DEA004D0">
    <w:name w:val="C5A3C15759FC4630A4CDC1A9DEA004D0"/>
    <w:rsid w:val="00DB5A19"/>
    <w:pPr>
      <w:bidi/>
    </w:pPr>
  </w:style>
  <w:style w:type="paragraph" w:customStyle="1" w:styleId="9C567474485849E8B959F8DA63CAB915">
    <w:name w:val="9C567474485849E8B959F8DA63CAB915"/>
    <w:rsid w:val="00DB5A19"/>
    <w:pPr>
      <w:bidi/>
    </w:pPr>
  </w:style>
  <w:style w:type="paragraph" w:customStyle="1" w:styleId="E9879066C1844C1F8036DF7A2BBC4BE7">
    <w:name w:val="E9879066C1844C1F8036DF7A2BBC4BE7"/>
    <w:rsid w:val="00DB5A19"/>
    <w:pPr>
      <w:bidi/>
    </w:pPr>
  </w:style>
  <w:style w:type="paragraph" w:customStyle="1" w:styleId="B4731B00EE5C4B1D85B732D3E9DA643B">
    <w:name w:val="B4731B00EE5C4B1D85B732D3E9DA643B"/>
    <w:rsid w:val="00DB5A19"/>
    <w:pPr>
      <w:bidi/>
    </w:pPr>
  </w:style>
  <w:style w:type="paragraph" w:customStyle="1" w:styleId="5DBC03B2FF014967AEFF8AD6A7BDC17D">
    <w:name w:val="5DBC03B2FF014967AEFF8AD6A7BDC17D"/>
    <w:rsid w:val="00DB5A19"/>
    <w:pPr>
      <w:bidi/>
    </w:pPr>
  </w:style>
  <w:style w:type="paragraph" w:customStyle="1" w:styleId="7931E4B0A11B44859DCFDA3128F787C8">
    <w:name w:val="7931E4B0A11B44859DCFDA3128F787C8"/>
    <w:rsid w:val="00DB5A19"/>
    <w:pPr>
      <w:bidi/>
    </w:pPr>
  </w:style>
  <w:style w:type="paragraph" w:customStyle="1" w:styleId="11B0B0CDFB094AB8884C881127496A52">
    <w:name w:val="11B0B0CDFB094AB8884C881127496A52"/>
    <w:rsid w:val="00DB5A19"/>
    <w:pPr>
      <w:bidi/>
    </w:pPr>
  </w:style>
  <w:style w:type="paragraph" w:customStyle="1" w:styleId="92971F5734B045C791BA3FA26770F4E2">
    <w:name w:val="92971F5734B045C791BA3FA26770F4E2"/>
    <w:rsid w:val="00DB5A19"/>
    <w:pPr>
      <w:bidi/>
    </w:pPr>
  </w:style>
  <w:style w:type="paragraph" w:customStyle="1" w:styleId="DB2A91D2D96D463FA8C6C5B9D330F5F1">
    <w:name w:val="DB2A91D2D96D463FA8C6C5B9D330F5F1"/>
    <w:rsid w:val="00DB5A19"/>
    <w:pPr>
      <w:bidi/>
    </w:pPr>
  </w:style>
  <w:style w:type="paragraph" w:customStyle="1" w:styleId="20FF4DF4344F492892DBADF9E566CCCA">
    <w:name w:val="20FF4DF4344F492892DBADF9E566CCCA"/>
    <w:rsid w:val="00DB5A19"/>
    <w:pPr>
      <w:bidi/>
    </w:pPr>
  </w:style>
  <w:style w:type="paragraph" w:customStyle="1" w:styleId="D6E5A3D546CE4549BCD2324C9715DECE">
    <w:name w:val="D6E5A3D546CE4549BCD2324C9715DECE"/>
    <w:rsid w:val="00DB5A19"/>
    <w:pPr>
      <w:bidi/>
    </w:pPr>
  </w:style>
  <w:style w:type="paragraph" w:customStyle="1" w:styleId="15F6563C3C2246BCB7B8F87E8E1B1D41">
    <w:name w:val="15F6563C3C2246BCB7B8F87E8E1B1D41"/>
    <w:rsid w:val="00DB5A19"/>
    <w:pPr>
      <w:bidi/>
    </w:pPr>
  </w:style>
  <w:style w:type="paragraph" w:customStyle="1" w:styleId="DCB9EC5B272B493999B4D8FA6F0D81C9">
    <w:name w:val="DCB9EC5B272B493999B4D8FA6F0D81C9"/>
    <w:rsid w:val="00DB5A19"/>
    <w:pPr>
      <w:bidi/>
    </w:pPr>
  </w:style>
  <w:style w:type="paragraph" w:customStyle="1" w:styleId="8AF79A45AF5C4244A11C6ABF7CE59C4B">
    <w:name w:val="8AF79A45AF5C4244A11C6ABF7CE59C4B"/>
    <w:rsid w:val="00DB5A19"/>
    <w:pPr>
      <w:bidi/>
    </w:pPr>
  </w:style>
  <w:style w:type="paragraph" w:customStyle="1" w:styleId="7F0E19FEE85D43C19C91EA1E11E5FD04">
    <w:name w:val="7F0E19FEE85D43C19C91EA1E11E5FD04"/>
    <w:rsid w:val="00DB5A19"/>
    <w:pPr>
      <w:bidi/>
    </w:pPr>
  </w:style>
  <w:style w:type="paragraph" w:customStyle="1" w:styleId="30CE87F5AC054B8A89F00FBE007AE50B">
    <w:name w:val="30CE87F5AC054B8A89F00FBE007AE50B"/>
    <w:rsid w:val="00DB5A19"/>
    <w:pPr>
      <w:bidi/>
    </w:pPr>
  </w:style>
  <w:style w:type="paragraph" w:customStyle="1" w:styleId="AD8274B840E340DE9D67A6EE16963E63">
    <w:name w:val="AD8274B840E340DE9D67A6EE16963E63"/>
    <w:rsid w:val="00DB5A19"/>
    <w:pPr>
      <w:bidi/>
    </w:pPr>
  </w:style>
  <w:style w:type="paragraph" w:customStyle="1" w:styleId="A8C7F044AA0D4B68812D4940F8DFBEF4">
    <w:name w:val="A8C7F044AA0D4B68812D4940F8DFBEF4"/>
    <w:rsid w:val="00DB5A19"/>
    <w:pPr>
      <w:bidi/>
    </w:pPr>
  </w:style>
  <w:style w:type="paragraph" w:customStyle="1" w:styleId="F98DEF16A612493F8622AA63056BB40D">
    <w:name w:val="F98DEF16A612493F8622AA63056BB40D"/>
    <w:rsid w:val="00DB5A19"/>
    <w:pPr>
      <w:bidi/>
    </w:pPr>
  </w:style>
  <w:style w:type="paragraph" w:customStyle="1" w:styleId="B391E7155A104B09B0D77C6F989ADC7D">
    <w:name w:val="B391E7155A104B09B0D77C6F989ADC7D"/>
    <w:rsid w:val="00DB5A19"/>
    <w:pPr>
      <w:bidi/>
    </w:pPr>
  </w:style>
  <w:style w:type="paragraph" w:customStyle="1" w:styleId="DB571B73B27C43CCA6E1810C02EE9D71">
    <w:name w:val="DB571B73B27C43CCA6E1810C02EE9D71"/>
    <w:rsid w:val="00DB5A19"/>
    <w:pPr>
      <w:bidi/>
    </w:pPr>
  </w:style>
  <w:style w:type="paragraph" w:customStyle="1" w:styleId="A8B13D2084E449CBA65C52EB87CDE6C4">
    <w:name w:val="A8B13D2084E449CBA65C52EB87CDE6C4"/>
    <w:rsid w:val="00DB5A19"/>
    <w:pPr>
      <w:bidi/>
    </w:pPr>
  </w:style>
  <w:style w:type="paragraph" w:customStyle="1" w:styleId="769A80EFA31149959E8959396D5A0B28">
    <w:name w:val="769A80EFA31149959E8959396D5A0B28"/>
    <w:rsid w:val="00DB5A19"/>
    <w:pPr>
      <w:bidi/>
    </w:pPr>
  </w:style>
  <w:style w:type="paragraph" w:customStyle="1" w:styleId="DC3250D545254D2C8046B5F93F94FEC6">
    <w:name w:val="DC3250D545254D2C8046B5F93F94FEC6"/>
    <w:rsid w:val="00DB5A19"/>
    <w:pPr>
      <w:bidi/>
    </w:pPr>
  </w:style>
  <w:style w:type="paragraph" w:customStyle="1" w:styleId="17A3ECD3C7C04BC69942F04AC55DB747">
    <w:name w:val="17A3ECD3C7C04BC69942F04AC55DB747"/>
    <w:rsid w:val="00DB5A19"/>
    <w:pPr>
      <w:bidi/>
    </w:pPr>
  </w:style>
  <w:style w:type="paragraph" w:customStyle="1" w:styleId="1A338A3EAF674BDBBF5CEE69BAE00E1B">
    <w:name w:val="1A338A3EAF674BDBBF5CEE69BAE00E1B"/>
    <w:rsid w:val="00DB5A19"/>
    <w:pPr>
      <w:bidi/>
    </w:pPr>
  </w:style>
  <w:style w:type="paragraph" w:customStyle="1" w:styleId="1465150E1FE2479F9AF0976F864ED738">
    <w:name w:val="1465150E1FE2479F9AF0976F864ED738"/>
    <w:rsid w:val="00DB5A19"/>
    <w:pPr>
      <w:bidi/>
    </w:pPr>
  </w:style>
  <w:style w:type="paragraph" w:customStyle="1" w:styleId="241A13568CE34AE68F4F2DB7316E4B72">
    <w:name w:val="241A13568CE34AE68F4F2DB7316E4B72"/>
    <w:rsid w:val="00DB5A19"/>
    <w:pPr>
      <w:bidi/>
    </w:pPr>
  </w:style>
  <w:style w:type="paragraph" w:customStyle="1" w:styleId="319E30F6429C4B2F915D7841AEE9252B">
    <w:name w:val="319E30F6429C4B2F915D7841AEE9252B"/>
    <w:rsid w:val="00DB5A19"/>
    <w:pPr>
      <w:bidi/>
    </w:pPr>
  </w:style>
  <w:style w:type="paragraph" w:customStyle="1" w:styleId="7868DA46AE8B46D2A19E2867D69CE2AA">
    <w:name w:val="7868DA46AE8B46D2A19E2867D69CE2AA"/>
    <w:rsid w:val="00DB5A19"/>
    <w:pPr>
      <w:bidi/>
    </w:pPr>
  </w:style>
  <w:style w:type="paragraph" w:customStyle="1" w:styleId="3D0E76766E94440F8BA45A3A6AEAA478">
    <w:name w:val="3D0E76766E94440F8BA45A3A6AEAA478"/>
    <w:rsid w:val="00DB5A19"/>
    <w:pPr>
      <w:bidi/>
    </w:pPr>
  </w:style>
  <w:style w:type="paragraph" w:customStyle="1" w:styleId="9A323AC149BB41719C3F0AA5459A0603">
    <w:name w:val="9A323AC149BB41719C3F0AA5459A0603"/>
    <w:rsid w:val="00DB5A19"/>
    <w:pPr>
      <w:bidi/>
    </w:pPr>
  </w:style>
  <w:style w:type="paragraph" w:customStyle="1" w:styleId="7526CBCD85C34620A238395487CA00DA">
    <w:name w:val="7526CBCD85C34620A238395487CA00DA"/>
    <w:rsid w:val="00DB5A19"/>
    <w:pPr>
      <w:bidi/>
    </w:pPr>
  </w:style>
  <w:style w:type="paragraph" w:customStyle="1" w:styleId="C73CD5F15A394F9B90D93DDD8D940030">
    <w:name w:val="C73CD5F15A394F9B90D93DDD8D940030"/>
    <w:rsid w:val="00DB5A19"/>
    <w:pPr>
      <w:bidi/>
    </w:pPr>
  </w:style>
  <w:style w:type="paragraph" w:customStyle="1" w:styleId="F00C24A41C0747C6B8EBB4886E47B4B5">
    <w:name w:val="F00C24A41C0747C6B8EBB4886E47B4B5"/>
    <w:rsid w:val="00DB5A19"/>
    <w:pPr>
      <w:bidi/>
    </w:pPr>
  </w:style>
  <w:style w:type="paragraph" w:customStyle="1" w:styleId="136C7CFAD2B0492B91FF344680BF3D69">
    <w:name w:val="136C7CFAD2B0492B91FF344680BF3D69"/>
    <w:rsid w:val="00DB5A19"/>
    <w:pPr>
      <w:bidi/>
    </w:pPr>
  </w:style>
  <w:style w:type="paragraph" w:customStyle="1" w:styleId="66DB36D437DE4B0797AA91C3A2E3393A">
    <w:name w:val="66DB36D437DE4B0797AA91C3A2E3393A"/>
    <w:rsid w:val="00DB5A19"/>
    <w:pPr>
      <w:bidi/>
    </w:pPr>
  </w:style>
  <w:style w:type="paragraph" w:customStyle="1" w:styleId="C8EFC5147E6D48CB956447875A934556">
    <w:name w:val="C8EFC5147E6D48CB956447875A934556"/>
    <w:rsid w:val="00DB5A19"/>
    <w:pPr>
      <w:bidi/>
    </w:pPr>
  </w:style>
  <w:style w:type="paragraph" w:customStyle="1" w:styleId="5A32570F456A458184B853A04ED85512">
    <w:name w:val="5A32570F456A458184B853A04ED85512"/>
    <w:rsid w:val="00DB5A19"/>
    <w:pPr>
      <w:bidi/>
    </w:pPr>
  </w:style>
  <w:style w:type="paragraph" w:customStyle="1" w:styleId="61B42611DCD04F69B819E9E04469961C">
    <w:name w:val="61B42611DCD04F69B819E9E04469961C"/>
    <w:rsid w:val="00DB5A19"/>
    <w:pPr>
      <w:bidi/>
    </w:pPr>
  </w:style>
  <w:style w:type="paragraph" w:customStyle="1" w:styleId="7DB824BF1447415399014679F0625A63">
    <w:name w:val="7DB824BF1447415399014679F0625A63"/>
    <w:rsid w:val="00DB5A19"/>
    <w:pPr>
      <w:bidi/>
    </w:pPr>
  </w:style>
  <w:style w:type="paragraph" w:customStyle="1" w:styleId="6319F220E46F431787DB7F1905B3C40F">
    <w:name w:val="6319F220E46F431787DB7F1905B3C40F"/>
    <w:rsid w:val="00DB5A19"/>
    <w:pPr>
      <w:bidi/>
    </w:pPr>
  </w:style>
  <w:style w:type="paragraph" w:customStyle="1" w:styleId="C72F4B3D1A434AF4B284EFA195F6F1A5">
    <w:name w:val="C72F4B3D1A434AF4B284EFA195F6F1A5"/>
    <w:rsid w:val="00DB5A19"/>
    <w:pPr>
      <w:bidi/>
    </w:pPr>
  </w:style>
  <w:style w:type="paragraph" w:customStyle="1" w:styleId="EA1C9F3A3B2B4FFBAC78C0C4176779F0">
    <w:name w:val="EA1C9F3A3B2B4FFBAC78C0C4176779F0"/>
    <w:rsid w:val="00DB5A19"/>
    <w:pPr>
      <w:bidi/>
    </w:pPr>
  </w:style>
  <w:style w:type="paragraph" w:customStyle="1" w:styleId="4E288E0AA7EF419DBB9AAB5C4450A627">
    <w:name w:val="4E288E0AA7EF419DBB9AAB5C4450A627"/>
    <w:rsid w:val="00DB5A19"/>
    <w:pPr>
      <w:bidi/>
    </w:pPr>
  </w:style>
  <w:style w:type="paragraph" w:customStyle="1" w:styleId="AC12B0B265B5429FB0872BD4465A90E2">
    <w:name w:val="AC12B0B265B5429FB0872BD4465A90E2"/>
    <w:rsid w:val="00DB5A19"/>
    <w:pPr>
      <w:bidi/>
    </w:pPr>
  </w:style>
  <w:style w:type="paragraph" w:customStyle="1" w:styleId="F47EB8D8E2F845DA85675C132FEF122D">
    <w:name w:val="F47EB8D8E2F845DA85675C132FEF122D"/>
    <w:rsid w:val="00DB5A19"/>
    <w:pPr>
      <w:bidi/>
    </w:pPr>
  </w:style>
  <w:style w:type="paragraph" w:customStyle="1" w:styleId="F699C898EA1C452BB2129D82E7196987">
    <w:name w:val="F699C898EA1C452BB2129D82E7196987"/>
    <w:rsid w:val="00DB5A19"/>
    <w:pPr>
      <w:bidi/>
    </w:pPr>
  </w:style>
  <w:style w:type="paragraph" w:customStyle="1" w:styleId="D315CA09BA8248A6AF84DE6F0A47FDBE">
    <w:name w:val="D315CA09BA8248A6AF84DE6F0A47FDBE"/>
    <w:rsid w:val="00DB5A19"/>
    <w:pPr>
      <w:bidi/>
    </w:pPr>
  </w:style>
  <w:style w:type="paragraph" w:customStyle="1" w:styleId="F8D725D5A7D94677B2381C1706B3C8EC">
    <w:name w:val="F8D725D5A7D94677B2381C1706B3C8EC"/>
    <w:rsid w:val="00DB5A19"/>
    <w:pPr>
      <w:bidi/>
    </w:pPr>
  </w:style>
  <w:style w:type="paragraph" w:customStyle="1" w:styleId="14AF4C0B2820409AA967CECA5FE49BC9">
    <w:name w:val="14AF4C0B2820409AA967CECA5FE49BC9"/>
    <w:rsid w:val="00DB5A19"/>
    <w:pPr>
      <w:bidi/>
    </w:pPr>
  </w:style>
  <w:style w:type="paragraph" w:customStyle="1" w:styleId="0862045CE4064A6CA6293A2412738168">
    <w:name w:val="0862045CE4064A6CA6293A2412738168"/>
    <w:rsid w:val="00DB5A19"/>
    <w:pPr>
      <w:bidi/>
    </w:pPr>
  </w:style>
  <w:style w:type="paragraph" w:customStyle="1" w:styleId="575D9957D3444B56BE7DC526C6C37CA6">
    <w:name w:val="575D9957D3444B56BE7DC526C6C37CA6"/>
    <w:rsid w:val="00DB5A19"/>
    <w:pPr>
      <w:bidi/>
    </w:pPr>
  </w:style>
  <w:style w:type="paragraph" w:customStyle="1" w:styleId="AF6DA0BAC92E454783EA24037ECF4A1C">
    <w:name w:val="AF6DA0BAC92E454783EA24037ECF4A1C"/>
    <w:rsid w:val="00DB5A19"/>
    <w:pPr>
      <w:bidi/>
    </w:pPr>
  </w:style>
  <w:style w:type="paragraph" w:customStyle="1" w:styleId="3BA83F9E257547E6B03EE50442085DD8">
    <w:name w:val="3BA83F9E257547E6B03EE50442085DD8"/>
    <w:rsid w:val="00DB5A19"/>
    <w:pPr>
      <w:bidi/>
    </w:pPr>
  </w:style>
  <w:style w:type="paragraph" w:customStyle="1" w:styleId="1D9706473CFB4038A03971ED4499D328">
    <w:name w:val="1D9706473CFB4038A03971ED4499D328"/>
    <w:rsid w:val="00DB5A19"/>
    <w:pPr>
      <w:bidi/>
    </w:pPr>
  </w:style>
  <w:style w:type="paragraph" w:customStyle="1" w:styleId="442EE337FC90437892C8A5AF47826D89">
    <w:name w:val="442EE337FC90437892C8A5AF47826D89"/>
    <w:rsid w:val="00DB5A19"/>
    <w:pPr>
      <w:bidi/>
    </w:pPr>
  </w:style>
  <w:style w:type="paragraph" w:customStyle="1" w:styleId="69E16D0054DE4795ADFE571163DF261B">
    <w:name w:val="69E16D0054DE4795ADFE571163DF261B"/>
    <w:rsid w:val="00DB5A19"/>
    <w:pPr>
      <w:bidi/>
    </w:pPr>
  </w:style>
  <w:style w:type="paragraph" w:customStyle="1" w:styleId="877A576391EE44A59FA8348EFA7AEE83">
    <w:name w:val="877A576391EE44A59FA8348EFA7AEE83"/>
    <w:rsid w:val="00DB5A19"/>
    <w:pPr>
      <w:bidi/>
    </w:pPr>
  </w:style>
  <w:style w:type="paragraph" w:customStyle="1" w:styleId="C63D3C37C8C74B4FACB4DB5604DC6509">
    <w:name w:val="C63D3C37C8C74B4FACB4DB5604DC6509"/>
    <w:rsid w:val="00DB5A19"/>
    <w:pPr>
      <w:bidi/>
    </w:pPr>
  </w:style>
  <w:style w:type="paragraph" w:customStyle="1" w:styleId="9E7AF4E4CD084F3A956E558FC6437DFA">
    <w:name w:val="9E7AF4E4CD084F3A956E558FC6437DFA"/>
    <w:rsid w:val="00DB5A19"/>
    <w:pPr>
      <w:bidi/>
    </w:pPr>
  </w:style>
  <w:style w:type="paragraph" w:customStyle="1" w:styleId="288CD755C0C64252B4B23A272AFDB2CF">
    <w:name w:val="288CD755C0C64252B4B23A272AFDB2CF"/>
    <w:rsid w:val="00DB5A19"/>
    <w:pPr>
      <w:bidi/>
    </w:pPr>
  </w:style>
  <w:style w:type="paragraph" w:customStyle="1" w:styleId="B68335586E794ACE8C01A69F7849993E">
    <w:name w:val="B68335586E794ACE8C01A69F7849993E"/>
    <w:rsid w:val="00DB5A19"/>
    <w:pPr>
      <w:bidi/>
    </w:pPr>
  </w:style>
  <w:style w:type="paragraph" w:customStyle="1" w:styleId="887C71291D4348F381F32FD88B424D90">
    <w:name w:val="887C71291D4348F381F32FD88B424D90"/>
    <w:rsid w:val="00DB5A19"/>
    <w:pPr>
      <w:bidi/>
    </w:pPr>
  </w:style>
  <w:style w:type="paragraph" w:customStyle="1" w:styleId="F5077C01D1EE43F9A31B4CCB79179276">
    <w:name w:val="F5077C01D1EE43F9A31B4CCB79179276"/>
    <w:rsid w:val="00DB5A19"/>
    <w:pPr>
      <w:bidi/>
    </w:pPr>
  </w:style>
  <w:style w:type="paragraph" w:customStyle="1" w:styleId="41AD65B32ABF4A8AB2AFB2FF5564CCAD">
    <w:name w:val="41AD65B32ABF4A8AB2AFB2FF5564CCAD"/>
    <w:rsid w:val="00DB5A19"/>
    <w:pPr>
      <w:bidi/>
    </w:pPr>
  </w:style>
  <w:style w:type="paragraph" w:customStyle="1" w:styleId="CF9AF60B54A44FFAABA5EA399B84AFD8">
    <w:name w:val="CF9AF60B54A44FFAABA5EA399B84AFD8"/>
    <w:rsid w:val="00DB5A19"/>
    <w:pPr>
      <w:bidi/>
    </w:pPr>
  </w:style>
  <w:style w:type="paragraph" w:customStyle="1" w:styleId="A40AFA5DBDEB4FC6938710994361969B">
    <w:name w:val="A40AFA5DBDEB4FC6938710994361969B"/>
    <w:rsid w:val="00DB5A19"/>
    <w:pPr>
      <w:bidi/>
    </w:pPr>
  </w:style>
  <w:style w:type="paragraph" w:customStyle="1" w:styleId="14823A75C3324AF2BB0A7BB8242F3F59">
    <w:name w:val="14823A75C3324AF2BB0A7BB8242F3F59"/>
    <w:rsid w:val="00DB5A19"/>
    <w:pPr>
      <w:bidi/>
    </w:pPr>
  </w:style>
  <w:style w:type="paragraph" w:customStyle="1" w:styleId="02F6766F19A74771B3262790E1F6C9CB">
    <w:name w:val="02F6766F19A74771B3262790E1F6C9CB"/>
    <w:rsid w:val="00DB5A19"/>
    <w:pPr>
      <w:bidi/>
    </w:pPr>
  </w:style>
  <w:style w:type="paragraph" w:customStyle="1" w:styleId="1095F500C37E4C78AF63FE75496DB079">
    <w:name w:val="1095F500C37E4C78AF63FE75496DB079"/>
    <w:rsid w:val="00DB5A19"/>
    <w:pPr>
      <w:bidi/>
    </w:pPr>
  </w:style>
  <w:style w:type="paragraph" w:customStyle="1" w:styleId="9357AE716275404AB3E1217ADE71CC92">
    <w:name w:val="9357AE716275404AB3E1217ADE71CC92"/>
    <w:rsid w:val="00DB5A19"/>
    <w:pPr>
      <w:bidi/>
    </w:pPr>
  </w:style>
  <w:style w:type="paragraph" w:customStyle="1" w:styleId="E8959F3D7F444D33AB259C285BBC1FF5">
    <w:name w:val="E8959F3D7F444D33AB259C285BBC1FF5"/>
    <w:rsid w:val="00DB5A19"/>
    <w:pPr>
      <w:bidi/>
    </w:pPr>
  </w:style>
  <w:style w:type="paragraph" w:customStyle="1" w:styleId="F8B5B28FDECF4B39BF7DB05310E933C2">
    <w:name w:val="F8B5B28FDECF4B39BF7DB05310E933C2"/>
    <w:rsid w:val="00DB5A19"/>
    <w:pPr>
      <w:bidi/>
    </w:pPr>
  </w:style>
  <w:style w:type="paragraph" w:customStyle="1" w:styleId="9BCB1044C6784D17A464FC3A09527A02">
    <w:name w:val="9BCB1044C6784D17A464FC3A09527A02"/>
    <w:rsid w:val="00DB5A19"/>
    <w:pPr>
      <w:bidi/>
    </w:pPr>
  </w:style>
  <w:style w:type="paragraph" w:customStyle="1" w:styleId="D0BE81FDB16C4CB596C5D3EE35E758D1">
    <w:name w:val="D0BE81FDB16C4CB596C5D3EE35E758D1"/>
    <w:rsid w:val="00DB5A19"/>
    <w:pPr>
      <w:bidi/>
    </w:pPr>
  </w:style>
  <w:style w:type="paragraph" w:customStyle="1" w:styleId="91A7A3B99A014F57A9785D20EFCD02A0">
    <w:name w:val="91A7A3B99A014F57A9785D20EFCD02A0"/>
    <w:rsid w:val="00DB5A19"/>
    <w:pPr>
      <w:bidi/>
    </w:pPr>
  </w:style>
  <w:style w:type="paragraph" w:customStyle="1" w:styleId="711AA1B2140042D19FB32DA3061B3DC6">
    <w:name w:val="711AA1B2140042D19FB32DA3061B3DC6"/>
    <w:rsid w:val="00DB5A19"/>
    <w:pPr>
      <w:bidi/>
    </w:pPr>
  </w:style>
  <w:style w:type="paragraph" w:customStyle="1" w:styleId="8BC3A2D78266492198749CAD2D6C2D5E">
    <w:name w:val="8BC3A2D78266492198749CAD2D6C2D5E"/>
    <w:rsid w:val="00DB5A19"/>
    <w:pPr>
      <w:bidi/>
    </w:pPr>
  </w:style>
  <w:style w:type="paragraph" w:customStyle="1" w:styleId="7876EAB8CDDF4C2BBEEFB0B1888B355B">
    <w:name w:val="7876EAB8CDDF4C2BBEEFB0B1888B355B"/>
    <w:rsid w:val="00DB5A19"/>
    <w:pPr>
      <w:bidi/>
    </w:pPr>
  </w:style>
  <w:style w:type="paragraph" w:customStyle="1" w:styleId="6B37311E6ACB4857A943A3504E41CB64">
    <w:name w:val="6B37311E6ACB4857A943A3504E41CB64"/>
    <w:rsid w:val="00DB5A19"/>
    <w:pPr>
      <w:bidi/>
    </w:pPr>
  </w:style>
  <w:style w:type="paragraph" w:customStyle="1" w:styleId="437066078AAA4C559B5B09F87FF0BEC2">
    <w:name w:val="437066078AAA4C559B5B09F87FF0BEC2"/>
    <w:rsid w:val="00DB5A19"/>
    <w:pPr>
      <w:bidi/>
    </w:pPr>
  </w:style>
  <w:style w:type="paragraph" w:customStyle="1" w:styleId="0816264D137548EB85D38984C5A7E7CE">
    <w:name w:val="0816264D137548EB85D38984C5A7E7CE"/>
    <w:rsid w:val="00DB5A19"/>
    <w:pPr>
      <w:bidi/>
    </w:pPr>
  </w:style>
  <w:style w:type="paragraph" w:customStyle="1" w:styleId="F5F38CFA582746A7A7F36DDB911A9888">
    <w:name w:val="F5F38CFA582746A7A7F36DDB911A9888"/>
    <w:rsid w:val="00DB5A19"/>
    <w:pPr>
      <w:bidi/>
    </w:pPr>
  </w:style>
  <w:style w:type="paragraph" w:customStyle="1" w:styleId="029FA0F591FF4576BA5ECC47A7F0EED4">
    <w:name w:val="029FA0F591FF4576BA5ECC47A7F0EED4"/>
    <w:rsid w:val="00DB5A19"/>
    <w:pPr>
      <w:bidi/>
    </w:pPr>
  </w:style>
  <w:style w:type="paragraph" w:customStyle="1" w:styleId="C61D2C219F2F4EB0A0A97A1D370A6FDC">
    <w:name w:val="C61D2C219F2F4EB0A0A97A1D370A6FDC"/>
    <w:rsid w:val="00DB5A19"/>
    <w:pPr>
      <w:bidi/>
    </w:pPr>
  </w:style>
  <w:style w:type="paragraph" w:customStyle="1" w:styleId="8C972B4C06EB446E9136E03069CFD3AB">
    <w:name w:val="8C972B4C06EB446E9136E03069CFD3AB"/>
    <w:rsid w:val="00DB5A19"/>
    <w:pPr>
      <w:bidi/>
    </w:pPr>
  </w:style>
  <w:style w:type="paragraph" w:customStyle="1" w:styleId="8EA05EE3171D44E28DDACBB59B7672E2">
    <w:name w:val="8EA05EE3171D44E28DDACBB59B7672E2"/>
    <w:rsid w:val="00DB5A19"/>
    <w:pPr>
      <w:bidi/>
    </w:pPr>
  </w:style>
  <w:style w:type="paragraph" w:customStyle="1" w:styleId="534D91DBA6F4484288FAF2ED65C18C04">
    <w:name w:val="534D91DBA6F4484288FAF2ED65C18C04"/>
    <w:rsid w:val="00DB5A19"/>
    <w:pPr>
      <w:bidi/>
    </w:pPr>
  </w:style>
  <w:style w:type="paragraph" w:customStyle="1" w:styleId="82B1081704ED48A68E0F4BAE93E78CFA">
    <w:name w:val="82B1081704ED48A68E0F4BAE93E78CFA"/>
    <w:rsid w:val="00DB5A19"/>
    <w:pPr>
      <w:bidi/>
    </w:pPr>
  </w:style>
  <w:style w:type="paragraph" w:customStyle="1" w:styleId="295A6690D4CB4745BCEFE5C568967DCA">
    <w:name w:val="295A6690D4CB4745BCEFE5C568967DCA"/>
    <w:rsid w:val="00DB5A19"/>
    <w:pPr>
      <w:bidi/>
    </w:pPr>
  </w:style>
  <w:style w:type="paragraph" w:customStyle="1" w:styleId="3DF66D1F008141FC946A356E9E7C9E71">
    <w:name w:val="3DF66D1F008141FC946A356E9E7C9E71"/>
    <w:rsid w:val="00DB5A19"/>
    <w:pPr>
      <w:bidi/>
    </w:pPr>
  </w:style>
  <w:style w:type="paragraph" w:customStyle="1" w:styleId="2550DE48748A45029CF1667E9D12B89A">
    <w:name w:val="2550DE48748A45029CF1667E9D12B89A"/>
    <w:rsid w:val="00DB5A19"/>
    <w:pPr>
      <w:bidi/>
    </w:pPr>
  </w:style>
  <w:style w:type="paragraph" w:customStyle="1" w:styleId="E394BE305A974252A9BB93C22618C4EA">
    <w:name w:val="E394BE305A974252A9BB93C22618C4EA"/>
    <w:rsid w:val="00DB5A19"/>
    <w:pPr>
      <w:bidi/>
    </w:pPr>
  </w:style>
  <w:style w:type="paragraph" w:customStyle="1" w:styleId="E12F589809EC468789A43811CDE83BB7">
    <w:name w:val="E12F589809EC468789A43811CDE83BB7"/>
    <w:rsid w:val="00DB5A19"/>
    <w:pPr>
      <w:bidi/>
    </w:pPr>
  </w:style>
  <w:style w:type="paragraph" w:customStyle="1" w:styleId="FD8B488DA2754E269A23344558374B98">
    <w:name w:val="FD8B488DA2754E269A23344558374B98"/>
    <w:rsid w:val="00DB5A19"/>
    <w:pPr>
      <w:bidi/>
    </w:pPr>
  </w:style>
  <w:style w:type="paragraph" w:customStyle="1" w:styleId="76EF807214D0443BBDA8BFA17AAED7EB">
    <w:name w:val="76EF807214D0443BBDA8BFA17AAED7EB"/>
    <w:rsid w:val="00DB5A19"/>
    <w:pPr>
      <w:bidi/>
    </w:pPr>
  </w:style>
  <w:style w:type="paragraph" w:customStyle="1" w:styleId="C540CF7DAEA14F5AABB9D36F31DB5A57">
    <w:name w:val="C540CF7DAEA14F5AABB9D36F31DB5A57"/>
    <w:rsid w:val="00DB5A19"/>
    <w:pPr>
      <w:bidi/>
    </w:pPr>
  </w:style>
  <w:style w:type="paragraph" w:customStyle="1" w:styleId="64461C715E8049C2B13176321FDF4173">
    <w:name w:val="64461C715E8049C2B13176321FDF4173"/>
    <w:rsid w:val="00DB5A19"/>
    <w:pPr>
      <w:bidi/>
    </w:pPr>
  </w:style>
  <w:style w:type="paragraph" w:customStyle="1" w:styleId="E1D8971C98464C11815103BCACD96D59">
    <w:name w:val="E1D8971C98464C11815103BCACD96D59"/>
    <w:rsid w:val="00DB5A1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3FB128A4941479E51305E5CC3F42B">
    <w:name w:val="8A53FB128A4941479E51305E5CC3F42B"/>
    <w:rsid w:val="000300BC"/>
    <w:pPr>
      <w:bidi/>
    </w:pPr>
  </w:style>
  <w:style w:type="paragraph" w:customStyle="1" w:styleId="D5B0A1B2153E417FBDD095A71B3516E9">
    <w:name w:val="D5B0A1B2153E417FBDD095A71B3516E9"/>
    <w:rsid w:val="000300BC"/>
    <w:pPr>
      <w:bidi/>
    </w:pPr>
  </w:style>
  <w:style w:type="paragraph" w:customStyle="1" w:styleId="C05299721BB74D169B64AB5B3BC32CAF">
    <w:name w:val="C05299721BB74D169B64AB5B3BC32CAF"/>
    <w:rsid w:val="000300BC"/>
    <w:pPr>
      <w:bidi/>
    </w:pPr>
  </w:style>
  <w:style w:type="paragraph" w:customStyle="1" w:styleId="290701EE97464529B5E7FA418AA9D4F7">
    <w:name w:val="290701EE97464529B5E7FA418AA9D4F7"/>
    <w:rsid w:val="000300BC"/>
    <w:pPr>
      <w:bidi/>
    </w:pPr>
  </w:style>
  <w:style w:type="paragraph" w:customStyle="1" w:styleId="1CAA9DBE5185405893F7F886602CF640">
    <w:name w:val="1CAA9DBE5185405893F7F886602CF640"/>
    <w:rsid w:val="000300BC"/>
    <w:pPr>
      <w:bidi/>
    </w:pPr>
  </w:style>
  <w:style w:type="paragraph" w:customStyle="1" w:styleId="AB70173860964D3C92977C68439FCAB0">
    <w:name w:val="AB70173860964D3C92977C68439FCAB0"/>
    <w:rsid w:val="000300BC"/>
    <w:pPr>
      <w:bidi/>
    </w:pPr>
  </w:style>
  <w:style w:type="paragraph" w:customStyle="1" w:styleId="50EA7073E9E449B48D20D2AAA68AF8CB">
    <w:name w:val="50EA7073E9E449B48D20D2AAA68AF8CB"/>
    <w:rsid w:val="000300BC"/>
    <w:pPr>
      <w:bidi/>
    </w:pPr>
  </w:style>
  <w:style w:type="paragraph" w:customStyle="1" w:styleId="66FF4EF4570D443BA8007D7A1AADA227">
    <w:name w:val="66FF4EF4570D443BA8007D7A1AADA227"/>
    <w:rsid w:val="000300BC"/>
    <w:pPr>
      <w:bidi/>
    </w:pPr>
  </w:style>
  <w:style w:type="paragraph" w:customStyle="1" w:styleId="A30DEDED7C0F422493286608DE2FBEC6">
    <w:name w:val="A30DEDED7C0F422493286608DE2FBEC6"/>
    <w:rsid w:val="000300BC"/>
    <w:pPr>
      <w:bidi/>
    </w:pPr>
  </w:style>
  <w:style w:type="paragraph" w:customStyle="1" w:styleId="D3E26436915B4D27888E6ECE26017CB7">
    <w:name w:val="D3E26436915B4D27888E6ECE26017CB7"/>
    <w:rsid w:val="000300BC"/>
    <w:pPr>
      <w:bidi/>
    </w:pPr>
  </w:style>
  <w:style w:type="paragraph" w:customStyle="1" w:styleId="38184A0AB03A4D83AB0AE7F9F307503A">
    <w:name w:val="38184A0AB03A4D83AB0AE7F9F307503A"/>
    <w:rsid w:val="000300BC"/>
    <w:pPr>
      <w:bidi/>
    </w:pPr>
  </w:style>
  <w:style w:type="paragraph" w:customStyle="1" w:styleId="50E2CFD3C9F44091AF78534AB7D77073">
    <w:name w:val="50E2CFD3C9F44091AF78534AB7D77073"/>
    <w:rsid w:val="000300BC"/>
    <w:pPr>
      <w:bidi/>
    </w:pPr>
  </w:style>
  <w:style w:type="paragraph" w:customStyle="1" w:styleId="690D22A47BFF456E945429D7E3C97110">
    <w:name w:val="690D22A47BFF456E945429D7E3C97110"/>
    <w:rsid w:val="000300BC"/>
    <w:pPr>
      <w:bidi/>
    </w:pPr>
  </w:style>
  <w:style w:type="paragraph" w:customStyle="1" w:styleId="B8019BB58274448A8F0B398E80028F25">
    <w:name w:val="B8019BB58274448A8F0B398E80028F25"/>
    <w:rsid w:val="000300BC"/>
    <w:pPr>
      <w:bidi/>
    </w:pPr>
  </w:style>
  <w:style w:type="paragraph" w:customStyle="1" w:styleId="E77DE69BB2404BC39677FD17FC1BB023">
    <w:name w:val="E77DE69BB2404BC39677FD17FC1BB023"/>
    <w:rsid w:val="000300BC"/>
    <w:pPr>
      <w:bidi/>
    </w:pPr>
  </w:style>
  <w:style w:type="paragraph" w:customStyle="1" w:styleId="265825C98AF04230AFF4EB221D7AFA26">
    <w:name w:val="265825C98AF04230AFF4EB221D7AFA26"/>
    <w:rsid w:val="000300BC"/>
    <w:pPr>
      <w:bidi/>
    </w:pPr>
  </w:style>
  <w:style w:type="paragraph" w:customStyle="1" w:styleId="1F37F2428F7740E78E3F3C581053CF57">
    <w:name w:val="1F37F2428F7740E78E3F3C581053CF57"/>
    <w:rsid w:val="000300BC"/>
    <w:pPr>
      <w:bidi/>
    </w:pPr>
  </w:style>
  <w:style w:type="paragraph" w:customStyle="1" w:styleId="D3A4EB4570B14E808998F3F88486FCBB">
    <w:name w:val="D3A4EB4570B14E808998F3F88486FCBB"/>
    <w:rsid w:val="000300BC"/>
    <w:pPr>
      <w:bidi/>
    </w:pPr>
  </w:style>
  <w:style w:type="paragraph" w:customStyle="1" w:styleId="7816335D07CD43A096A58D2A48C63780">
    <w:name w:val="7816335D07CD43A096A58D2A48C63780"/>
    <w:rsid w:val="000300BC"/>
    <w:pPr>
      <w:bidi/>
    </w:pPr>
  </w:style>
  <w:style w:type="paragraph" w:customStyle="1" w:styleId="A0F6763F21C14B4A84536328ECBB49C9">
    <w:name w:val="A0F6763F21C14B4A84536328ECBB49C9"/>
    <w:rsid w:val="000300BC"/>
    <w:pPr>
      <w:bidi/>
    </w:pPr>
  </w:style>
  <w:style w:type="paragraph" w:customStyle="1" w:styleId="0039A9F7B3EA477FACF6AAC8FAEA8963">
    <w:name w:val="0039A9F7B3EA477FACF6AAC8FAEA8963"/>
    <w:rsid w:val="000300BC"/>
    <w:pPr>
      <w:bidi/>
    </w:pPr>
  </w:style>
  <w:style w:type="paragraph" w:customStyle="1" w:styleId="C1172030D3F24730AB21240A85255BE6">
    <w:name w:val="C1172030D3F24730AB21240A85255BE6"/>
    <w:rsid w:val="000300BC"/>
    <w:pPr>
      <w:bidi/>
    </w:pPr>
  </w:style>
  <w:style w:type="paragraph" w:customStyle="1" w:styleId="BF0B38888C3E4BBC8528C158C4D350C1">
    <w:name w:val="BF0B38888C3E4BBC8528C158C4D350C1"/>
    <w:rsid w:val="000300BC"/>
    <w:pPr>
      <w:bidi/>
    </w:pPr>
  </w:style>
  <w:style w:type="paragraph" w:customStyle="1" w:styleId="65371E1221E34725990AB674FB1EAB91">
    <w:name w:val="65371E1221E34725990AB674FB1EAB91"/>
    <w:rsid w:val="000300BC"/>
    <w:pPr>
      <w:bidi/>
    </w:pPr>
  </w:style>
  <w:style w:type="paragraph" w:customStyle="1" w:styleId="A9ADE85193884001B981710A9C05F325">
    <w:name w:val="A9ADE85193884001B981710A9C05F325"/>
    <w:rsid w:val="000300BC"/>
    <w:pPr>
      <w:bidi/>
    </w:pPr>
  </w:style>
  <w:style w:type="paragraph" w:customStyle="1" w:styleId="7819A82FA90C43F0BB9CDE7398CE5F01">
    <w:name w:val="7819A82FA90C43F0BB9CDE7398CE5F01"/>
    <w:rsid w:val="000300BC"/>
    <w:pPr>
      <w:bidi/>
    </w:pPr>
  </w:style>
  <w:style w:type="paragraph" w:customStyle="1" w:styleId="4F52FB3A66524A9AA86FDD938582F041">
    <w:name w:val="4F52FB3A66524A9AA86FDD938582F041"/>
    <w:rsid w:val="000300BC"/>
    <w:pPr>
      <w:bidi/>
    </w:pPr>
  </w:style>
  <w:style w:type="paragraph" w:customStyle="1" w:styleId="A1ADBE198F7441D7B8B331D0B33DB9F2">
    <w:name w:val="A1ADBE198F7441D7B8B331D0B33DB9F2"/>
    <w:rsid w:val="000300BC"/>
    <w:pPr>
      <w:bidi/>
    </w:pPr>
  </w:style>
  <w:style w:type="paragraph" w:customStyle="1" w:styleId="57959158CB514AEC80333983823EC13D">
    <w:name w:val="57959158CB514AEC80333983823EC13D"/>
    <w:rsid w:val="000300BC"/>
    <w:pPr>
      <w:bidi/>
    </w:pPr>
  </w:style>
  <w:style w:type="paragraph" w:customStyle="1" w:styleId="92B399DE312043DDB96A2E1E7B56F089">
    <w:name w:val="92B399DE312043DDB96A2E1E7B56F089"/>
    <w:rsid w:val="000300BC"/>
    <w:pPr>
      <w:bidi/>
    </w:pPr>
  </w:style>
  <w:style w:type="paragraph" w:customStyle="1" w:styleId="FB4814DF3CC84C629C676BFF5BE110AA">
    <w:name w:val="FB4814DF3CC84C629C676BFF5BE110AA"/>
    <w:rsid w:val="000300BC"/>
    <w:pPr>
      <w:bidi/>
    </w:pPr>
  </w:style>
  <w:style w:type="paragraph" w:customStyle="1" w:styleId="8751EC0C5C3F4F3C8953C7F5F8870139">
    <w:name w:val="8751EC0C5C3F4F3C8953C7F5F8870139"/>
    <w:rsid w:val="000300BC"/>
    <w:pPr>
      <w:bidi/>
    </w:pPr>
  </w:style>
  <w:style w:type="paragraph" w:customStyle="1" w:styleId="5B203814DE6C4CEAB1C99B4611B0FE8A">
    <w:name w:val="5B203814DE6C4CEAB1C99B4611B0FE8A"/>
    <w:rsid w:val="000300BC"/>
    <w:pPr>
      <w:bidi/>
    </w:pPr>
  </w:style>
  <w:style w:type="paragraph" w:customStyle="1" w:styleId="966967A6805F48448B2DF5363666C6B8">
    <w:name w:val="966967A6805F48448B2DF5363666C6B8"/>
    <w:rsid w:val="000300BC"/>
    <w:pPr>
      <w:bidi/>
    </w:pPr>
  </w:style>
  <w:style w:type="paragraph" w:customStyle="1" w:styleId="0E864D45DE7344AF9D41824538F30645">
    <w:name w:val="0E864D45DE7344AF9D41824538F30645"/>
    <w:rsid w:val="000300BC"/>
    <w:pPr>
      <w:bidi/>
    </w:pPr>
  </w:style>
  <w:style w:type="paragraph" w:customStyle="1" w:styleId="36309786F64A433A9BE319EF3DA535B7">
    <w:name w:val="36309786F64A433A9BE319EF3DA535B7"/>
    <w:rsid w:val="000300BC"/>
    <w:pPr>
      <w:bidi/>
    </w:pPr>
  </w:style>
  <w:style w:type="paragraph" w:customStyle="1" w:styleId="D467D959F5FC4134A4526E72988D4FAA">
    <w:name w:val="D467D959F5FC4134A4526E72988D4FAA"/>
    <w:rsid w:val="000300BC"/>
    <w:pPr>
      <w:bidi/>
    </w:pPr>
  </w:style>
  <w:style w:type="paragraph" w:customStyle="1" w:styleId="51CD8F361DF24978A9560B1EBF2CBE66">
    <w:name w:val="51CD8F361DF24978A9560B1EBF2CBE66"/>
    <w:rsid w:val="000300BC"/>
    <w:pPr>
      <w:bidi/>
    </w:pPr>
  </w:style>
  <w:style w:type="paragraph" w:customStyle="1" w:styleId="FFE70D5DDDD0419A865A98966AEC805F">
    <w:name w:val="FFE70D5DDDD0419A865A98966AEC805F"/>
    <w:rsid w:val="000300BC"/>
    <w:pPr>
      <w:bidi/>
    </w:pPr>
  </w:style>
  <w:style w:type="paragraph" w:customStyle="1" w:styleId="22B85EFA26B84DAAA11B07A1D751B818">
    <w:name w:val="22B85EFA26B84DAAA11B07A1D751B818"/>
    <w:rsid w:val="000300BC"/>
    <w:pPr>
      <w:bidi/>
    </w:pPr>
  </w:style>
  <w:style w:type="paragraph" w:customStyle="1" w:styleId="B406D1E16D784222904521F7EEA8B4DF">
    <w:name w:val="B406D1E16D784222904521F7EEA8B4DF"/>
    <w:rsid w:val="000300BC"/>
    <w:pPr>
      <w:bidi/>
    </w:pPr>
  </w:style>
  <w:style w:type="paragraph" w:customStyle="1" w:styleId="B00BAC85D5FE4767A7900CF1919A2DDC">
    <w:name w:val="B00BAC85D5FE4767A7900CF1919A2DDC"/>
    <w:rsid w:val="000300BC"/>
    <w:pPr>
      <w:bidi/>
    </w:pPr>
  </w:style>
  <w:style w:type="paragraph" w:customStyle="1" w:styleId="83796FDA6D85483E99FBC9F9203B3434">
    <w:name w:val="83796FDA6D85483E99FBC9F9203B3434"/>
    <w:rsid w:val="000300BC"/>
    <w:pPr>
      <w:bidi/>
    </w:pPr>
  </w:style>
  <w:style w:type="paragraph" w:customStyle="1" w:styleId="161824CDB96346AD84258A0C7B06D485">
    <w:name w:val="161824CDB96346AD84258A0C7B06D485"/>
    <w:rsid w:val="000300BC"/>
    <w:pPr>
      <w:bidi/>
    </w:pPr>
  </w:style>
  <w:style w:type="paragraph" w:customStyle="1" w:styleId="6E113354B2064AA1A41FD4E8C4B75672">
    <w:name w:val="6E113354B2064AA1A41FD4E8C4B75672"/>
    <w:rsid w:val="000300BC"/>
    <w:pPr>
      <w:bidi/>
    </w:pPr>
  </w:style>
  <w:style w:type="paragraph" w:customStyle="1" w:styleId="3764DE9E5A494A8AB059520EE0116790">
    <w:name w:val="3764DE9E5A494A8AB059520EE0116790"/>
    <w:rsid w:val="000300BC"/>
    <w:pPr>
      <w:bidi/>
    </w:pPr>
  </w:style>
  <w:style w:type="paragraph" w:customStyle="1" w:styleId="FEBA10E9E3B745E1ACD1D5CE777FECF2">
    <w:name w:val="FEBA10E9E3B745E1ACD1D5CE777FECF2"/>
    <w:rsid w:val="000300BC"/>
    <w:pPr>
      <w:bidi/>
    </w:pPr>
  </w:style>
  <w:style w:type="paragraph" w:customStyle="1" w:styleId="96DE4A3C7DBD4C4BA1D095DD68F97FB9">
    <w:name w:val="96DE4A3C7DBD4C4BA1D095DD68F97FB9"/>
    <w:rsid w:val="000300BC"/>
    <w:pPr>
      <w:bidi/>
    </w:pPr>
  </w:style>
  <w:style w:type="paragraph" w:customStyle="1" w:styleId="3ABB97A5E3524825953317D794D88DC4">
    <w:name w:val="3ABB97A5E3524825953317D794D88DC4"/>
    <w:rsid w:val="000300BC"/>
    <w:pPr>
      <w:bidi/>
    </w:pPr>
  </w:style>
  <w:style w:type="paragraph" w:customStyle="1" w:styleId="05C1F00F4C1B42F1AFAE77FA641C7772">
    <w:name w:val="05C1F00F4C1B42F1AFAE77FA641C7772"/>
    <w:rsid w:val="000300BC"/>
    <w:pPr>
      <w:bidi/>
    </w:pPr>
  </w:style>
  <w:style w:type="paragraph" w:customStyle="1" w:styleId="4FCD38723E02434E8A999B0649BD5768">
    <w:name w:val="4FCD38723E02434E8A999B0649BD5768"/>
    <w:rsid w:val="000300BC"/>
    <w:pPr>
      <w:bidi/>
    </w:pPr>
  </w:style>
  <w:style w:type="paragraph" w:customStyle="1" w:styleId="F9AE757A348D45CB9FB9E1F63B782FE9">
    <w:name w:val="F9AE757A348D45CB9FB9E1F63B782FE9"/>
    <w:rsid w:val="000300BC"/>
    <w:pPr>
      <w:bidi/>
    </w:pPr>
  </w:style>
  <w:style w:type="paragraph" w:customStyle="1" w:styleId="D334BD19BCDC411EA30F43FB497536C6">
    <w:name w:val="D334BD19BCDC411EA30F43FB497536C6"/>
    <w:rsid w:val="000300BC"/>
    <w:pPr>
      <w:bidi/>
    </w:pPr>
  </w:style>
  <w:style w:type="paragraph" w:customStyle="1" w:styleId="DB0133CCA39A4D1FA932B7802A06A448">
    <w:name w:val="DB0133CCA39A4D1FA932B7802A06A448"/>
    <w:rsid w:val="000300BC"/>
    <w:pPr>
      <w:bidi/>
    </w:pPr>
  </w:style>
  <w:style w:type="paragraph" w:customStyle="1" w:styleId="0838FA71FB044DC383AC6B1083E08CBB">
    <w:name w:val="0838FA71FB044DC383AC6B1083E08CBB"/>
    <w:rsid w:val="000300BC"/>
    <w:pPr>
      <w:bidi/>
    </w:pPr>
  </w:style>
  <w:style w:type="paragraph" w:customStyle="1" w:styleId="A9D13B04DBA6440B9203F723E4CA68C6">
    <w:name w:val="A9D13B04DBA6440B9203F723E4CA68C6"/>
    <w:rsid w:val="000300BC"/>
    <w:pPr>
      <w:bidi/>
    </w:pPr>
  </w:style>
  <w:style w:type="paragraph" w:customStyle="1" w:styleId="FF31039337444202AB8E542DEFDD3160">
    <w:name w:val="FF31039337444202AB8E542DEFDD3160"/>
    <w:rsid w:val="000300BC"/>
    <w:pPr>
      <w:bidi/>
    </w:pPr>
  </w:style>
  <w:style w:type="paragraph" w:customStyle="1" w:styleId="31997CEC33D141BFB022DE8FF47B28CD">
    <w:name w:val="31997CEC33D141BFB022DE8FF47B28CD"/>
    <w:rsid w:val="000300BC"/>
    <w:pPr>
      <w:bidi/>
    </w:pPr>
  </w:style>
  <w:style w:type="paragraph" w:customStyle="1" w:styleId="009D30CBAA224048A549EAACE386C648">
    <w:name w:val="009D30CBAA224048A549EAACE386C648"/>
    <w:rsid w:val="000300BC"/>
    <w:pPr>
      <w:bidi/>
    </w:pPr>
  </w:style>
  <w:style w:type="paragraph" w:customStyle="1" w:styleId="45A2E1B0BFF64435B952C6BCF6895B2D">
    <w:name w:val="45A2E1B0BFF64435B952C6BCF6895B2D"/>
    <w:rsid w:val="000300BC"/>
    <w:pPr>
      <w:bidi/>
    </w:pPr>
  </w:style>
  <w:style w:type="paragraph" w:customStyle="1" w:styleId="74A6B4E8183B40369B4204F147FDD0AE">
    <w:name w:val="74A6B4E8183B40369B4204F147FDD0AE"/>
    <w:rsid w:val="000300BC"/>
    <w:pPr>
      <w:bidi/>
    </w:pPr>
  </w:style>
  <w:style w:type="paragraph" w:customStyle="1" w:styleId="BB555FA628D24AC1AF3EE8389EB06F9E">
    <w:name w:val="BB555FA628D24AC1AF3EE8389EB06F9E"/>
    <w:rsid w:val="000300BC"/>
    <w:pPr>
      <w:bidi/>
    </w:pPr>
  </w:style>
  <w:style w:type="paragraph" w:customStyle="1" w:styleId="52B91D3B80F54E3EA20860CF2178FE2D">
    <w:name w:val="52B91D3B80F54E3EA20860CF2178FE2D"/>
    <w:rsid w:val="000300BC"/>
    <w:pPr>
      <w:bidi/>
    </w:pPr>
  </w:style>
  <w:style w:type="paragraph" w:customStyle="1" w:styleId="19BD281E8EAE4BBF82FB954CA79AB70F">
    <w:name w:val="19BD281E8EAE4BBF82FB954CA79AB70F"/>
    <w:rsid w:val="000300BC"/>
    <w:pPr>
      <w:bidi/>
    </w:pPr>
  </w:style>
  <w:style w:type="paragraph" w:customStyle="1" w:styleId="F52993855C194BA09AF35EB5F8C14AA9">
    <w:name w:val="F52993855C194BA09AF35EB5F8C14AA9"/>
    <w:rsid w:val="000300BC"/>
    <w:pPr>
      <w:bidi/>
    </w:pPr>
  </w:style>
  <w:style w:type="paragraph" w:customStyle="1" w:styleId="7F0077349655433C857DE5639F0CB985">
    <w:name w:val="7F0077349655433C857DE5639F0CB985"/>
    <w:rsid w:val="000300BC"/>
    <w:pPr>
      <w:bidi/>
    </w:pPr>
  </w:style>
  <w:style w:type="paragraph" w:customStyle="1" w:styleId="5DBD381D762C43D1913D61EAE0E4348B">
    <w:name w:val="5DBD381D762C43D1913D61EAE0E4348B"/>
    <w:rsid w:val="000300BC"/>
    <w:pPr>
      <w:bidi/>
    </w:pPr>
  </w:style>
  <w:style w:type="paragraph" w:customStyle="1" w:styleId="E519984067DA49B5A2853C1A941A4219">
    <w:name w:val="E519984067DA49B5A2853C1A941A4219"/>
    <w:rsid w:val="000300BC"/>
    <w:pPr>
      <w:bidi/>
    </w:pPr>
  </w:style>
  <w:style w:type="paragraph" w:customStyle="1" w:styleId="4AE917C01B414768A8B18591CB176625">
    <w:name w:val="4AE917C01B414768A8B18591CB176625"/>
    <w:rsid w:val="000300BC"/>
    <w:pPr>
      <w:bidi/>
    </w:pPr>
  </w:style>
  <w:style w:type="paragraph" w:customStyle="1" w:styleId="B574787333CD4C6693503C0D71620270">
    <w:name w:val="B574787333CD4C6693503C0D71620270"/>
    <w:rsid w:val="000300BC"/>
    <w:pPr>
      <w:bidi/>
    </w:pPr>
  </w:style>
  <w:style w:type="paragraph" w:customStyle="1" w:styleId="DD7B65E6F591459ABC85B12ED437AA4C">
    <w:name w:val="DD7B65E6F591459ABC85B12ED437AA4C"/>
    <w:rsid w:val="000300BC"/>
    <w:pPr>
      <w:bidi/>
    </w:pPr>
  </w:style>
  <w:style w:type="paragraph" w:customStyle="1" w:styleId="5EA60F19252A49ACB174E175ACCE3C17">
    <w:name w:val="5EA60F19252A49ACB174E175ACCE3C17"/>
    <w:rsid w:val="000300BC"/>
    <w:pPr>
      <w:bidi/>
    </w:pPr>
  </w:style>
  <w:style w:type="paragraph" w:customStyle="1" w:styleId="087F4E957C224DC79104A33E0B819389">
    <w:name w:val="087F4E957C224DC79104A33E0B819389"/>
    <w:rsid w:val="000300BC"/>
    <w:pPr>
      <w:bidi/>
    </w:pPr>
  </w:style>
  <w:style w:type="paragraph" w:customStyle="1" w:styleId="C782F6F75E264E9F8DEA3A3A4BB61130">
    <w:name w:val="C782F6F75E264E9F8DEA3A3A4BB61130"/>
    <w:rsid w:val="000300BC"/>
    <w:pPr>
      <w:bidi/>
    </w:pPr>
  </w:style>
  <w:style w:type="paragraph" w:customStyle="1" w:styleId="19126C6F7ADD4E95A751CEA51749F72D">
    <w:name w:val="19126C6F7ADD4E95A751CEA51749F72D"/>
    <w:rsid w:val="000300BC"/>
    <w:pPr>
      <w:bidi/>
    </w:pPr>
  </w:style>
  <w:style w:type="paragraph" w:customStyle="1" w:styleId="39FD1BF445224FEE9AD55A9639445A7E">
    <w:name w:val="39FD1BF445224FEE9AD55A9639445A7E"/>
    <w:rsid w:val="000300BC"/>
    <w:pPr>
      <w:bidi/>
    </w:pPr>
  </w:style>
  <w:style w:type="paragraph" w:customStyle="1" w:styleId="CC865AD3ACC94966ACD0E392446E3CCC">
    <w:name w:val="CC865AD3ACC94966ACD0E392446E3CCC"/>
    <w:rsid w:val="000300BC"/>
    <w:pPr>
      <w:bidi/>
    </w:pPr>
  </w:style>
  <w:style w:type="paragraph" w:customStyle="1" w:styleId="6397B7F9FBEF4F508D5CC1C55FF9B918">
    <w:name w:val="6397B7F9FBEF4F508D5CC1C55FF9B918"/>
    <w:rsid w:val="000300BC"/>
    <w:pPr>
      <w:bidi/>
    </w:pPr>
  </w:style>
  <w:style w:type="paragraph" w:customStyle="1" w:styleId="624DF7E0A2144039937CCED510EECE7A">
    <w:name w:val="624DF7E0A2144039937CCED510EECE7A"/>
    <w:rsid w:val="000300BC"/>
    <w:pPr>
      <w:bidi/>
    </w:pPr>
  </w:style>
  <w:style w:type="paragraph" w:customStyle="1" w:styleId="C42DC823B12241C8A90C2E4F050C0494">
    <w:name w:val="C42DC823B12241C8A90C2E4F050C0494"/>
    <w:rsid w:val="000300BC"/>
    <w:pPr>
      <w:bidi/>
    </w:pPr>
  </w:style>
  <w:style w:type="paragraph" w:customStyle="1" w:styleId="9B442A9CE77F44F9B26918F8CF682E2E">
    <w:name w:val="9B442A9CE77F44F9B26918F8CF682E2E"/>
    <w:rsid w:val="000300BC"/>
    <w:pPr>
      <w:bidi/>
    </w:pPr>
  </w:style>
  <w:style w:type="paragraph" w:customStyle="1" w:styleId="0EF30EBBCE0A4B4DB36F9226A0649402">
    <w:name w:val="0EF30EBBCE0A4B4DB36F9226A0649402"/>
    <w:rsid w:val="000300BC"/>
    <w:pPr>
      <w:bidi/>
    </w:pPr>
  </w:style>
  <w:style w:type="paragraph" w:customStyle="1" w:styleId="BB21F5DD95A746C7B47916E5436E52EF">
    <w:name w:val="BB21F5DD95A746C7B47916E5436E52EF"/>
    <w:rsid w:val="000300BC"/>
    <w:pPr>
      <w:bidi/>
    </w:pPr>
  </w:style>
  <w:style w:type="paragraph" w:customStyle="1" w:styleId="5C43F0EAEC2F4697AA615915C7041034">
    <w:name w:val="5C43F0EAEC2F4697AA615915C7041034"/>
    <w:rsid w:val="000300BC"/>
    <w:pPr>
      <w:bidi/>
    </w:pPr>
  </w:style>
  <w:style w:type="paragraph" w:customStyle="1" w:styleId="94E3949D905E458D835ED7D58C7D587B">
    <w:name w:val="94E3949D905E458D835ED7D58C7D587B"/>
    <w:rsid w:val="000300BC"/>
    <w:pPr>
      <w:bidi/>
    </w:pPr>
  </w:style>
  <w:style w:type="paragraph" w:customStyle="1" w:styleId="6AB47FFE792644F3A6E3B15E06EB6CA1">
    <w:name w:val="6AB47FFE792644F3A6E3B15E06EB6CA1"/>
    <w:rsid w:val="000300BC"/>
    <w:pPr>
      <w:bidi/>
    </w:pPr>
  </w:style>
  <w:style w:type="paragraph" w:customStyle="1" w:styleId="8F4E5F529775452699F3A195B4C782F1">
    <w:name w:val="8F4E5F529775452699F3A195B4C782F1"/>
    <w:rsid w:val="000300BC"/>
    <w:pPr>
      <w:bidi/>
    </w:pPr>
  </w:style>
  <w:style w:type="paragraph" w:customStyle="1" w:styleId="67BC64650E0B410F93E4EBFF7A7772C4">
    <w:name w:val="67BC64650E0B410F93E4EBFF7A7772C4"/>
    <w:rsid w:val="000300BC"/>
    <w:pPr>
      <w:bidi/>
    </w:pPr>
  </w:style>
  <w:style w:type="paragraph" w:customStyle="1" w:styleId="B297CEBE5B27413A887F82DE75DBD8BC">
    <w:name w:val="B297CEBE5B27413A887F82DE75DBD8BC"/>
    <w:rsid w:val="000300BC"/>
    <w:pPr>
      <w:bidi/>
    </w:pPr>
  </w:style>
  <w:style w:type="paragraph" w:customStyle="1" w:styleId="C46BDE4C15C3476C8B408F6209AF7A32">
    <w:name w:val="C46BDE4C15C3476C8B408F6209AF7A32"/>
    <w:rsid w:val="000300BC"/>
    <w:pPr>
      <w:bidi/>
    </w:pPr>
  </w:style>
  <w:style w:type="paragraph" w:customStyle="1" w:styleId="C23F18AFA4BD42FABF8F4B38A5F1DEEC">
    <w:name w:val="C23F18AFA4BD42FABF8F4B38A5F1DEEC"/>
    <w:rsid w:val="000300BC"/>
    <w:pPr>
      <w:bidi/>
    </w:pPr>
  </w:style>
  <w:style w:type="paragraph" w:customStyle="1" w:styleId="12585AC0335E46B4AD9D0BF7BA31C642">
    <w:name w:val="12585AC0335E46B4AD9D0BF7BA31C642"/>
    <w:rsid w:val="000300BC"/>
    <w:pPr>
      <w:bidi/>
    </w:pPr>
  </w:style>
  <w:style w:type="paragraph" w:customStyle="1" w:styleId="D496866AFB2F46A08D3722655591B923">
    <w:name w:val="D496866AFB2F46A08D3722655591B923"/>
    <w:rsid w:val="000300BC"/>
    <w:pPr>
      <w:bidi/>
    </w:pPr>
  </w:style>
  <w:style w:type="paragraph" w:customStyle="1" w:styleId="D02680E44D3F4F62ACA2A38C73ABCED0">
    <w:name w:val="D02680E44D3F4F62ACA2A38C73ABCED0"/>
    <w:rsid w:val="000300BC"/>
    <w:pPr>
      <w:bidi/>
    </w:pPr>
  </w:style>
  <w:style w:type="paragraph" w:customStyle="1" w:styleId="5CFA3A40F27B4B64B3D55C85D0214976">
    <w:name w:val="5CFA3A40F27B4B64B3D55C85D0214976"/>
    <w:rsid w:val="000300BC"/>
    <w:pPr>
      <w:bidi/>
    </w:pPr>
  </w:style>
  <w:style w:type="paragraph" w:customStyle="1" w:styleId="1E10E125B42143599DF2E2F10BC42CB9">
    <w:name w:val="1E10E125B42143599DF2E2F10BC42CB9"/>
    <w:rsid w:val="000300BC"/>
    <w:pPr>
      <w:bidi/>
    </w:pPr>
  </w:style>
  <w:style w:type="paragraph" w:customStyle="1" w:styleId="6165A3C1819249549DEDA9E977252A59">
    <w:name w:val="6165A3C1819249549DEDA9E977252A59"/>
    <w:rsid w:val="000300BC"/>
    <w:pPr>
      <w:bidi/>
    </w:pPr>
  </w:style>
  <w:style w:type="paragraph" w:customStyle="1" w:styleId="8595FEC6F5964FEA8E7D364E0BB6D934">
    <w:name w:val="8595FEC6F5964FEA8E7D364E0BB6D934"/>
    <w:rsid w:val="000300BC"/>
    <w:pPr>
      <w:bidi/>
    </w:pPr>
  </w:style>
  <w:style w:type="paragraph" w:customStyle="1" w:styleId="FFB9F021FB1341AEB06F5AB2F8AAA118">
    <w:name w:val="FFB9F021FB1341AEB06F5AB2F8AAA118"/>
    <w:rsid w:val="000300BC"/>
    <w:pPr>
      <w:bidi/>
    </w:pPr>
  </w:style>
  <w:style w:type="paragraph" w:customStyle="1" w:styleId="81355DB10AB84DCAAAE94BA989A72F0F">
    <w:name w:val="81355DB10AB84DCAAAE94BA989A72F0F"/>
    <w:rsid w:val="000300BC"/>
    <w:pPr>
      <w:bidi/>
    </w:pPr>
  </w:style>
  <w:style w:type="paragraph" w:customStyle="1" w:styleId="CD90F9D9D436442EBBD74385922605E5">
    <w:name w:val="CD90F9D9D436442EBBD74385922605E5"/>
    <w:rsid w:val="000300BC"/>
    <w:pPr>
      <w:bidi/>
    </w:pPr>
  </w:style>
  <w:style w:type="paragraph" w:customStyle="1" w:styleId="63CF24E725DA428D9EFBB2232774A689">
    <w:name w:val="63CF24E725DA428D9EFBB2232774A689"/>
    <w:rsid w:val="000300BC"/>
    <w:pPr>
      <w:bidi/>
    </w:pPr>
  </w:style>
  <w:style w:type="paragraph" w:customStyle="1" w:styleId="C8336F945F4644AE8FC534E4322B8E53">
    <w:name w:val="C8336F945F4644AE8FC534E4322B8E53"/>
    <w:rsid w:val="000300BC"/>
    <w:pPr>
      <w:bidi/>
    </w:pPr>
  </w:style>
  <w:style w:type="paragraph" w:customStyle="1" w:styleId="C86ECC1B2EBE45E5B8B6308A8640D82D">
    <w:name w:val="C86ECC1B2EBE45E5B8B6308A8640D82D"/>
    <w:rsid w:val="000300BC"/>
    <w:pPr>
      <w:bidi/>
    </w:pPr>
  </w:style>
  <w:style w:type="paragraph" w:customStyle="1" w:styleId="5227292551534612A979C135DAEBAAC3">
    <w:name w:val="5227292551534612A979C135DAEBAAC3"/>
    <w:rsid w:val="000300BC"/>
    <w:pPr>
      <w:bidi/>
    </w:pPr>
  </w:style>
  <w:style w:type="paragraph" w:customStyle="1" w:styleId="4F63DC01F7934D0FA36FEC1C23B9C6E7">
    <w:name w:val="4F63DC01F7934D0FA36FEC1C23B9C6E7"/>
    <w:rsid w:val="000300BC"/>
    <w:pPr>
      <w:bidi/>
    </w:pPr>
  </w:style>
  <w:style w:type="paragraph" w:customStyle="1" w:styleId="7F21F14F3E9D418DA30ACF3F2A861907">
    <w:name w:val="7F21F14F3E9D418DA30ACF3F2A861907"/>
    <w:rsid w:val="000300BC"/>
    <w:pPr>
      <w:bidi/>
    </w:pPr>
  </w:style>
  <w:style w:type="paragraph" w:customStyle="1" w:styleId="8F65D92A30724838A0B3F5C0227BC0D4">
    <w:name w:val="8F65D92A30724838A0B3F5C0227BC0D4"/>
    <w:rsid w:val="000300BC"/>
    <w:pPr>
      <w:bidi/>
    </w:pPr>
  </w:style>
  <w:style w:type="paragraph" w:customStyle="1" w:styleId="A281D2E1836B4405AF5022EDB6F30DE7">
    <w:name w:val="A281D2E1836B4405AF5022EDB6F30DE7"/>
    <w:rsid w:val="000300BC"/>
    <w:pPr>
      <w:bidi/>
    </w:pPr>
  </w:style>
  <w:style w:type="paragraph" w:customStyle="1" w:styleId="F3CD56780A77467787DE1B35D9A934F6">
    <w:name w:val="F3CD56780A77467787DE1B35D9A934F6"/>
    <w:rsid w:val="000300BC"/>
    <w:pPr>
      <w:bidi/>
    </w:pPr>
  </w:style>
  <w:style w:type="paragraph" w:customStyle="1" w:styleId="60C5A6E6E9C04FEDA85ECE90E77C75DC">
    <w:name w:val="60C5A6E6E9C04FEDA85ECE90E77C75DC"/>
    <w:rsid w:val="000300BC"/>
    <w:pPr>
      <w:bidi/>
    </w:pPr>
  </w:style>
  <w:style w:type="paragraph" w:customStyle="1" w:styleId="A63034E010BF47EABB36B58EB9F26247">
    <w:name w:val="A63034E010BF47EABB36B58EB9F26247"/>
    <w:rsid w:val="000300BC"/>
    <w:pPr>
      <w:bidi/>
    </w:pPr>
  </w:style>
  <w:style w:type="paragraph" w:customStyle="1" w:styleId="295D319596704457BF061872C602BD6B">
    <w:name w:val="295D319596704457BF061872C602BD6B"/>
    <w:rsid w:val="000300BC"/>
    <w:pPr>
      <w:bidi/>
    </w:pPr>
  </w:style>
  <w:style w:type="paragraph" w:customStyle="1" w:styleId="1C3DF3F91CA447749F4D1DDD9D658ABC">
    <w:name w:val="1C3DF3F91CA447749F4D1DDD9D658ABC"/>
    <w:rsid w:val="000300BC"/>
    <w:pPr>
      <w:bidi/>
    </w:pPr>
  </w:style>
  <w:style w:type="paragraph" w:customStyle="1" w:styleId="886635C289EB45A1824EBA043A0ADCFB">
    <w:name w:val="886635C289EB45A1824EBA043A0ADCFB"/>
    <w:rsid w:val="000300BC"/>
    <w:pPr>
      <w:bidi/>
    </w:pPr>
  </w:style>
  <w:style w:type="paragraph" w:customStyle="1" w:styleId="E15815418E574138AD5A2928E9B1C5BB">
    <w:name w:val="E15815418E574138AD5A2928E9B1C5BB"/>
    <w:rsid w:val="000300BC"/>
    <w:pPr>
      <w:bidi/>
    </w:pPr>
  </w:style>
  <w:style w:type="paragraph" w:customStyle="1" w:styleId="4EBAF08E221D4F4996E75161DA018E09">
    <w:name w:val="4EBAF08E221D4F4996E75161DA018E09"/>
    <w:rsid w:val="000300BC"/>
    <w:pPr>
      <w:bidi/>
    </w:pPr>
  </w:style>
  <w:style w:type="paragraph" w:customStyle="1" w:styleId="06F8C26F202D4626819E29C6DBF074AF">
    <w:name w:val="06F8C26F202D4626819E29C6DBF074AF"/>
    <w:rsid w:val="000300BC"/>
    <w:pPr>
      <w:bidi/>
    </w:pPr>
  </w:style>
  <w:style w:type="paragraph" w:customStyle="1" w:styleId="3CA0E1B1F8884AF2A5A7FD718A34ECB7">
    <w:name w:val="3CA0E1B1F8884AF2A5A7FD718A34ECB7"/>
    <w:rsid w:val="000300BC"/>
    <w:pPr>
      <w:bidi/>
    </w:pPr>
  </w:style>
  <w:style w:type="paragraph" w:customStyle="1" w:styleId="D9A235A55A584A2390F3697D962D6957">
    <w:name w:val="D9A235A55A584A2390F3697D962D6957"/>
    <w:rsid w:val="000300BC"/>
    <w:pPr>
      <w:bidi/>
    </w:pPr>
  </w:style>
  <w:style w:type="paragraph" w:customStyle="1" w:styleId="FEAFD183682B4BEEBE44B8B64C56DF84">
    <w:name w:val="FEAFD183682B4BEEBE44B8B64C56DF84"/>
    <w:rsid w:val="00DB5A19"/>
    <w:pPr>
      <w:bidi/>
    </w:pPr>
  </w:style>
  <w:style w:type="paragraph" w:customStyle="1" w:styleId="C6E81CBF77654610B914A4730477ED51">
    <w:name w:val="C6E81CBF77654610B914A4730477ED51"/>
    <w:rsid w:val="00DB5A19"/>
    <w:pPr>
      <w:bidi/>
    </w:pPr>
  </w:style>
  <w:style w:type="paragraph" w:customStyle="1" w:styleId="A8A1E7B90F134F1E9997F1AE10A214AD">
    <w:name w:val="A8A1E7B90F134F1E9997F1AE10A214AD"/>
    <w:rsid w:val="00DB5A19"/>
    <w:pPr>
      <w:bidi/>
    </w:pPr>
  </w:style>
  <w:style w:type="paragraph" w:customStyle="1" w:styleId="A5CE277E9A5A488985C562CD802565E0">
    <w:name w:val="A5CE277E9A5A488985C562CD802565E0"/>
    <w:rsid w:val="00DB5A19"/>
    <w:pPr>
      <w:bidi/>
    </w:pPr>
  </w:style>
  <w:style w:type="paragraph" w:customStyle="1" w:styleId="FF7589139A364AA18B5AC30F1A3D87DB">
    <w:name w:val="FF7589139A364AA18B5AC30F1A3D87DB"/>
    <w:rsid w:val="00DB5A19"/>
    <w:pPr>
      <w:bidi/>
    </w:pPr>
  </w:style>
  <w:style w:type="paragraph" w:customStyle="1" w:styleId="62A023326F124910A6986CBA590D2436">
    <w:name w:val="62A023326F124910A6986CBA590D2436"/>
    <w:rsid w:val="00DB5A19"/>
    <w:pPr>
      <w:bidi/>
    </w:pPr>
  </w:style>
  <w:style w:type="paragraph" w:customStyle="1" w:styleId="40B82318A01E423582DBE15BC4F922CA">
    <w:name w:val="40B82318A01E423582DBE15BC4F922CA"/>
    <w:rsid w:val="00DB5A19"/>
    <w:pPr>
      <w:bidi/>
    </w:pPr>
  </w:style>
  <w:style w:type="paragraph" w:customStyle="1" w:styleId="C5A3C15759FC4630A4CDC1A9DEA004D0">
    <w:name w:val="C5A3C15759FC4630A4CDC1A9DEA004D0"/>
    <w:rsid w:val="00DB5A19"/>
    <w:pPr>
      <w:bidi/>
    </w:pPr>
  </w:style>
  <w:style w:type="paragraph" w:customStyle="1" w:styleId="9C567474485849E8B959F8DA63CAB915">
    <w:name w:val="9C567474485849E8B959F8DA63CAB915"/>
    <w:rsid w:val="00DB5A19"/>
    <w:pPr>
      <w:bidi/>
    </w:pPr>
  </w:style>
  <w:style w:type="paragraph" w:customStyle="1" w:styleId="E9879066C1844C1F8036DF7A2BBC4BE7">
    <w:name w:val="E9879066C1844C1F8036DF7A2BBC4BE7"/>
    <w:rsid w:val="00DB5A19"/>
    <w:pPr>
      <w:bidi/>
    </w:pPr>
  </w:style>
  <w:style w:type="paragraph" w:customStyle="1" w:styleId="B4731B00EE5C4B1D85B732D3E9DA643B">
    <w:name w:val="B4731B00EE5C4B1D85B732D3E9DA643B"/>
    <w:rsid w:val="00DB5A19"/>
    <w:pPr>
      <w:bidi/>
    </w:pPr>
  </w:style>
  <w:style w:type="paragraph" w:customStyle="1" w:styleId="5DBC03B2FF014967AEFF8AD6A7BDC17D">
    <w:name w:val="5DBC03B2FF014967AEFF8AD6A7BDC17D"/>
    <w:rsid w:val="00DB5A19"/>
    <w:pPr>
      <w:bidi/>
    </w:pPr>
  </w:style>
  <w:style w:type="paragraph" w:customStyle="1" w:styleId="7931E4B0A11B44859DCFDA3128F787C8">
    <w:name w:val="7931E4B0A11B44859DCFDA3128F787C8"/>
    <w:rsid w:val="00DB5A19"/>
    <w:pPr>
      <w:bidi/>
    </w:pPr>
  </w:style>
  <w:style w:type="paragraph" w:customStyle="1" w:styleId="11B0B0CDFB094AB8884C881127496A52">
    <w:name w:val="11B0B0CDFB094AB8884C881127496A52"/>
    <w:rsid w:val="00DB5A19"/>
    <w:pPr>
      <w:bidi/>
    </w:pPr>
  </w:style>
  <w:style w:type="paragraph" w:customStyle="1" w:styleId="92971F5734B045C791BA3FA26770F4E2">
    <w:name w:val="92971F5734B045C791BA3FA26770F4E2"/>
    <w:rsid w:val="00DB5A19"/>
    <w:pPr>
      <w:bidi/>
    </w:pPr>
  </w:style>
  <w:style w:type="paragraph" w:customStyle="1" w:styleId="DB2A91D2D96D463FA8C6C5B9D330F5F1">
    <w:name w:val="DB2A91D2D96D463FA8C6C5B9D330F5F1"/>
    <w:rsid w:val="00DB5A19"/>
    <w:pPr>
      <w:bidi/>
    </w:pPr>
  </w:style>
  <w:style w:type="paragraph" w:customStyle="1" w:styleId="20FF4DF4344F492892DBADF9E566CCCA">
    <w:name w:val="20FF4DF4344F492892DBADF9E566CCCA"/>
    <w:rsid w:val="00DB5A19"/>
    <w:pPr>
      <w:bidi/>
    </w:pPr>
  </w:style>
  <w:style w:type="paragraph" w:customStyle="1" w:styleId="D6E5A3D546CE4549BCD2324C9715DECE">
    <w:name w:val="D6E5A3D546CE4549BCD2324C9715DECE"/>
    <w:rsid w:val="00DB5A19"/>
    <w:pPr>
      <w:bidi/>
    </w:pPr>
  </w:style>
  <w:style w:type="paragraph" w:customStyle="1" w:styleId="15F6563C3C2246BCB7B8F87E8E1B1D41">
    <w:name w:val="15F6563C3C2246BCB7B8F87E8E1B1D41"/>
    <w:rsid w:val="00DB5A19"/>
    <w:pPr>
      <w:bidi/>
    </w:pPr>
  </w:style>
  <w:style w:type="paragraph" w:customStyle="1" w:styleId="DCB9EC5B272B493999B4D8FA6F0D81C9">
    <w:name w:val="DCB9EC5B272B493999B4D8FA6F0D81C9"/>
    <w:rsid w:val="00DB5A19"/>
    <w:pPr>
      <w:bidi/>
    </w:pPr>
  </w:style>
  <w:style w:type="paragraph" w:customStyle="1" w:styleId="8AF79A45AF5C4244A11C6ABF7CE59C4B">
    <w:name w:val="8AF79A45AF5C4244A11C6ABF7CE59C4B"/>
    <w:rsid w:val="00DB5A19"/>
    <w:pPr>
      <w:bidi/>
    </w:pPr>
  </w:style>
  <w:style w:type="paragraph" w:customStyle="1" w:styleId="7F0E19FEE85D43C19C91EA1E11E5FD04">
    <w:name w:val="7F0E19FEE85D43C19C91EA1E11E5FD04"/>
    <w:rsid w:val="00DB5A19"/>
    <w:pPr>
      <w:bidi/>
    </w:pPr>
  </w:style>
  <w:style w:type="paragraph" w:customStyle="1" w:styleId="30CE87F5AC054B8A89F00FBE007AE50B">
    <w:name w:val="30CE87F5AC054B8A89F00FBE007AE50B"/>
    <w:rsid w:val="00DB5A19"/>
    <w:pPr>
      <w:bidi/>
    </w:pPr>
  </w:style>
  <w:style w:type="paragraph" w:customStyle="1" w:styleId="AD8274B840E340DE9D67A6EE16963E63">
    <w:name w:val="AD8274B840E340DE9D67A6EE16963E63"/>
    <w:rsid w:val="00DB5A19"/>
    <w:pPr>
      <w:bidi/>
    </w:pPr>
  </w:style>
  <w:style w:type="paragraph" w:customStyle="1" w:styleId="A8C7F044AA0D4B68812D4940F8DFBEF4">
    <w:name w:val="A8C7F044AA0D4B68812D4940F8DFBEF4"/>
    <w:rsid w:val="00DB5A19"/>
    <w:pPr>
      <w:bidi/>
    </w:pPr>
  </w:style>
  <w:style w:type="paragraph" w:customStyle="1" w:styleId="F98DEF16A612493F8622AA63056BB40D">
    <w:name w:val="F98DEF16A612493F8622AA63056BB40D"/>
    <w:rsid w:val="00DB5A19"/>
    <w:pPr>
      <w:bidi/>
    </w:pPr>
  </w:style>
  <w:style w:type="paragraph" w:customStyle="1" w:styleId="B391E7155A104B09B0D77C6F989ADC7D">
    <w:name w:val="B391E7155A104B09B0D77C6F989ADC7D"/>
    <w:rsid w:val="00DB5A19"/>
    <w:pPr>
      <w:bidi/>
    </w:pPr>
  </w:style>
  <w:style w:type="paragraph" w:customStyle="1" w:styleId="DB571B73B27C43CCA6E1810C02EE9D71">
    <w:name w:val="DB571B73B27C43CCA6E1810C02EE9D71"/>
    <w:rsid w:val="00DB5A19"/>
    <w:pPr>
      <w:bidi/>
    </w:pPr>
  </w:style>
  <w:style w:type="paragraph" w:customStyle="1" w:styleId="A8B13D2084E449CBA65C52EB87CDE6C4">
    <w:name w:val="A8B13D2084E449CBA65C52EB87CDE6C4"/>
    <w:rsid w:val="00DB5A19"/>
    <w:pPr>
      <w:bidi/>
    </w:pPr>
  </w:style>
  <w:style w:type="paragraph" w:customStyle="1" w:styleId="769A80EFA31149959E8959396D5A0B28">
    <w:name w:val="769A80EFA31149959E8959396D5A0B28"/>
    <w:rsid w:val="00DB5A19"/>
    <w:pPr>
      <w:bidi/>
    </w:pPr>
  </w:style>
  <w:style w:type="paragraph" w:customStyle="1" w:styleId="DC3250D545254D2C8046B5F93F94FEC6">
    <w:name w:val="DC3250D545254D2C8046B5F93F94FEC6"/>
    <w:rsid w:val="00DB5A19"/>
    <w:pPr>
      <w:bidi/>
    </w:pPr>
  </w:style>
  <w:style w:type="paragraph" w:customStyle="1" w:styleId="17A3ECD3C7C04BC69942F04AC55DB747">
    <w:name w:val="17A3ECD3C7C04BC69942F04AC55DB747"/>
    <w:rsid w:val="00DB5A19"/>
    <w:pPr>
      <w:bidi/>
    </w:pPr>
  </w:style>
  <w:style w:type="paragraph" w:customStyle="1" w:styleId="1A338A3EAF674BDBBF5CEE69BAE00E1B">
    <w:name w:val="1A338A3EAF674BDBBF5CEE69BAE00E1B"/>
    <w:rsid w:val="00DB5A19"/>
    <w:pPr>
      <w:bidi/>
    </w:pPr>
  </w:style>
  <w:style w:type="paragraph" w:customStyle="1" w:styleId="1465150E1FE2479F9AF0976F864ED738">
    <w:name w:val="1465150E1FE2479F9AF0976F864ED738"/>
    <w:rsid w:val="00DB5A19"/>
    <w:pPr>
      <w:bidi/>
    </w:pPr>
  </w:style>
  <w:style w:type="paragraph" w:customStyle="1" w:styleId="241A13568CE34AE68F4F2DB7316E4B72">
    <w:name w:val="241A13568CE34AE68F4F2DB7316E4B72"/>
    <w:rsid w:val="00DB5A19"/>
    <w:pPr>
      <w:bidi/>
    </w:pPr>
  </w:style>
  <w:style w:type="paragraph" w:customStyle="1" w:styleId="319E30F6429C4B2F915D7841AEE9252B">
    <w:name w:val="319E30F6429C4B2F915D7841AEE9252B"/>
    <w:rsid w:val="00DB5A19"/>
    <w:pPr>
      <w:bidi/>
    </w:pPr>
  </w:style>
  <w:style w:type="paragraph" w:customStyle="1" w:styleId="7868DA46AE8B46D2A19E2867D69CE2AA">
    <w:name w:val="7868DA46AE8B46D2A19E2867D69CE2AA"/>
    <w:rsid w:val="00DB5A19"/>
    <w:pPr>
      <w:bidi/>
    </w:pPr>
  </w:style>
  <w:style w:type="paragraph" w:customStyle="1" w:styleId="3D0E76766E94440F8BA45A3A6AEAA478">
    <w:name w:val="3D0E76766E94440F8BA45A3A6AEAA478"/>
    <w:rsid w:val="00DB5A19"/>
    <w:pPr>
      <w:bidi/>
    </w:pPr>
  </w:style>
  <w:style w:type="paragraph" w:customStyle="1" w:styleId="9A323AC149BB41719C3F0AA5459A0603">
    <w:name w:val="9A323AC149BB41719C3F0AA5459A0603"/>
    <w:rsid w:val="00DB5A19"/>
    <w:pPr>
      <w:bidi/>
    </w:pPr>
  </w:style>
  <w:style w:type="paragraph" w:customStyle="1" w:styleId="7526CBCD85C34620A238395487CA00DA">
    <w:name w:val="7526CBCD85C34620A238395487CA00DA"/>
    <w:rsid w:val="00DB5A19"/>
    <w:pPr>
      <w:bidi/>
    </w:pPr>
  </w:style>
  <w:style w:type="paragraph" w:customStyle="1" w:styleId="C73CD5F15A394F9B90D93DDD8D940030">
    <w:name w:val="C73CD5F15A394F9B90D93DDD8D940030"/>
    <w:rsid w:val="00DB5A19"/>
    <w:pPr>
      <w:bidi/>
    </w:pPr>
  </w:style>
  <w:style w:type="paragraph" w:customStyle="1" w:styleId="F00C24A41C0747C6B8EBB4886E47B4B5">
    <w:name w:val="F00C24A41C0747C6B8EBB4886E47B4B5"/>
    <w:rsid w:val="00DB5A19"/>
    <w:pPr>
      <w:bidi/>
    </w:pPr>
  </w:style>
  <w:style w:type="paragraph" w:customStyle="1" w:styleId="136C7CFAD2B0492B91FF344680BF3D69">
    <w:name w:val="136C7CFAD2B0492B91FF344680BF3D69"/>
    <w:rsid w:val="00DB5A19"/>
    <w:pPr>
      <w:bidi/>
    </w:pPr>
  </w:style>
  <w:style w:type="paragraph" w:customStyle="1" w:styleId="66DB36D437DE4B0797AA91C3A2E3393A">
    <w:name w:val="66DB36D437DE4B0797AA91C3A2E3393A"/>
    <w:rsid w:val="00DB5A19"/>
    <w:pPr>
      <w:bidi/>
    </w:pPr>
  </w:style>
  <w:style w:type="paragraph" w:customStyle="1" w:styleId="C8EFC5147E6D48CB956447875A934556">
    <w:name w:val="C8EFC5147E6D48CB956447875A934556"/>
    <w:rsid w:val="00DB5A19"/>
    <w:pPr>
      <w:bidi/>
    </w:pPr>
  </w:style>
  <w:style w:type="paragraph" w:customStyle="1" w:styleId="5A32570F456A458184B853A04ED85512">
    <w:name w:val="5A32570F456A458184B853A04ED85512"/>
    <w:rsid w:val="00DB5A19"/>
    <w:pPr>
      <w:bidi/>
    </w:pPr>
  </w:style>
  <w:style w:type="paragraph" w:customStyle="1" w:styleId="61B42611DCD04F69B819E9E04469961C">
    <w:name w:val="61B42611DCD04F69B819E9E04469961C"/>
    <w:rsid w:val="00DB5A19"/>
    <w:pPr>
      <w:bidi/>
    </w:pPr>
  </w:style>
  <w:style w:type="paragraph" w:customStyle="1" w:styleId="7DB824BF1447415399014679F0625A63">
    <w:name w:val="7DB824BF1447415399014679F0625A63"/>
    <w:rsid w:val="00DB5A19"/>
    <w:pPr>
      <w:bidi/>
    </w:pPr>
  </w:style>
  <w:style w:type="paragraph" w:customStyle="1" w:styleId="6319F220E46F431787DB7F1905B3C40F">
    <w:name w:val="6319F220E46F431787DB7F1905B3C40F"/>
    <w:rsid w:val="00DB5A19"/>
    <w:pPr>
      <w:bidi/>
    </w:pPr>
  </w:style>
  <w:style w:type="paragraph" w:customStyle="1" w:styleId="C72F4B3D1A434AF4B284EFA195F6F1A5">
    <w:name w:val="C72F4B3D1A434AF4B284EFA195F6F1A5"/>
    <w:rsid w:val="00DB5A19"/>
    <w:pPr>
      <w:bidi/>
    </w:pPr>
  </w:style>
  <w:style w:type="paragraph" w:customStyle="1" w:styleId="EA1C9F3A3B2B4FFBAC78C0C4176779F0">
    <w:name w:val="EA1C9F3A3B2B4FFBAC78C0C4176779F0"/>
    <w:rsid w:val="00DB5A19"/>
    <w:pPr>
      <w:bidi/>
    </w:pPr>
  </w:style>
  <w:style w:type="paragraph" w:customStyle="1" w:styleId="4E288E0AA7EF419DBB9AAB5C4450A627">
    <w:name w:val="4E288E0AA7EF419DBB9AAB5C4450A627"/>
    <w:rsid w:val="00DB5A19"/>
    <w:pPr>
      <w:bidi/>
    </w:pPr>
  </w:style>
  <w:style w:type="paragraph" w:customStyle="1" w:styleId="AC12B0B265B5429FB0872BD4465A90E2">
    <w:name w:val="AC12B0B265B5429FB0872BD4465A90E2"/>
    <w:rsid w:val="00DB5A19"/>
    <w:pPr>
      <w:bidi/>
    </w:pPr>
  </w:style>
  <w:style w:type="paragraph" w:customStyle="1" w:styleId="F47EB8D8E2F845DA85675C132FEF122D">
    <w:name w:val="F47EB8D8E2F845DA85675C132FEF122D"/>
    <w:rsid w:val="00DB5A19"/>
    <w:pPr>
      <w:bidi/>
    </w:pPr>
  </w:style>
  <w:style w:type="paragraph" w:customStyle="1" w:styleId="F699C898EA1C452BB2129D82E7196987">
    <w:name w:val="F699C898EA1C452BB2129D82E7196987"/>
    <w:rsid w:val="00DB5A19"/>
    <w:pPr>
      <w:bidi/>
    </w:pPr>
  </w:style>
  <w:style w:type="paragraph" w:customStyle="1" w:styleId="D315CA09BA8248A6AF84DE6F0A47FDBE">
    <w:name w:val="D315CA09BA8248A6AF84DE6F0A47FDBE"/>
    <w:rsid w:val="00DB5A19"/>
    <w:pPr>
      <w:bidi/>
    </w:pPr>
  </w:style>
  <w:style w:type="paragraph" w:customStyle="1" w:styleId="F8D725D5A7D94677B2381C1706B3C8EC">
    <w:name w:val="F8D725D5A7D94677B2381C1706B3C8EC"/>
    <w:rsid w:val="00DB5A19"/>
    <w:pPr>
      <w:bidi/>
    </w:pPr>
  </w:style>
  <w:style w:type="paragraph" w:customStyle="1" w:styleId="14AF4C0B2820409AA967CECA5FE49BC9">
    <w:name w:val="14AF4C0B2820409AA967CECA5FE49BC9"/>
    <w:rsid w:val="00DB5A19"/>
    <w:pPr>
      <w:bidi/>
    </w:pPr>
  </w:style>
  <w:style w:type="paragraph" w:customStyle="1" w:styleId="0862045CE4064A6CA6293A2412738168">
    <w:name w:val="0862045CE4064A6CA6293A2412738168"/>
    <w:rsid w:val="00DB5A19"/>
    <w:pPr>
      <w:bidi/>
    </w:pPr>
  </w:style>
  <w:style w:type="paragraph" w:customStyle="1" w:styleId="575D9957D3444B56BE7DC526C6C37CA6">
    <w:name w:val="575D9957D3444B56BE7DC526C6C37CA6"/>
    <w:rsid w:val="00DB5A19"/>
    <w:pPr>
      <w:bidi/>
    </w:pPr>
  </w:style>
  <w:style w:type="paragraph" w:customStyle="1" w:styleId="AF6DA0BAC92E454783EA24037ECF4A1C">
    <w:name w:val="AF6DA0BAC92E454783EA24037ECF4A1C"/>
    <w:rsid w:val="00DB5A19"/>
    <w:pPr>
      <w:bidi/>
    </w:pPr>
  </w:style>
  <w:style w:type="paragraph" w:customStyle="1" w:styleId="3BA83F9E257547E6B03EE50442085DD8">
    <w:name w:val="3BA83F9E257547E6B03EE50442085DD8"/>
    <w:rsid w:val="00DB5A19"/>
    <w:pPr>
      <w:bidi/>
    </w:pPr>
  </w:style>
  <w:style w:type="paragraph" w:customStyle="1" w:styleId="1D9706473CFB4038A03971ED4499D328">
    <w:name w:val="1D9706473CFB4038A03971ED4499D328"/>
    <w:rsid w:val="00DB5A19"/>
    <w:pPr>
      <w:bidi/>
    </w:pPr>
  </w:style>
  <w:style w:type="paragraph" w:customStyle="1" w:styleId="442EE337FC90437892C8A5AF47826D89">
    <w:name w:val="442EE337FC90437892C8A5AF47826D89"/>
    <w:rsid w:val="00DB5A19"/>
    <w:pPr>
      <w:bidi/>
    </w:pPr>
  </w:style>
  <w:style w:type="paragraph" w:customStyle="1" w:styleId="69E16D0054DE4795ADFE571163DF261B">
    <w:name w:val="69E16D0054DE4795ADFE571163DF261B"/>
    <w:rsid w:val="00DB5A19"/>
    <w:pPr>
      <w:bidi/>
    </w:pPr>
  </w:style>
  <w:style w:type="paragraph" w:customStyle="1" w:styleId="877A576391EE44A59FA8348EFA7AEE83">
    <w:name w:val="877A576391EE44A59FA8348EFA7AEE83"/>
    <w:rsid w:val="00DB5A19"/>
    <w:pPr>
      <w:bidi/>
    </w:pPr>
  </w:style>
  <w:style w:type="paragraph" w:customStyle="1" w:styleId="C63D3C37C8C74B4FACB4DB5604DC6509">
    <w:name w:val="C63D3C37C8C74B4FACB4DB5604DC6509"/>
    <w:rsid w:val="00DB5A19"/>
    <w:pPr>
      <w:bidi/>
    </w:pPr>
  </w:style>
  <w:style w:type="paragraph" w:customStyle="1" w:styleId="9E7AF4E4CD084F3A956E558FC6437DFA">
    <w:name w:val="9E7AF4E4CD084F3A956E558FC6437DFA"/>
    <w:rsid w:val="00DB5A19"/>
    <w:pPr>
      <w:bidi/>
    </w:pPr>
  </w:style>
  <w:style w:type="paragraph" w:customStyle="1" w:styleId="288CD755C0C64252B4B23A272AFDB2CF">
    <w:name w:val="288CD755C0C64252B4B23A272AFDB2CF"/>
    <w:rsid w:val="00DB5A19"/>
    <w:pPr>
      <w:bidi/>
    </w:pPr>
  </w:style>
  <w:style w:type="paragraph" w:customStyle="1" w:styleId="B68335586E794ACE8C01A69F7849993E">
    <w:name w:val="B68335586E794ACE8C01A69F7849993E"/>
    <w:rsid w:val="00DB5A19"/>
    <w:pPr>
      <w:bidi/>
    </w:pPr>
  </w:style>
  <w:style w:type="paragraph" w:customStyle="1" w:styleId="887C71291D4348F381F32FD88B424D90">
    <w:name w:val="887C71291D4348F381F32FD88B424D90"/>
    <w:rsid w:val="00DB5A19"/>
    <w:pPr>
      <w:bidi/>
    </w:pPr>
  </w:style>
  <w:style w:type="paragraph" w:customStyle="1" w:styleId="F5077C01D1EE43F9A31B4CCB79179276">
    <w:name w:val="F5077C01D1EE43F9A31B4CCB79179276"/>
    <w:rsid w:val="00DB5A19"/>
    <w:pPr>
      <w:bidi/>
    </w:pPr>
  </w:style>
  <w:style w:type="paragraph" w:customStyle="1" w:styleId="41AD65B32ABF4A8AB2AFB2FF5564CCAD">
    <w:name w:val="41AD65B32ABF4A8AB2AFB2FF5564CCAD"/>
    <w:rsid w:val="00DB5A19"/>
    <w:pPr>
      <w:bidi/>
    </w:pPr>
  </w:style>
  <w:style w:type="paragraph" w:customStyle="1" w:styleId="CF9AF60B54A44FFAABA5EA399B84AFD8">
    <w:name w:val="CF9AF60B54A44FFAABA5EA399B84AFD8"/>
    <w:rsid w:val="00DB5A19"/>
    <w:pPr>
      <w:bidi/>
    </w:pPr>
  </w:style>
  <w:style w:type="paragraph" w:customStyle="1" w:styleId="A40AFA5DBDEB4FC6938710994361969B">
    <w:name w:val="A40AFA5DBDEB4FC6938710994361969B"/>
    <w:rsid w:val="00DB5A19"/>
    <w:pPr>
      <w:bidi/>
    </w:pPr>
  </w:style>
  <w:style w:type="paragraph" w:customStyle="1" w:styleId="14823A75C3324AF2BB0A7BB8242F3F59">
    <w:name w:val="14823A75C3324AF2BB0A7BB8242F3F59"/>
    <w:rsid w:val="00DB5A19"/>
    <w:pPr>
      <w:bidi/>
    </w:pPr>
  </w:style>
  <w:style w:type="paragraph" w:customStyle="1" w:styleId="02F6766F19A74771B3262790E1F6C9CB">
    <w:name w:val="02F6766F19A74771B3262790E1F6C9CB"/>
    <w:rsid w:val="00DB5A19"/>
    <w:pPr>
      <w:bidi/>
    </w:pPr>
  </w:style>
  <w:style w:type="paragraph" w:customStyle="1" w:styleId="1095F500C37E4C78AF63FE75496DB079">
    <w:name w:val="1095F500C37E4C78AF63FE75496DB079"/>
    <w:rsid w:val="00DB5A19"/>
    <w:pPr>
      <w:bidi/>
    </w:pPr>
  </w:style>
  <w:style w:type="paragraph" w:customStyle="1" w:styleId="9357AE716275404AB3E1217ADE71CC92">
    <w:name w:val="9357AE716275404AB3E1217ADE71CC92"/>
    <w:rsid w:val="00DB5A19"/>
    <w:pPr>
      <w:bidi/>
    </w:pPr>
  </w:style>
  <w:style w:type="paragraph" w:customStyle="1" w:styleId="E8959F3D7F444D33AB259C285BBC1FF5">
    <w:name w:val="E8959F3D7F444D33AB259C285BBC1FF5"/>
    <w:rsid w:val="00DB5A19"/>
    <w:pPr>
      <w:bidi/>
    </w:pPr>
  </w:style>
  <w:style w:type="paragraph" w:customStyle="1" w:styleId="F8B5B28FDECF4B39BF7DB05310E933C2">
    <w:name w:val="F8B5B28FDECF4B39BF7DB05310E933C2"/>
    <w:rsid w:val="00DB5A19"/>
    <w:pPr>
      <w:bidi/>
    </w:pPr>
  </w:style>
  <w:style w:type="paragraph" w:customStyle="1" w:styleId="9BCB1044C6784D17A464FC3A09527A02">
    <w:name w:val="9BCB1044C6784D17A464FC3A09527A02"/>
    <w:rsid w:val="00DB5A19"/>
    <w:pPr>
      <w:bidi/>
    </w:pPr>
  </w:style>
  <w:style w:type="paragraph" w:customStyle="1" w:styleId="D0BE81FDB16C4CB596C5D3EE35E758D1">
    <w:name w:val="D0BE81FDB16C4CB596C5D3EE35E758D1"/>
    <w:rsid w:val="00DB5A19"/>
    <w:pPr>
      <w:bidi/>
    </w:pPr>
  </w:style>
  <w:style w:type="paragraph" w:customStyle="1" w:styleId="91A7A3B99A014F57A9785D20EFCD02A0">
    <w:name w:val="91A7A3B99A014F57A9785D20EFCD02A0"/>
    <w:rsid w:val="00DB5A19"/>
    <w:pPr>
      <w:bidi/>
    </w:pPr>
  </w:style>
  <w:style w:type="paragraph" w:customStyle="1" w:styleId="711AA1B2140042D19FB32DA3061B3DC6">
    <w:name w:val="711AA1B2140042D19FB32DA3061B3DC6"/>
    <w:rsid w:val="00DB5A19"/>
    <w:pPr>
      <w:bidi/>
    </w:pPr>
  </w:style>
  <w:style w:type="paragraph" w:customStyle="1" w:styleId="8BC3A2D78266492198749CAD2D6C2D5E">
    <w:name w:val="8BC3A2D78266492198749CAD2D6C2D5E"/>
    <w:rsid w:val="00DB5A19"/>
    <w:pPr>
      <w:bidi/>
    </w:pPr>
  </w:style>
  <w:style w:type="paragraph" w:customStyle="1" w:styleId="7876EAB8CDDF4C2BBEEFB0B1888B355B">
    <w:name w:val="7876EAB8CDDF4C2BBEEFB0B1888B355B"/>
    <w:rsid w:val="00DB5A19"/>
    <w:pPr>
      <w:bidi/>
    </w:pPr>
  </w:style>
  <w:style w:type="paragraph" w:customStyle="1" w:styleId="6B37311E6ACB4857A943A3504E41CB64">
    <w:name w:val="6B37311E6ACB4857A943A3504E41CB64"/>
    <w:rsid w:val="00DB5A19"/>
    <w:pPr>
      <w:bidi/>
    </w:pPr>
  </w:style>
  <w:style w:type="paragraph" w:customStyle="1" w:styleId="437066078AAA4C559B5B09F87FF0BEC2">
    <w:name w:val="437066078AAA4C559B5B09F87FF0BEC2"/>
    <w:rsid w:val="00DB5A19"/>
    <w:pPr>
      <w:bidi/>
    </w:pPr>
  </w:style>
  <w:style w:type="paragraph" w:customStyle="1" w:styleId="0816264D137548EB85D38984C5A7E7CE">
    <w:name w:val="0816264D137548EB85D38984C5A7E7CE"/>
    <w:rsid w:val="00DB5A19"/>
    <w:pPr>
      <w:bidi/>
    </w:pPr>
  </w:style>
  <w:style w:type="paragraph" w:customStyle="1" w:styleId="F5F38CFA582746A7A7F36DDB911A9888">
    <w:name w:val="F5F38CFA582746A7A7F36DDB911A9888"/>
    <w:rsid w:val="00DB5A19"/>
    <w:pPr>
      <w:bidi/>
    </w:pPr>
  </w:style>
  <w:style w:type="paragraph" w:customStyle="1" w:styleId="029FA0F591FF4576BA5ECC47A7F0EED4">
    <w:name w:val="029FA0F591FF4576BA5ECC47A7F0EED4"/>
    <w:rsid w:val="00DB5A19"/>
    <w:pPr>
      <w:bidi/>
    </w:pPr>
  </w:style>
  <w:style w:type="paragraph" w:customStyle="1" w:styleId="C61D2C219F2F4EB0A0A97A1D370A6FDC">
    <w:name w:val="C61D2C219F2F4EB0A0A97A1D370A6FDC"/>
    <w:rsid w:val="00DB5A19"/>
    <w:pPr>
      <w:bidi/>
    </w:pPr>
  </w:style>
  <w:style w:type="paragraph" w:customStyle="1" w:styleId="8C972B4C06EB446E9136E03069CFD3AB">
    <w:name w:val="8C972B4C06EB446E9136E03069CFD3AB"/>
    <w:rsid w:val="00DB5A19"/>
    <w:pPr>
      <w:bidi/>
    </w:pPr>
  </w:style>
  <w:style w:type="paragraph" w:customStyle="1" w:styleId="8EA05EE3171D44E28DDACBB59B7672E2">
    <w:name w:val="8EA05EE3171D44E28DDACBB59B7672E2"/>
    <w:rsid w:val="00DB5A19"/>
    <w:pPr>
      <w:bidi/>
    </w:pPr>
  </w:style>
  <w:style w:type="paragraph" w:customStyle="1" w:styleId="534D91DBA6F4484288FAF2ED65C18C04">
    <w:name w:val="534D91DBA6F4484288FAF2ED65C18C04"/>
    <w:rsid w:val="00DB5A19"/>
    <w:pPr>
      <w:bidi/>
    </w:pPr>
  </w:style>
  <w:style w:type="paragraph" w:customStyle="1" w:styleId="82B1081704ED48A68E0F4BAE93E78CFA">
    <w:name w:val="82B1081704ED48A68E0F4BAE93E78CFA"/>
    <w:rsid w:val="00DB5A19"/>
    <w:pPr>
      <w:bidi/>
    </w:pPr>
  </w:style>
  <w:style w:type="paragraph" w:customStyle="1" w:styleId="295A6690D4CB4745BCEFE5C568967DCA">
    <w:name w:val="295A6690D4CB4745BCEFE5C568967DCA"/>
    <w:rsid w:val="00DB5A19"/>
    <w:pPr>
      <w:bidi/>
    </w:pPr>
  </w:style>
  <w:style w:type="paragraph" w:customStyle="1" w:styleId="3DF66D1F008141FC946A356E9E7C9E71">
    <w:name w:val="3DF66D1F008141FC946A356E9E7C9E71"/>
    <w:rsid w:val="00DB5A19"/>
    <w:pPr>
      <w:bidi/>
    </w:pPr>
  </w:style>
  <w:style w:type="paragraph" w:customStyle="1" w:styleId="2550DE48748A45029CF1667E9D12B89A">
    <w:name w:val="2550DE48748A45029CF1667E9D12B89A"/>
    <w:rsid w:val="00DB5A19"/>
    <w:pPr>
      <w:bidi/>
    </w:pPr>
  </w:style>
  <w:style w:type="paragraph" w:customStyle="1" w:styleId="E394BE305A974252A9BB93C22618C4EA">
    <w:name w:val="E394BE305A974252A9BB93C22618C4EA"/>
    <w:rsid w:val="00DB5A19"/>
    <w:pPr>
      <w:bidi/>
    </w:pPr>
  </w:style>
  <w:style w:type="paragraph" w:customStyle="1" w:styleId="E12F589809EC468789A43811CDE83BB7">
    <w:name w:val="E12F589809EC468789A43811CDE83BB7"/>
    <w:rsid w:val="00DB5A19"/>
    <w:pPr>
      <w:bidi/>
    </w:pPr>
  </w:style>
  <w:style w:type="paragraph" w:customStyle="1" w:styleId="FD8B488DA2754E269A23344558374B98">
    <w:name w:val="FD8B488DA2754E269A23344558374B98"/>
    <w:rsid w:val="00DB5A19"/>
    <w:pPr>
      <w:bidi/>
    </w:pPr>
  </w:style>
  <w:style w:type="paragraph" w:customStyle="1" w:styleId="76EF807214D0443BBDA8BFA17AAED7EB">
    <w:name w:val="76EF807214D0443BBDA8BFA17AAED7EB"/>
    <w:rsid w:val="00DB5A19"/>
    <w:pPr>
      <w:bidi/>
    </w:pPr>
  </w:style>
  <w:style w:type="paragraph" w:customStyle="1" w:styleId="C540CF7DAEA14F5AABB9D36F31DB5A57">
    <w:name w:val="C540CF7DAEA14F5AABB9D36F31DB5A57"/>
    <w:rsid w:val="00DB5A19"/>
    <w:pPr>
      <w:bidi/>
    </w:pPr>
  </w:style>
  <w:style w:type="paragraph" w:customStyle="1" w:styleId="64461C715E8049C2B13176321FDF4173">
    <w:name w:val="64461C715E8049C2B13176321FDF4173"/>
    <w:rsid w:val="00DB5A19"/>
    <w:pPr>
      <w:bidi/>
    </w:pPr>
  </w:style>
  <w:style w:type="paragraph" w:customStyle="1" w:styleId="E1D8971C98464C11815103BCACD96D59">
    <w:name w:val="E1D8971C98464C11815103BCACD96D59"/>
    <w:rsid w:val="00DB5A1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כתובת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puzzle.dotx</Template>
  <TotalTime>8</TotalTime>
  <Pages>1</Pages>
  <Words>290</Words>
  <Characters>3051</Characters>
  <Application>Microsoft Office Word</Application>
  <DocSecurity>0</DocSecurity>
  <Lines>25</Lines>
  <Paragraphs>6</Paragraphs>
  <ScaleCrop>false</ScaleCrop>
  <Company>חברה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שמך</dc:creator>
  <cp:keywords/>
  <dc:description/>
  <cp:lastModifiedBy>Creative Certificates</cp:lastModifiedBy>
  <cp:revision>10</cp:revision>
  <dcterms:created xsi:type="dcterms:W3CDTF">2014-02-20T09:56:00Z</dcterms:created>
  <dcterms:modified xsi:type="dcterms:W3CDTF">2014-02-26T09:31:00Z</dcterms:modified>
</cp:coreProperties>
</file>