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  <w:gridCol w:w="5040"/>
      </w:tblGrid>
      <w:tr w:rsidR="00793DDF" w:rsidTr="00793DDF">
        <w:trPr>
          <w:cantSplit/>
          <w:trHeight w:hRule="exact" w:val="2880"/>
        </w:trPr>
        <w:tc>
          <w:tcPr>
            <w:tcW w:w="5040" w:type="dxa"/>
          </w:tcPr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"/>
              <w:gridCol w:w="2195"/>
              <w:gridCol w:w="20"/>
              <w:gridCol w:w="2449"/>
              <w:gridCol w:w="270"/>
              <w:gridCol w:w="270"/>
              <w:gridCol w:w="2195"/>
              <w:gridCol w:w="135"/>
              <w:gridCol w:w="2005"/>
              <w:gridCol w:w="270"/>
            </w:tblGrid>
            <w:tr w:rsidR="00793DDF" w:rsidRPr="0082471E" w:rsidTr="00F6641B">
              <w:trPr>
                <w:trHeight w:hRule="exact" w:val="288"/>
              </w:trPr>
              <w:tc>
                <w:tcPr>
                  <w:tcW w:w="271" w:type="dxa"/>
                </w:tcPr>
                <w:p w:rsidR="00793DDF" w:rsidRPr="0082471E" w:rsidRDefault="00793DDF" w:rsidP="00F6641B">
                  <w:r w:rsidRPr="0082471E">
                    <w:rPr>
                      <w:noProof/>
                    </w:rPr>
                    <w:drawing>
                      <wp:anchor distT="0" distB="0" distL="114300" distR="114300" simplePos="0" relativeHeight="251676672" behindDoc="1" locked="0" layoutInCell="1" allowOverlap="1" wp14:anchorId="13CA14A3" wp14:editId="4A867F84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19050</wp:posOffset>
                        </wp:positionV>
                        <wp:extent cx="3200400" cy="1800225"/>
                        <wp:effectExtent l="0" t="0" r="0" b="9525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0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>
                  <w:r w:rsidRPr="0082471E">
                    <w:rPr>
                      <w:noProof/>
                    </w:rPr>
                    <w:drawing>
                      <wp:anchor distT="0" distB="0" distL="114300" distR="114300" simplePos="0" relativeHeight="251677696" behindDoc="1" locked="0" layoutInCell="1" allowOverlap="1" wp14:anchorId="24D6BDAD" wp14:editId="5D375DB4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19050</wp:posOffset>
                        </wp:positionV>
                        <wp:extent cx="3200400" cy="1800225"/>
                        <wp:effectExtent l="0" t="0" r="0" b="9525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0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403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0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449" w:type="dxa"/>
                </w:tcPr>
                <w:sdt>
                  <w:sdtPr>
                    <w:alias w:val="חברה"/>
                    <w:tag w:val=""/>
                    <w:id w:val="-466202390"/>
                    <w:placeholder>
                      <w:docPart w:val="C7FA1243095D4DA1BBD0F9921364F0D1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793DDF" w:rsidRPr="0082471E" w:rsidRDefault="00793DDF" w:rsidP="00F6641B">
                      <w:pPr>
                        <w:pStyle w:val="Organization"/>
                      </w:pPr>
                      <w:r w:rsidRPr="00B2431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he-IL"/>
                        </w:rPr>
                        <w:t>חברה</w:t>
                      </w:r>
                    </w:p>
                  </w:sdtContent>
                </w:sdt>
                <w:p w:rsidR="00793DDF" w:rsidRPr="0082471E" w:rsidRDefault="00793DDF" w:rsidP="00506249">
                  <w:pPr>
                    <w:pStyle w:val="NoSpacing"/>
                  </w:pPr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13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005" w:type="dxa"/>
                </w:tcPr>
                <w:sdt>
                  <w:sdtPr>
                    <w:alias w:val="Company"/>
                    <w:tag w:val=""/>
                    <w:id w:val="-1803145225"/>
                    <w:placeholder>
                      <w:docPart w:val="C7FA1243095D4DA1BBD0F9921364F0D1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793DDF" w:rsidRPr="0082471E" w:rsidRDefault="00793DDF" w:rsidP="00F6641B">
                      <w:pPr>
                        <w:pStyle w:val="Organization"/>
                      </w:pPr>
                      <w:r>
                        <w:rPr>
                          <w:rFonts w:hint="cs"/>
                          <w:rtl/>
                          <w:lang w:bidi="he-IL"/>
                        </w:rPr>
                        <w:t>חברה</w:t>
                      </w:r>
                    </w:p>
                  </w:sdtContent>
                </w:sdt>
                <w:p w:rsidR="00793DDF" w:rsidRPr="0082471E" w:rsidRDefault="00003E3B" w:rsidP="00F6641B">
                  <w:pPr>
                    <w:pStyle w:val="NoSpacing"/>
                  </w:pPr>
                  <w:sdt>
                    <w:sdtPr>
                      <w:alias w:val="Web Address"/>
                      <w:tag w:val=""/>
                      <w:id w:val="1702586973"/>
                      <w:placeholder>
                        <w:docPart w:val="F02554D5E5054E35865A02FD06F18280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[web address]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1973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003E3B" w:rsidP="00F6641B">
                  <w:pPr>
                    <w:pStyle w:val="Name"/>
                    <w:rPr>
                      <w:b/>
                      <w:bCs/>
                      <w:color w:val="FFFFFF" w:themeColor="background1"/>
                    </w:rPr>
                  </w:pPr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שמך"/>
                      <w:tag w:val=""/>
                      <w:id w:val="-661391280"/>
                      <w:placeholder>
                        <w:docPart w:val="38B9A76FD4964B159C2FED787E144EDF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345087" w:rsidRPr="00345087"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he-IL"/>
                        </w:rPr>
                        <w:t>שמך</w:t>
                      </w:r>
                    </w:sdtContent>
                  </w:sdt>
                </w:p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  <w:vAlign w:val="bottom"/>
                </w:tcPr>
                <w:sdt>
                  <w:sdtPr>
                    <w:alias w:val="כתובת"/>
                    <w:tag w:val=""/>
                    <w:id w:val="-1801994156"/>
                    <w:placeholder>
                      <w:docPart w:val="F1B4D967AB4D45E282E54D3311824C0D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793DDF" w:rsidRPr="0082471E" w:rsidRDefault="00793DDF" w:rsidP="00506249">
                      <w:pPr>
                        <w:jc w:val="center"/>
                      </w:pPr>
                      <w:r w:rsidRPr="0082471E">
                        <w:t>[</w:t>
                      </w:r>
                      <w:r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כתובת</w:t>
                      </w:r>
                      <w:r w:rsidRPr="0082471E">
                        <w:t>]</w:t>
                      </w:r>
                    </w:p>
                  </w:sdtContent>
                </w:sdt>
                <w:p w:rsidR="00793DDF" w:rsidRPr="0082471E" w:rsidRDefault="00003E3B" w:rsidP="00F6641B">
                  <w:pPr>
                    <w:jc w:val="center"/>
                  </w:pPr>
                  <w:sdt>
                    <w:sdtPr>
                      <w:alias w:val="טלפון"/>
                      <w:tag w:val=""/>
                      <w:id w:val="-1285193294"/>
                      <w:placeholder>
                        <w:docPart w:val="C9A902E60DE94198A8468B2AC372ED71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</w:t>
                      </w:r>
                      <w:r w:rsidR="00793DDF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טלפון</w:t>
                      </w:r>
                      <w:r w:rsidR="00793DDF" w:rsidRPr="0082471E">
                        <w:t>]</w:t>
                      </w:r>
                    </w:sdtContent>
                  </w:sdt>
                </w:p>
                <w:p w:rsidR="00793DDF" w:rsidRPr="0082471E" w:rsidRDefault="00003E3B" w:rsidP="00F6641B">
                  <w:pPr>
                    <w:jc w:val="center"/>
                  </w:pPr>
                  <w:sdt>
                    <w:sdtPr>
                      <w:alias w:val="דוא&quot;ל"/>
                      <w:tag w:val=""/>
                      <w:id w:val="-437447368"/>
                      <w:placeholder>
                        <w:docPart w:val="DF36561F97E94D7599E97678837A7B5D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</w:t>
                      </w:r>
                      <w:r w:rsidR="00793DDF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דוא"ל</w:t>
                      </w:r>
                      <w:r w:rsidR="00793DDF" w:rsidRPr="0082471E">
                        <w:t>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003E3B" w:rsidP="00F6641B">
                  <w:pPr>
                    <w:pStyle w:val="Name"/>
                    <w:rPr>
                      <w:color w:val="FFFFFF" w:themeColor="background1"/>
                    </w:rPr>
                  </w:pPr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Your Name"/>
                      <w:tag w:val=""/>
                      <w:id w:val="1535930348"/>
                      <w:placeholder>
                        <w:docPart w:val="38B9A76FD4964B159C2FED787E144EDF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345087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  <w:lang w:bidi="he-IL"/>
                        </w:rPr>
                        <w:t>שמך</w:t>
                      </w:r>
                    </w:sdtContent>
                  </w:sdt>
                </w:p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  <w:vAlign w:val="bottom"/>
                </w:tcPr>
                <w:sdt>
                  <w:sdtPr>
                    <w:alias w:val="Company Address"/>
                    <w:tag w:val=""/>
                    <w:id w:val="117417125"/>
                    <w:placeholder>
                      <w:docPart w:val="F1B4D967AB4D45E282E54D3311824C0D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793DDF" w:rsidRPr="0082471E" w:rsidRDefault="00506249" w:rsidP="00F6641B">
                      <w:r w:rsidRPr="0082471E">
                        <w:t>[</w:t>
                      </w:r>
                      <w:r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כתובת</w:t>
                      </w:r>
                      <w:r w:rsidRPr="0082471E">
                        <w:t>]</w:t>
                      </w:r>
                    </w:p>
                  </w:sdtContent>
                </w:sdt>
                <w:p w:rsidR="00793DDF" w:rsidRPr="0082471E" w:rsidRDefault="00003E3B" w:rsidP="00F6641B">
                  <w:sdt>
                    <w:sdtPr>
                      <w:alias w:val="Telephone"/>
                      <w:tag w:val=""/>
                      <w:id w:val="-1332759397"/>
                      <w:placeholder>
                        <w:docPart w:val="C9A902E60DE94198A8468B2AC372ED71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</w:t>
                      </w:r>
                      <w:r w:rsidR="00506249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טלפון</w:t>
                      </w:r>
                      <w:r w:rsidR="00506249" w:rsidRPr="0082471E">
                        <w:t>]</w:t>
                      </w:r>
                    </w:sdtContent>
                  </w:sdt>
                </w:p>
                <w:p w:rsidR="00793DDF" w:rsidRPr="0082471E" w:rsidRDefault="00003E3B" w:rsidP="00F6641B">
                  <w:sdt>
                    <w:sdtPr>
                      <w:alias w:val="Email Address"/>
                      <w:tag w:val=""/>
                      <w:id w:val="117120580"/>
                      <w:placeholder>
                        <w:docPart w:val="DF36561F97E94D7599E97678837A7B5D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</w:t>
                      </w:r>
                      <w:r w:rsidR="00506249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דוא"ל</w:t>
                      </w:r>
                      <w:r w:rsidR="00506249" w:rsidRPr="0082471E">
                        <w:t>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216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</w:tbl>
          <w:p w:rsidR="00793DDF" w:rsidRDefault="00793DDF" w:rsidP="00F6641B"/>
        </w:tc>
        <w:tc>
          <w:tcPr>
            <w:tcW w:w="5040" w:type="dxa"/>
          </w:tcPr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"/>
              <w:gridCol w:w="2195"/>
              <w:gridCol w:w="135"/>
              <w:gridCol w:w="2334"/>
              <w:gridCol w:w="270"/>
              <w:gridCol w:w="270"/>
              <w:gridCol w:w="2195"/>
              <w:gridCol w:w="135"/>
              <w:gridCol w:w="2005"/>
              <w:gridCol w:w="270"/>
            </w:tblGrid>
            <w:tr w:rsidR="00793DDF" w:rsidRPr="0082471E" w:rsidTr="00444CCE">
              <w:trPr>
                <w:trHeight w:hRule="exact" w:val="288"/>
              </w:trPr>
              <w:tc>
                <w:tcPr>
                  <w:tcW w:w="271" w:type="dxa"/>
                </w:tcPr>
                <w:p w:rsidR="00793DDF" w:rsidRPr="0082471E" w:rsidRDefault="00793DDF" w:rsidP="00444CCE">
                  <w:r w:rsidRPr="0082471E">
                    <w:rPr>
                      <w:noProof/>
                    </w:rPr>
                    <w:drawing>
                      <wp:anchor distT="0" distB="0" distL="114300" distR="114300" simplePos="0" relativeHeight="251674624" behindDoc="1" locked="0" layoutInCell="1" allowOverlap="1" wp14:anchorId="3012A3A6" wp14:editId="561CE84D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19050</wp:posOffset>
                        </wp:positionV>
                        <wp:extent cx="3200400" cy="1800225"/>
                        <wp:effectExtent l="0" t="0" r="0" b="9525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0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195" w:type="dxa"/>
                </w:tcPr>
                <w:p w:rsidR="00793DDF" w:rsidRPr="0082471E" w:rsidRDefault="00793DDF" w:rsidP="00444CCE"/>
              </w:tc>
              <w:tc>
                <w:tcPr>
                  <w:tcW w:w="135" w:type="dxa"/>
                </w:tcPr>
                <w:p w:rsidR="00793DDF" w:rsidRPr="0082471E" w:rsidRDefault="00793DDF" w:rsidP="00444CCE"/>
              </w:tc>
              <w:tc>
                <w:tcPr>
                  <w:tcW w:w="2334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444CCE">
                  <w:r w:rsidRPr="0082471E">
                    <w:rPr>
                      <w:noProof/>
                    </w:rPr>
                    <w:drawing>
                      <wp:anchor distT="0" distB="0" distL="114300" distR="114300" simplePos="0" relativeHeight="251675648" behindDoc="1" locked="0" layoutInCell="1" allowOverlap="1" wp14:anchorId="2E08B960" wp14:editId="1FBC64D4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19050</wp:posOffset>
                        </wp:positionV>
                        <wp:extent cx="3200400" cy="1800225"/>
                        <wp:effectExtent l="0" t="0" r="0" b="9525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0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0" w:type="dxa"/>
                </w:tcPr>
                <w:p w:rsidR="00793DDF" w:rsidRPr="0082471E" w:rsidRDefault="00793DDF" w:rsidP="00444CCE"/>
              </w:tc>
              <w:tc>
                <w:tcPr>
                  <w:tcW w:w="2195" w:type="dxa"/>
                </w:tcPr>
                <w:p w:rsidR="00793DDF" w:rsidRPr="0082471E" w:rsidRDefault="00793DDF" w:rsidP="00444CCE"/>
              </w:tc>
              <w:tc>
                <w:tcPr>
                  <w:tcW w:w="135" w:type="dxa"/>
                </w:tcPr>
                <w:p w:rsidR="00793DDF" w:rsidRPr="0082471E" w:rsidRDefault="00793DDF" w:rsidP="00444CCE"/>
              </w:tc>
              <w:tc>
                <w:tcPr>
                  <w:tcW w:w="2005" w:type="dxa"/>
                </w:tcPr>
                <w:p w:rsidR="00793DDF" w:rsidRPr="0082471E" w:rsidRDefault="00793DDF" w:rsidP="00444CCE"/>
              </w:tc>
              <w:tc>
                <w:tcPr>
                  <w:tcW w:w="270" w:type="dxa"/>
                </w:tcPr>
                <w:p w:rsidR="00793DDF" w:rsidRPr="0082471E" w:rsidRDefault="00793DDF" w:rsidP="00444CCE"/>
              </w:tc>
            </w:tr>
            <w:tr w:rsidR="00793DDF" w:rsidRPr="0082471E" w:rsidTr="00444CCE">
              <w:trPr>
                <w:trHeight w:hRule="exact" w:val="403"/>
              </w:trPr>
              <w:tc>
                <w:tcPr>
                  <w:tcW w:w="271" w:type="dxa"/>
                </w:tcPr>
                <w:p w:rsidR="00793DDF" w:rsidRPr="0082471E" w:rsidRDefault="00793DDF" w:rsidP="00444CCE"/>
              </w:tc>
              <w:tc>
                <w:tcPr>
                  <w:tcW w:w="2195" w:type="dxa"/>
                </w:tcPr>
                <w:p w:rsidR="00793DDF" w:rsidRPr="0082471E" w:rsidRDefault="00793DDF" w:rsidP="00444CCE">
                  <w:pPr>
                    <w:pStyle w:val="NoSpacing"/>
                  </w:pPr>
                </w:p>
              </w:tc>
              <w:tc>
                <w:tcPr>
                  <w:tcW w:w="135" w:type="dxa"/>
                </w:tcPr>
                <w:p w:rsidR="00793DDF" w:rsidRPr="0082471E" w:rsidRDefault="00793DDF" w:rsidP="00444CCE">
                  <w:pPr>
                    <w:pStyle w:val="NoSpacing"/>
                  </w:pPr>
                </w:p>
              </w:tc>
              <w:tc>
                <w:tcPr>
                  <w:tcW w:w="2334" w:type="dxa"/>
                </w:tcPr>
                <w:sdt>
                  <w:sdtPr>
                    <w:alias w:val="חברה"/>
                    <w:tag w:val=""/>
                    <w:id w:val="-2106030151"/>
                    <w:placeholder>
                      <w:docPart w:val="ECEA6FC87CD34E80B6B236A46610339E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793DDF" w:rsidRPr="0082471E" w:rsidRDefault="00793DDF" w:rsidP="00F6641B">
                      <w:pPr>
                        <w:pStyle w:val="Organization"/>
                      </w:pPr>
                      <w:r w:rsidRPr="00B2431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he-IL"/>
                        </w:rPr>
                        <w:t>חברה</w:t>
                      </w:r>
                    </w:p>
                  </w:sdtContent>
                </w:sdt>
                <w:p w:rsidR="00793DDF" w:rsidRPr="0082471E" w:rsidRDefault="00793DDF" w:rsidP="00506249">
                  <w:pPr>
                    <w:pStyle w:val="NoSpacing"/>
                  </w:pPr>
                </w:p>
              </w:tc>
              <w:tc>
                <w:tcPr>
                  <w:tcW w:w="270" w:type="dxa"/>
                </w:tcPr>
                <w:p w:rsidR="00793DDF" w:rsidRPr="0082471E" w:rsidRDefault="00793DDF" w:rsidP="00444CCE"/>
              </w:tc>
              <w:tc>
                <w:tcPr>
                  <w:tcW w:w="270" w:type="dxa"/>
                </w:tcPr>
                <w:p w:rsidR="00793DDF" w:rsidRPr="0082471E" w:rsidRDefault="00793DDF" w:rsidP="00444CCE"/>
              </w:tc>
              <w:tc>
                <w:tcPr>
                  <w:tcW w:w="2195" w:type="dxa"/>
                </w:tcPr>
                <w:p w:rsidR="00793DDF" w:rsidRPr="0082471E" w:rsidRDefault="00793DDF" w:rsidP="00444CCE">
                  <w:pPr>
                    <w:pStyle w:val="NoSpacing"/>
                  </w:pPr>
                </w:p>
              </w:tc>
              <w:tc>
                <w:tcPr>
                  <w:tcW w:w="135" w:type="dxa"/>
                </w:tcPr>
                <w:p w:rsidR="00793DDF" w:rsidRPr="0082471E" w:rsidRDefault="00793DDF" w:rsidP="00444CCE">
                  <w:pPr>
                    <w:pStyle w:val="NoSpacing"/>
                  </w:pPr>
                </w:p>
              </w:tc>
              <w:tc>
                <w:tcPr>
                  <w:tcW w:w="2005" w:type="dxa"/>
                </w:tcPr>
                <w:sdt>
                  <w:sdtPr>
                    <w:alias w:val="Company"/>
                    <w:tag w:val=""/>
                    <w:id w:val="218175692"/>
                    <w:placeholder>
                      <w:docPart w:val="5F8AEAE3F19A466BB165F780D660739A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793DDF" w:rsidRPr="0082471E" w:rsidRDefault="00793DDF" w:rsidP="00444CCE">
                      <w:pPr>
                        <w:pStyle w:val="Organization"/>
                      </w:pPr>
                      <w:r>
                        <w:rPr>
                          <w:rFonts w:hint="cs"/>
                          <w:rtl/>
                          <w:lang w:bidi="he-IL"/>
                        </w:rPr>
                        <w:t>חברה</w:t>
                      </w:r>
                    </w:p>
                  </w:sdtContent>
                </w:sdt>
                <w:p w:rsidR="00793DDF" w:rsidRPr="0082471E" w:rsidRDefault="00003E3B" w:rsidP="00444CCE">
                  <w:pPr>
                    <w:pStyle w:val="NoSpacing"/>
                  </w:pPr>
                  <w:sdt>
                    <w:sdtPr>
                      <w:alias w:val="Web Address"/>
                      <w:tag w:val=""/>
                      <w:id w:val="-1958015663"/>
                      <w:placeholder>
                        <w:docPart w:val="FD6423771E1C413687F04BE8FBDD7A2A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[web address]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444CCE"/>
              </w:tc>
            </w:tr>
            <w:tr w:rsidR="00793DDF" w:rsidRPr="0082471E" w:rsidTr="00444CCE">
              <w:trPr>
                <w:trHeight w:hRule="exact" w:val="1973"/>
              </w:trPr>
              <w:tc>
                <w:tcPr>
                  <w:tcW w:w="271" w:type="dxa"/>
                </w:tcPr>
                <w:p w:rsidR="00793DDF" w:rsidRPr="0082471E" w:rsidRDefault="00793DDF" w:rsidP="00444CCE"/>
              </w:tc>
              <w:tc>
                <w:tcPr>
                  <w:tcW w:w="2195" w:type="dxa"/>
                </w:tcPr>
                <w:p w:rsidR="00793DDF" w:rsidRPr="0082471E" w:rsidRDefault="00003E3B" w:rsidP="00CE0FA4">
                  <w:pPr>
                    <w:pStyle w:val="Name"/>
                    <w:rPr>
                      <w:b/>
                      <w:bCs/>
                      <w:color w:val="FFFFFF" w:themeColor="background1"/>
                    </w:rPr>
                  </w:pPr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שמך"/>
                      <w:tag w:val=""/>
                      <w:id w:val="866710098"/>
                      <w:placeholder>
                        <w:docPart w:val="61A0CB0E507046028EF66197A75D101F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345087">
                        <w:rPr>
                          <w:rFonts w:asciiTheme="minorBidi" w:hAnsiTheme="minorBidi" w:cstheme="minorBidi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he-IL"/>
                        </w:rPr>
                        <w:t>ש</w:t>
                      </w:r>
                      <w:r w:rsidR="00793DDF">
                        <w:rPr>
                          <w:rFonts w:asciiTheme="minorBidi" w:hAnsiTheme="minorBidi" w:cstheme="minorBidi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he-IL"/>
                        </w:rPr>
                        <w:t>מך</w:t>
                      </w:r>
                    </w:sdtContent>
                  </w:sdt>
                </w:p>
              </w:tc>
              <w:tc>
                <w:tcPr>
                  <w:tcW w:w="135" w:type="dxa"/>
                </w:tcPr>
                <w:p w:rsidR="00793DDF" w:rsidRDefault="00793DDF" w:rsidP="00444CCE"/>
                <w:p w:rsidR="00793DDF" w:rsidRDefault="00793DDF" w:rsidP="00444CCE"/>
                <w:p w:rsidR="00793DDF" w:rsidRPr="0082471E" w:rsidRDefault="00793DDF" w:rsidP="00444CCE"/>
              </w:tc>
              <w:tc>
                <w:tcPr>
                  <w:tcW w:w="2334" w:type="dxa"/>
                  <w:vAlign w:val="bottom"/>
                </w:tcPr>
                <w:sdt>
                  <w:sdtPr>
                    <w:alias w:val="כתובת"/>
                    <w:tag w:val=""/>
                    <w:id w:val="1463994753"/>
                    <w:placeholder>
                      <w:docPart w:val="0C1FB9E4AC51488489FA66F98F132E3E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793DDF" w:rsidRPr="0082471E" w:rsidRDefault="00793DDF" w:rsidP="00506249">
                      <w:pPr>
                        <w:jc w:val="center"/>
                      </w:pPr>
                      <w:r w:rsidRPr="0082471E">
                        <w:t>[</w:t>
                      </w:r>
                      <w:r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כתובת</w:t>
                      </w:r>
                      <w:r w:rsidRPr="0082471E">
                        <w:t>]</w:t>
                      </w:r>
                    </w:p>
                  </w:sdtContent>
                </w:sdt>
                <w:p w:rsidR="00793DDF" w:rsidRPr="0082471E" w:rsidRDefault="00003E3B" w:rsidP="00F6641B">
                  <w:pPr>
                    <w:jc w:val="center"/>
                  </w:pPr>
                  <w:sdt>
                    <w:sdtPr>
                      <w:alias w:val="טלפון"/>
                      <w:tag w:val=""/>
                      <w:id w:val="-1226368983"/>
                      <w:placeholder>
                        <w:docPart w:val="4D855BC9A6884A69A0259880DA2D5F99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</w:t>
                      </w:r>
                      <w:r w:rsidR="00793DDF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טלפון</w:t>
                      </w:r>
                      <w:r w:rsidR="00793DDF" w:rsidRPr="0082471E">
                        <w:t>]</w:t>
                      </w:r>
                    </w:sdtContent>
                  </w:sdt>
                </w:p>
                <w:p w:rsidR="00793DDF" w:rsidRPr="0082471E" w:rsidRDefault="00003E3B" w:rsidP="00F6641B">
                  <w:pPr>
                    <w:jc w:val="center"/>
                  </w:pPr>
                  <w:sdt>
                    <w:sdtPr>
                      <w:alias w:val="דוא&quot;ל"/>
                      <w:tag w:val=""/>
                      <w:id w:val="826096209"/>
                      <w:placeholder>
                        <w:docPart w:val="BE8F917714C74AC6B50F5A7952656A69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</w:t>
                      </w:r>
                      <w:r w:rsidR="00793DDF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דוא"ל</w:t>
                      </w:r>
                      <w:r w:rsidR="00793DDF" w:rsidRPr="0082471E">
                        <w:t>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444CCE"/>
              </w:tc>
              <w:tc>
                <w:tcPr>
                  <w:tcW w:w="270" w:type="dxa"/>
                </w:tcPr>
                <w:p w:rsidR="00793DDF" w:rsidRPr="0082471E" w:rsidRDefault="00793DDF" w:rsidP="00444CCE"/>
              </w:tc>
              <w:tc>
                <w:tcPr>
                  <w:tcW w:w="2195" w:type="dxa"/>
                </w:tcPr>
                <w:p w:rsidR="00793DDF" w:rsidRPr="0082471E" w:rsidRDefault="00003E3B" w:rsidP="00444CCE">
                  <w:pPr>
                    <w:pStyle w:val="Name"/>
                    <w:rPr>
                      <w:color w:val="FFFFFF" w:themeColor="background1"/>
                    </w:rPr>
                  </w:pPr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Your Name"/>
                      <w:tag w:val=""/>
                      <w:id w:val="-1533104621"/>
                      <w:placeholder>
                        <w:docPart w:val="61A0CB0E507046028EF66197A75D101F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345087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  <w:lang w:bidi="he-IL"/>
                        </w:rPr>
                        <w:t>שמך</w:t>
                      </w:r>
                    </w:sdtContent>
                  </w:sdt>
                </w:p>
              </w:tc>
              <w:tc>
                <w:tcPr>
                  <w:tcW w:w="135" w:type="dxa"/>
                </w:tcPr>
                <w:p w:rsidR="00793DDF" w:rsidRPr="0082471E" w:rsidRDefault="00793DDF" w:rsidP="00444CCE"/>
              </w:tc>
              <w:tc>
                <w:tcPr>
                  <w:tcW w:w="2005" w:type="dxa"/>
                  <w:vAlign w:val="bottom"/>
                </w:tcPr>
                <w:sdt>
                  <w:sdtPr>
                    <w:alias w:val="Company Address"/>
                    <w:tag w:val=""/>
                    <w:id w:val="2082948351"/>
                    <w:placeholder>
                      <w:docPart w:val="59391089540844799A177B1361FDCDF9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793DDF" w:rsidRPr="0082471E" w:rsidRDefault="00793DDF" w:rsidP="00444CCE">
                      <w:r w:rsidRPr="0082471E">
                        <w:t>[Company Address]</w:t>
                      </w:r>
                      <w:r w:rsidRPr="0082471E">
                        <w:br/>
                        <w:t>[City, ST  ZIP Code]</w:t>
                      </w:r>
                    </w:p>
                  </w:sdtContent>
                </w:sdt>
                <w:p w:rsidR="00793DDF" w:rsidRPr="0082471E" w:rsidRDefault="00003E3B" w:rsidP="00444CCE">
                  <w:sdt>
                    <w:sdtPr>
                      <w:alias w:val="Telephone"/>
                      <w:tag w:val=""/>
                      <w:id w:val="1322471369"/>
                      <w:placeholder>
                        <w:docPart w:val="7AD22B3058A44075BBA8C9DA8952BD1E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[telephone]</w:t>
                      </w:r>
                    </w:sdtContent>
                  </w:sdt>
                </w:p>
                <w:p w:rsidR="00793DDF" w:rsidRPr="0082471E" w:rsidRDefault="00003E3B" w:rsidP="00444CCE">
                  <w:sdt>
                    <w:sdtPr>
                      <w:alias w:val="Email Address"/>
                      <w:tag w:val=""/>
                      <w:id w:val="951524181"/>
                      <w:placeholder>
                        <w:docPart w:val="695575A20BF44F9993E4B97DF4ACABB3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[email address]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444CCE"/>
              </w:tc>
            </w:tr>
            <w:tr w:rsidR="00793DDF" w:rsidRPr="0082471E" w:rsidTr="00444CCE">
              <w:trPr>
                <w:trHeight w:hRule="exact" w:val="216"/>
              </w:trPr>
              <w:tc>
                <w:tcPr>
                  <w:tcW w:w="271" w:type="dxa"/>
                </w:tcPr>
                <w:p w:rsidR="00793DDF" w:rsidRPr="0082471E" w:rsidRDefault="00793DDF" w:rsidP="00444CCE"/>
              </w:tc>
              <w:tc>
                <w:tcPr>
                  <w:tcW w:w="2195" w:type="dxa"/>
                </w:tcPr>
                <w:p w:rsidR="00793DDF" w:rsidRPr="0082471E" w:rsidRDefault="00793DDF" w:rsidP="00444CCE"/>
              </w:tc>
              <w:tc>
                <w:tcPr>
                  <w:tcW w:w="135" w:type="dxa"/>
                </w:tcPr>
                <w:p w:rsidR="00793DDF" w:rsidRPr="0082471E" w:rsidRDefault="00793DDF" w:rsidP="00444CCE"/>
              </w:tc>
              <w:tc>
                <w:tcPr>
                  <w:tcW w:w="2334" w:type="dxa"/>
                </w:tcPr>
                <w:p w:rsidR="00793DDF" w:rsidRPr="0082471E" w:rsidRDefault="00793DDF" w:rsidP="00444CCE"/>
              </w:tc>
              <w:tc>
                <w:tcPr>
                  <w:tcW w:w="270" w:type="dxa"/>
                </w:tcPr>
                <w:p w:rsidR="00793DDF" w:rsidRPr="0082471E" w:rsidRDefault="00793DDF" w:rsidP="00444CCE"/>
              </w:tc>
              <w:tc>
                <w:tcPr>
                  <w:tcW w:w="270" w:type="dxa"/>
                </w:tcPr>
                <w:p w:rsidR="00793DDF" w:rsidRPr="0082471E" w:rsidRDefault="00793DDF" w:rsidP="00444CCE"/>
              </w:tc>
              <w:tc>
                <w:tcPr>
                  <w:tcW w:w="2195" w:type="dxa"/>
                </w:tcPr>
                <w:p w:rsidR="00793DDF" w:rsidRPr="0082471E" w:rsidRDefault="00793DDF" w:rsidP="00444CCE"/>
              </w:tc>
              <w:tc>
                <w:tcPr>
                  <w:tcW w:w="135" w:type="dxa"/>
                </w:tcPr>
                <w:p w:rsidR="00793DDF" w:rsidRPr="0082471E" w:rsidRDefault="00793DDF" w:rsidP="00444CCE"/>
              </w:tc>
              <w:tc>
                <w:tcPr>
                  <w:tcW w:w="2005" w:type="dxa"/>
                </w:tcPr>
                <w:p w:rsidR="00793DDF" w:rsidRPr="0082471E" w:rsidRDefault="00793DDF" w:rsidP="00444CCE"/>
              </w:tc>
              <w:tc>
                <w:tcPr>
                  <w:tcW w:w="270" w:type="dxa"/>
                </w:tcPr>
                <w:p w:rsidR="00793DDF" w:rsidRPr="0082471E" w:rsidRDefault="00793DDF" w:rsidP="00444CCE"/>
              </w:tc>
            </w:tr>
          </w:tbl>
          <w:p w:rsidR="00793DDF" w:rsidRDefault="00793DDF"/>
        </w:tc>
        <w:tc>
          <w:tcPr>
            <w:tcW w:w="5040" w:type="dxa"/>
          </w:tcPr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"/>
              <w:gridCol w:w="2195"/>
              <w:gridCol w:w="20"/>
              <w:gridCol w:w="2449"/>
              <w:gridCol w:w="270"/>
              <w:gridCol w:w="270"/>
              <w:gridCol w:w="2195"/>
              <w:gridCol w:w="135"/>
              <w:gridCol w:w="2005"/>
              <w:gridCol w:w="270"/>
            </w:tblGrid>
            <w:tr w:rsidR="00793DDF" w:rsidRPr="0082471E" w:rsidTr="00861C6A">
              <w:trPr>
                <w:trHeight w:hRule="exact" w:val="288"/>
              </w:trPr>
              <w:tc>
                <w:tcPr>
                  <w:tcW w:w="271" w:type="dxa"/>
                </w:tcPr>
                <w:p w:rsidR="00793DDF" w:rsidRPr="0082471E" w:rsidRDefault="00793DDF" w:rsidP="00444CCE">
                  <w:r w:rsidRPr="0082471E">
                    <w:rPr>
                      <w:noProof/>
                    </w:rPr>
                    <w:drawing>
                      <wp:anchor distT="0" distB="0" distL="114300" distR="114300" simplePos="0" relativeHeight="251672576" behindDoc="1" locked="0" layoutInCell="1" allowOverlap="1" wp14:anchorId="5359C4B0" wp14:editId="35DB6B6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19050</wp:posOffset>
                        </wp:positionV>
                        <wp:extent cx="3200400" cy="1800225"/>
                        <wp:effectExtent l="0" t="0" r="0" b="9525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0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195" w:type="dxa"/>
                </w:tcPr>
                <w:p w:rsidR="00793DDF" w:rsidRPr="0082471E" w:rsidRDefault="00793DDF" w:rsidP="00444CCE"/>
              </w:tc>
              <w:tc>
                <w:tcPr>
                  <w:tcW w:w="20" w:type="dxa"/>
                </w:tcPr>
                <w:p w:rsidR="00793DDF" w:rsidRPr="0082471E" w:rsidRDefault="00793DDF" w:rsidP="00444CCE"/>
              </w:tc>
              <w:tc>
                <w:tcPr>
                  <w:tcW w:w="2449" w:type="dxa"/>
                </w:tcPr>
                <w:p w:rsidR="00793DDF" w:rsidRPr="0082471E" w:rsidRDefault="00793DDF" w:rsidP="00444CCE"/>
              </w:tc>
              <w:tc>
                <w:tcPr>
                  <w:tcW w:w="270" w:type="dxa"/>
                </w:tcPr>
                <w:p w:rsidR="00793DDF" w:rsidRPr="0082471E" w:rsidRDefault="00793DDF" w:rsidP="00444CCE">
                  <w:r w:rsidRPr="0082471E">
                    <w:rPr>
                      <w:noProof/>
                    </w:rPr>
                    <w:drawing>
                      <wp:anchor distT="0" distB="0" distL="114300" distR="114300" simplePos="0" relativeHeight="251673600" behindDoc="1" locked="0" layoutInCell="1" allowOverlap="1" wp14:anchorId="3DB3411B" wp14:editId="20D56C9F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19050</wp:posOffset>
                        </wp:positionV>
                        <wp:extent cx="3200400" cy="1800225"/>
                        <wp:effectExtent l="0" t="0" r="0" b="9525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0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0" w:type="dxa"/>
                </w:tcPr>
                <w:p w:rsidR="00793DDF" w:rsidRPr="0082471E" w:rsidRDefault="00793DDF" w:rsidP="00444CCE"/>
              </w:tc>
              <w:tc>
                <w:tcPr>
                  <w:tcW w:w="2195" w:type="dxa"/>
                </w:tcPr>
                <w:p w:rsidR="00793DDF" w:rsidRPr="0082471E" w:rsidRDefault="00793DDF" w:rsidP="00444CCE"/>
              </w:tc>
              <w:tc>
                <w:tcPr>
                  <w:tcW w:w="135" w:type="dxa"/>
                </w:tcPr>
                <w:p w:rsidR="00793DDF" w:rsidRPr="0082471E" w:rsidRDefault="00793DDF" w:rsidP="00444CCE"/>
              </w:tc>
              <w:tc>
                <w:tcPr>
                  <w:tcW w:w="2005" w:type="dxa"/>
                </w:tcPr>
                <w:p w:rsidR="00793DDF" w:rsidRPr="0082471E" w:rsidRDefault="00793DDF" w:rsidP="00444CCE"/>
              </w:tc>
              <w:tc>
                <w:tcPr>
                  <w:tcW w:w="270" w:type="dxa"/>
                </w:tcPr>
                <w:p w:rsidR="00793DDF" w:rsidRPr="0082471E" w:rsidRDefault="00793DDF" w:rsidP="00444CCE"/>
              </w:tc>
            </w:tr>
            <w:tr w:rsidR="00793DDF" w:rsidRPr="0082471E" w:rsidTr="00861C6A">
              <w:trPr>
                <w:trHeight w:hRule="exact" w:val="403"/>
              </w:trPr>
              <w:tc>
                <w:tcPr>
                  <w:tcW w:w="271" w:type="dxa"/>
                </w:tcPr>
                <w:p w:rsidR="00793DDF" w:rsidRPr="0082471E" w:rsidRDefault="00793DDF" w:rsidP="00444CCE"/>
              </w:tc>
              <w:tc>
                <w:tcPr>
                  <w:tcW w:w="2195" w:type="dxa"/>
                </w:tcPr>
                <w:p w:rsidR="00793DDF" w:rsidRPr="0082471E" w:rsidRDefault="00793DDF" w:rsidP="00444CCE">
                  <w:pPr>
                    <w:pStyle w:val="NoSpacing"/>
                  </w:pPr>
                </w:p>
              </w:tc>
              <w:tc>
                <w:tcPr>
                  <w:tcW w:w="20" w:type="dxa"/>
                </w:tcPr>
                <w:p w:rsidR="00793DDF" w:rsidRPr="0082471E" w:rsidRDefault="00793DDF" w:rsidP="00444CCE">
                  <w:pPr>
                    <w:pStyle w:val="NoSpacing"/>
                  </w:pPr>
                </w:p>
              </w:tc>
              <w:tc>
                <w:tcPr>
                  <w:tcW w:w="2449" w:type="dxa"/>
                </w:tcPr>
                <w:sdt>
                  <w:sdtPr>
                    <w:alias w:val="חברה"/>
                    <w:tag w:val=""/>
                    <w:id w:val="1563372632"/>
                    <w:placeholder>
                      <w:docPart w:val="116B89A311EB4761A72CF017850F655F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793DDF" w:rsidRPr="0082471E" w:rsidRDefault="00793DDF" w:rsidP="00444CCE">
                      <w:pPr>
                        <w:pStyle w:val="Organization"/>
                      </w:pPr>
                      <w:r w:rsidRPr="00B2431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he-IL"/>
                        </w:rPr>
                        <w:t>חברה</w:t>
                      </w:r>
                    </w:p>
                  </w:sdtContent>
                </w:sdt>
                <w:p w:rsidR="00793DDF" w:rsidRPr="0082471E" w:rsidRDefault="00003E3B" w:rsidP="00444CCE">
                  <w:pPr>
                    <w:pStyle w:val="NoSpacing"/>
                  </w:pPr>
                  <w:sdt>
                    <w:sdtPr>
                      <w:alias w:val="Web Address"/>
                      <w:tag w:val=""/>
                      <w:id w:val="1970473178"/>
                      <w:placeholder>
                        <w:docPart w:val="2AE8FE9672D24D43A0E27034F94893F6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[web address]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444CCE"/>
              </w:tc>
              <w:tc>
                <w:tcPr>
                  <w:tcW w:w="270" w:type="dxa"/>
                </w:tcPr>
                <w:p w:rsidR="00793DDF" w:rsidRPr="0082471E" w:rsidRDefault="00793DDF" w:rsidP="00444CCE"/>
              </w:tc>
              <w:tc>
                <w:tcPr>
                  <w:tcW w:w="2195" w:type="dxa"/>
                </w:tcPr>
                <w:p w:rsidR="00793DDF" w:rsidRPr="0082471E" w:rsidRDefault="00793DDF" w:rsidP="00444CCE">
                  <w:pPr>
                    <w:pStyle w:val="NoSpacing"/>
                  </w:pPr>
                </w:p>
              </w:tc>
              <w:tc>
                <w:tcPr>
                  <w:tcW w:w="135" w:type="dxa"/>
                </w:tcPr>
                <w:p w:rsidR="00793DDF" w:rsidRPr="0082471E" w:rsidRDefault="00793DDF" w:rsidP="00444CCE">
                  <w:pPr>
                    <w:pStyle w:val="NoSpacing"/>
                  </w:pPr>
                </w:p>
              </w:tc>
              <w:tc>
                <w:tcPr>
                  <w:tcW w:w="2005" w:type="dxa"/>
                </w:tcPr>
                <w:sdt>
                  <w:sdtPr>
                    <w:alias w:val="Company"/>
                    <w:tag w:val=""/>
                    <w:id w:val="-709030424"/>
                    <w:placeholder>
                      <w:docPart w:val="116B89A311EB4761A72CF017850F655F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793DDF" w:rsidRPr="0082471E" w:rsidRDefault="00793DDF" w:rsidP="00444CCE">
                      <w:pPr>
                        <w:pStyle w:val="Organization"/>
                      </w:pPr>
                      <w:r>
                        <w:rPr>
                          <w:rFonts w:hint="cs"/>
                          <w:rtl/>
                          <w:lang w:bidi="he-IL"/>
                        </w:rPr>
                        <w:t>חברה</w:t>
                      </w:r>
                    </w:p>
                  </w:sdtContent>
                </w:sdt>
                <w:p w:rsidR="00793DDF" w:rsidRPr="0082471E" w:rsidRDefault="00003E3B" w:rsidP="00444CCE">
                  <w:pPr>
                    <w:pStyle w:val="NoSpacing"/>
                  </w:pPr>
                  <w:sdt>
                    <w:sdtPr>
                      <w:alias w:val="Web Address"/>
                      <w:tag w:val=""/>
                      <w:id w:val="-928585233"/>
                      <w:placeholder>
                        <w:docPart w:val="2AE8FE9672D24D43A0E27034F94893F6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[web address]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444CCE"/>
              </w:tc>
            </w:tr>
            <w:tr w:rsidR="00793DDF" w:rsidRPr="0082471E" w:rsidTr="00861C6A">
              <w:trPr>
                <w:trHeight w:hRule="exact" w:val="1973"/>
              </w:trPr>
              <w:tc>
                <w:tcPr>
                  <w:tcW w:w="271" w:type="dxa"/>
                </w:tcPr>
                <w:p w:rsidR="00793DDF" w:rsidRPr="0082471E" w:rsidRDefault="00793DDF" w:rsidP="00444CCE"/>
              </w:tc>
              <w:tc>
                <w:tcPr>
                  <w:tcW w:w="2195" w:type="dxa"/>
                </w:tcPr>
                <w:p w:rsidR="00793DDF" w:rsidRPr="0082471E" w:rsidRDefault="00793DDF" w:rsidP="00793DDF">
                  <w:pPr>
                    <w:pStyle w:val="Name"/>
                    <w:rPr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20" w:type="dxa"/>
                </w:tcPr>
                <w:p w:rsidR="00793DDF" w:rsidRPr="0082471E" w:rsidRDefault="00793DDF" w:rsidP="00444CCE"/>
              </w:tc>
              <w:tc>
                <w:tcPr>
                  <w:tcW w:w="2449" w:type="dxa"/>
                  <w:vAlign w:val="bottom"/>
                </w:tcPr>
                <w:sdt>
                  <w:sdtPr>
                    <w:alias w:val="כתובת"/>
                    <w:tag w:val=""/>
                    <w:id w:val="379295224"/>
                    <w:placeholder>
                      <w:docPart w:val="1C1680B439914AE8B5081730F2392125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793DDF" w:rsidRPr="0082471E" w:rsidRDefault="00793DDF" w:rsidP="00B24310">
                      <w:r w:rsidRPr="0082471E">
                        <w:t>[</w:t>
                      </w:r>
                      <w:r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כתובת</w:t>
                      </w:r>
                      <w:r w:rsidRPr="0082471E">
                        <w:t>]</w:t>
                      </w:r>
                    </w:p>
                  </w:sdtContent>
                </w:sdt>
                <w:p w:rsidR="00793DDF" w:rsidRPr="0082471E" w:rsidRDefault="00003E3B" w:rsidP="00793DDF">
                  <w:pPr>
                    <w:jc w:val="center"/>
                  </w:pPr>
                  <w:sdt>
                    <w:sdtPr>
                      <w:alias w:val="טלפון"/>
                      <w:tag w:val=""/>
                      <w:id w:val="-1504037254"/>
                      <w:placeholder>
                        <w:docPart w:val="49A14398FA9A46E2A729F0090D16382E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</w:t>
                      </w:r>
                      <w:r w:rsidR="00793DDF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טלפון</w:t>
                      </w:r>
                      <w:r w:rsidR="00793DDF" w:rsidRPr="0082471E">
                        <w:t>]</w:t>
                      </w:r>
                    </w:sdtContent>
                  </w:sdt>
                </w:p>
                <w:p w:rsidR="00793DDF" w:rsidRPr="0082471E" w:rsidRDefault="00003E3B" w:rsidP="00793DDF">
                  <w:pPr>
                    <w:jc w:val="center"/>
                  </w:pPr>
                  <w:sdt>
                    <w:sdtPr>
                      <w:alias w:val="דוא&quot;ל"/>
                      <w:tag w:val=""/>
                      <w:id w:val="729889294"/>
                      <w:placeholder>
                        <w:docPart w:val="857C97C1CCFB4C19A4C58A7055F2FE59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</w:t>
                      </w:r>
                      <w:r w:rsidR="00793DDF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דוא"ל</w:t>
                      </w:r>
                      <w:r w:rsidR="00793DDF" w:rsidRPr="0082471E">
                        <w:t>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444CCE"/>
              </w:tc>
              <w:tc>
                <w:tcPr>
                  <w:tcW w:w="270" w:type="dxa"/>
                </w:tcPr>
                <w:p w:rsidR="00793DDF" w:rsidRPr="0082471E" w:rsidRDefault="00793DDF" w:rsidP="00444CCE"/>
              </w:tc>
              <w:tc>
                <w:tcPr>
                  <w:tcW w:w="2195" w:type="dxa"/>
                </w:tcPr>
                <w:p w:rsidR="00793DDF" w:rsidRPr="0082471E" w:rsidRDefault="00003E3B" w:rsidP="00444CCE">
                  <w:pPr>
                    <w:pStyle w:val="Name"/>
                    <w:rPr>
                      <w:color w:val="FFFFFF" w:themeColor="background1"/>
                    </w:rPr>
                  </w:pPr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Your Name"/>
                      <w:tag w:val=""/>
                      <w:id w:val="-1902520148"/>
                      <w:placeholder>
                        <w:docPart w:val="75684F04E49F4503A2D0D928B27D00BD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345087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  <w:lang w:bidi="he-IL"/>
                        </w:rPr>
                        <w:t>שמך</w:t>
                      </w:r>
                    </w:sdtContent>
                  </w:sdt>
                </w:p>
              </w:tc>
              <w:tc>
                <w:tcPr>
                  <w:tcW w:w="135" w:type="dxa"/>
                </w:tcPr>
                <w:p w:rsidR="00793DDF" w:rsidRPr="0082471E" w:rsidRDefault="00793DDF" w:rsidP="00444CCE"/>
              </w:tc>
              <w:tc>
                <w:tcPr>
                  <w:tcW w:w="2005" w:type="dxa"/>
                  <w:vAlign w:val="bottom"/>
                </w:tcPr>
                <w:sdt>
                  <w:sdtPr>
                    <w:alias w:val="Company Address"/>
                    <w:tag w:val=""/>
                    <w:id w:val="-1447075495"/>
                    <w:placeholder>
                      <w:docPart w:val="1C1680B439914AE8B5081730F2392125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793DDF" w:rsidRPr="0082471E" w:rsidRDefault="00506249" w:rsidP="00444CCE">
                      <w:r w:rsidRPr="0082471E">
                        <w:t>[</w:t>
                      </w:r>
                      <w:r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כתובת</w:t>
                      </w:r>
                      <w:r w:rsidRPr="0082471E">
                        <w:t>]</w:t>
                      </w:r>
                    </w:p>
                  </w:sdtContent>
                </w:sdt>
                <w:p w:rsidR="00793DDF" w:rsidRPr="0082471E" w:rsidRDefault="00003E3B" w:rsidP="00444CCE">
                  <w:sdt>
                    <w:sdtPr>
                      <w:alias w:val="Telephone"/>
                      <w:tag w:val=""/>
                      <w:id w:val="-170807184"/>
                      <w:placeholder>
                        <w:docPart w:val="49A14398FA9A46E2A729F0090D16382E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</w:t>
                      </w:r>
                      <w:r w:rsidR="00506249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טלפון</w:t>
                      </w:r>
                      <w:r w:rsidR="00506249" w:rsidRPr="0082471E">
                        <w:t>]</w:t>
                      </w:r>
                    </w:sdtContent>
                  </w:sdt>
                </w:p>
                <w:p w:rsidR="00793DDF" w:rsidRPr="0082471E" w:rsidRDefault="00003E3B" w:rsidP="00444CCE">
                  <w:sdt>
                    <w:sdtPr>
                      <w:alias w:val="Email Address"/>
                      <w:tag w:val=""/>
                      <w:id w:val="318694587"/>
                      <w:placeholder>
                        <w:docPart w:val="857C97C1CCFB4C19A4C58A7055F2FE59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</w:t>
                      </w:r>
                      <w:r w:rsidR="00506249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דוא"ל</w:t>
                      </w:r>
                      <w:r w:rsidR="00506249" w:rsidRPr="0082471E">
                        <w:t>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444CCE"/>
              </w:tc>
            </w:tr>
            <w:tr w:rsidR="00793DDF" w:rsidRPr="0082471E" w:rsidTr="00861C6A">
              <w:trPr>
                <w:trHeight w:hRule="exact" w:val="216"/>
              </w:trPr>
              <w:tc>
                <w:tcPr>
                  <w:tcW w:w="271" w:type="dxa"/>
                </w:tcPr>
                <w:p w:rsidR="00793DDF" w:rsidRPr="0082471E" w:rsidRDefault="00793DDF" w:rsidP="00444CCE"/>
              </w:tc>
              <w:tc>
                <w:tcPr>
                  <w:tcW w:w="2195" w:type="dxa"/>
                </w:tcPr>
                <w:p w:rsidR="00793DDF" w:rsidRPr="0082471E" w:rsidRDefault="00793DDF" w:rsidP="00444CCE"/>
              </w:tc>
              <w:tc>
                <w:tcPr>
                  <w:tcW w:w="20" w:type="dxa"/>
                </w:tcPr>
                <w:p w:rsidR="00793DDF" w:rsidRPr="0082471E" w:rsidRDefault="00793DDF" w:rsidP="00444CCE"/>
              </w:tc>
              <w:tc>
                <w:tcPr>
                  <w:tcW w:w="2449" w:type="dxa"/>
                </w:tcPr>
                <w:p w:rsidR="00793DDF" w:rsidRPr="0082471E" w:rsidRDefault="00793DDF" w:rsidP="00444CCE"/>
              </w:tc>
              <w:tc>
                <w:tcPr>
                  <w:tcW w:w="270" w:type="dxa"/>
                </w:tcPr>
                <w:p w:rsidR="00793DDF" w:rsidRPr="0082471E" w:rsidRDefault="00793DDF" w:rsidP="00444CCE"/>
              </w:tc>
              <w:tc>
                <w:tcPr>
                  <w:tcW w:w="270" w:type="dxa"/>
                </w:tcPr>
                <w:p w:rsidR="00793DDF" w:rsidRPr="0082471E" w:rsidRDefault="00793DDF" w:rsidP="00444CCE"/>
              </w:tc>
              <w:tc>
                <w:tcPr>
                  <w:tcW w:w="2195" w:type="dxa"/>
                </w:tcPr>
                <w:p w:rsidR="00793DDF" w:rsidRPr="0082471E" w:rsidRDefault="00793DDF" w:rsidP="00444CCE"/>
              </w:tc>
              <w:tc>
                <w:tcPr>
                  <w:tcW w:w="135" w:type="dxa"/>
                </w:tcPr>
                <w:p w:rsidR="00793DDF" w:rsidRPr="0082471E" w:rsidRDefault="00793DDF" w:rsidP="00444CCE"/>
              </w:tc>
              <w:tc>
                <w:tcPr>
                  <w:tcW w:w="2005" w:type="dxa"/>
                </w:tcPr>
                <w:p w:rsidR="00793DDF" w:rsidRPr="0082471E" w:rsidRDefault="00793DDF" w:rsidP="00444CCE"/>
              </w:tc>
              <w:tc>
                <w:tcPr>
                  <w:tcW w:w="270" w:type="dxa"/>
                </w:tcPr>
                <w:p w:rsidR="00793DDF" w:rsidRPr="0082471E" w:rsidRDefault="00793DDF" w:rsidP="00444CCE"/>
              </w:tc>
            </w:tr>
          </w:tbl>
          <w:p w:rsidR="00793DDF" w:rsidRDefault="00793DDF"/>
        </w:tc>
      </w:tr>
      <w:tr w:rsidR="00793DDF" w:rsidTr="00793DDF">
        <w:trPr>
          <w:cantSplit/>
          <w:trHeight w:hRule="exact" w:val="2880"/>
        </w:trPr>
        <w:tc>
          <w:tcPr>
            <w:tcW w:w="5040" w:type="dxa"/>
          </w:tcPr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"/>
              <w:gridCol w:w="2195"/>
              <w:gridCol w:w="20"/>
              <w:gridCol w:w="2449"/>
              <w:gridCol w:w="270"/>
              <w:gridCol w:w="270"/>
              <w:gridCol w:w="2195"/>
              <w:gridCol w:w="135"/>
              <w:gridCol w:w="2005"/>
              <w:gridCol w:w="270"/>
            </w:tblGrid>
            <w:tr w:rsidR="00793DDF" w:rsidRPr="0082471E" w:rsidTr="00F6641B">
              <w:trPr>
                <w:trHeight w:hRule="exact" w:val="288"/>
              </w:trPr>
              <w:tc>
                <w:tcPr>
                  <w:tcW w:w="271" w:type="dxa"/>
                </w:tcPr>
                <w:p w:rsidR="00793DDF" w:rsidRPr="0082471E" w:rsidRDefault="00793DDF" w:rsidP="00F6641B">
                  <w:r w:rsidRPr="0082471E">
                    <w:rPr>
                      <w:noProof/>
                    </w:rPr>
                    <w:drawing>
                      <wp:anchor distT="0" distB="0" distL="114300" distR="114300" simplePos="0" relativeHeight="251679744" behindDoc="1" locked="0" layoutInCell="1" allowOverlap="1" wp14:anchorId="3F00AB84" wp14:editId="17C0B88E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19050</wp:posOffset>
                        </wp:positionV>
                        <wp:extent cx="3200400" cy="1800225"/>
                        <wp:effectExtent l="0" t="0" r="0" b="9525"/>
                        <wp:wrapNone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0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>
                  <w:r w:rsidRPr="0082471E">
                    <w:rPr>
                      <w:noProof/>
                    </w:rPr>
                    <w:drawing>
                      <wp:anchor distT="0" distB="0" distL="114300" distR="114300" simplePos="0" relativeHeight="251680768" behindDoc="1" locked="0" layoutInCell="1" allowOverlap="1" wp14:anchorId="5774CBA5" wp14:editId="36B54B4A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19050</wp:posOffset>
                        </wp:positionV>
                        <wp:extent cx="3200400" cy="1800225"/>
                        <wp:effectExtent l="0" t="0" r="0" b="9525"/>
                        <wp:wrapNone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0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403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0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449" w:type="dxa"/>
                </w:tcPr>
                <w:sdt>
                  <w:sdtPr>
                    <w:alias w:val="חברה"/>
                    <w:tag w:val=""/>
                    <w:id w:val="-2019607792"/>
                    <w:placeholder>
                      <w:docPart w:val="36BB0DB08A7B4FF18987D5DF4D34C34A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793DDF" w:rsidRPr="0082471E" w:rsidRDefault="00793DDF" w:rsidP="00F6641B">
                      <w:pPr>
                        <w:pStyle w:val="Organization"/>
                      </w:pPr>
                      <w:r w:rsidRPr="00B2431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he-IL"/>
                        </w:rPr>
                        <w:t>חברה</w:t>
                      </w:r>
                    </w:p>
                  </w:sdtContent>
                </w:sdt>
                <w:p w:rsidR="00793DDF" w:rsidRPr="0082471E" w:rsidRDefault="00793DDF" w:rsidP="00506249">
                  <w:pPr>
                    <w:pStyle w:val="NoSpacing"/>
                  </w:pPr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13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005" w:type="dxa"/>
                </w:tcPr>
                <w:sdt>
                  <w:sdtPr>
                    <w:alias w:val="Company"/>
                    <w:tag w:val=""/>
                    <w:id w:val="71858506"/>
                    <w:placeholder>
                      <w:docPart w:val="36BB0DB08A7B4FF18987D5DF4D34C34A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793DDF" w:rsidRPr="0082471E" w:rsidRDefault="00793DDF" w:rsidP="00F6641B">
                      <w:pPr>
                        <w:pStyle w:val="Organization"/>
                      </w:pPr>
                      <w:r>
                        <w:rPr>
                          <w:rFonts w:hint="cs"/>
                          <w:rtl/>
                          <w:lang w:bidi="he-IL"/>
                        </w:rPr>
                        <w:t>חברה</w:t>
                      </w:r>
                    </w:p>
                  </w:sdtContent>
                </w:sdt>
                <w:p w:rsidR="00793DDF" w:rsidRPr="0082471E" w:rsidRDefault="00003E3B" w:rsidP="00F6641B">
                  <w:pPr>
                    <w:pStyle w:val="NoSpacing"/>
                  </w:pPr>
                  <w:sdt>
                    <w:sdtPr>
                      <w:alias w:val="Web Address"/>
                      <w:tag w:val=""/>
                      <w:id w:val="1974711054"/>
                      <w:placeholder>
                        <w:docPart w:val="35ED5986B1B3416195904D813B074A14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[web address]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1973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003E3B" w:rsidP="00F6641B">
                  <w:pPr>
                    <w:pStyle w:val="Name"/>
                    <w:rPr>
                      <w:b/>
                      <w:bCs/>
                      <w:color w:val="FFFFFF" w:themeColor="background1"/>
                    </w:rPr>
                  </w:pPr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שמך"/>
                      <w:tag w:val=""/>
                      <w:id w:val="-1811542540"/>
                      <w:placeholder>
                        <w:docPart w:val="F4E03D6523D44685BE5DE8B829F5E08B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345087" w:rsidRPr="00345087"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he-IL"/>
                        </w:rPr>
                        <w:t>שמך</w:t>
                      </w:r>
                    </w:sdtContent>
                  </w:sdt>
                </w:p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  <w:vAlign w:val="bottom"/>
                </w:tcPr>
                <w:sdt>
                  <w:sdtPr>
                    <w:alias w:val="כתובת"/>
                    <w:tag w:val=""/>
                    <w:id w:val="-1562941631"/>
                    <w:placeholder>
                      <w:docPart w:val="F43D1868C3314B74939CCA63F2A8CDCE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793DDF" w:rsidRPr="0082471E" w:rsidRDefault="00793DDF" w:rsidP="00506249">
                      <w:pPr>
                        <w:jc w:val="center"/>
                      </w:pPr>
                      <w:r w:rsidRPr="0082471E">
                        <w:t>[</w:t>
                      </w:r>
                      <w:r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כתובת</w:t>
                      </w:r>
                      <w:r w:rsidRPr="0082471E">
                        <w:t>]</w:t>
                      </w:r>
                    </w:p>
                  </w:sdtContent>
                </w:sdt>
                <w:p w:rsidR="00793DDF" w:rsidRPr="0082471E" w:rsidRDefault="00003E3B" w:rsidP="00F6641B">
                  <w:pPr>
                    <w:jc w:val="center"/>
                  </w:pPr>
                  <w:sdt>
                    <w:sdtPr>
                      <w:alias w:val="טלפון"/>
                      <w:tag w:val=""/>
                      <w:id w:val="1917896865"/>
                      <w:placeholder>
                        <w:docPart w:val="7256BC71B67C489C9CEFB13D17089DD0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</w:t>
                      </w:r>
                      <w:r w:rsidR="00793DDF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טלפון</w:t>
                      </w:r>
                      <w:r w:rsidR="00793DDF" w:rsidRPr="0082471E">
                        <w:t>]</w:t>
                      </w:r>
                    </w:sdtContent>
                  </w:sdt>
                </w:p>
                <w:p w:rsidR="00793DDF" w:rsidRPr="0082471E" w:rsidRDefault="00003E3B" w:rsidP="00F6641B">
                  <w:pPr>
                    <w:jc w:val="center"/>
                  </w:pPr>
                  <w:sdt>
                    <w:sdtPr>
                      <w:alias w:val="דוא&quot;ל"/>
                      <w:tag w:val=""/>
                      <w:id w:val="749698798"/>
                      <w:placeholder>
                        <w:docPart w:val="39F2D6E6098E44C2AE3BC95662E688C4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</w:t>
                      </w:r>
                      <w:r w:rsidR="00793DDF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דוא"ל</w:t>
                      </w:r>
                      <w:r w:rsidR="00793DDF" w:rsidRPr="0082471E">
                        <w:t>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003E3B" w:rsidP="00F6641B">
                  <w:pPr>
                    <w:pStyle w:val="Name"/>
                    <w:rPr>
                      <w:color w:val="FFFFFF" w:themeColor="background1"/>
                    </w:rPr>
                  </w:pPr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Your Name"/>
                      <w:tag w:val=""/>
                      <w:id w:val="-622304356"/>
                      <w:placeholder>
                        <w:docPart w:val="F4E03D6523D44685BE5DE8B829F5E08B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345087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  <w:lang w:bidi="he-IL"/>
                        </w:rPr>
                        <w:t>שמך</w:t>
                      </w:r>
                    </w:sdtContent>
                  </w:sdt>
                </w:p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  <w:vAlign w:val="bottom"/>
                </w:tcPr>
                <w:sdt>
                  <w:sdtPr>
                    <w:alias w:val="Company Address"/>
                    <w:tag w:val=""/>
                    <w:id w:val="-1495711344"/>
                    <w:placeholder>
                      <w:docPart w:val="F43D1868C3314B74939CCA63F2A8CDCE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793DDF" w:rsidRPr="0082471E" w:rsidRDefault="00506249" w:rsidP="00F6641B">
                      <w:r w:rsidRPr="0082471E">
                        <w:t>[</w:t>
                      </w:r>
                      <w:r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כתובת</w:t>
                      </w:r>
                      <w:r w:rsidRPr="0082471E">
                        <w:t>]</w:t>
                      </w:r>
                    </w:p>
                  </w:sdtContent>
                </w:sdt>
                <w:p w:rsidR="00793DDF" w:rsidRPr="0082471E" w:rsidRDefault="00003E3B" w:rsidP="00F6641B">
                  <w:sdt>
                    <w:sdtPr>
                      <w:alias w:val="Telephone"/>
                      <w:tag w:val=""/>
                      <w:id w:val="-1907444508"/>
                      <w:placeholder>
                        <w:docPart w:val="7256BC71B67C489C9CEFB13D17089DD0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</w:t>
                      </w:r>
                      <w:r w:rsidR="00506249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טלפון</w:t>
                      </w:r>
                      <w:r w:rsidR="00506249" w:rsidRPr="0082471E">
                        <w:t>]</w:t>
                      </w:r>
                    </w:sdtContent>
                  </w:sdt>
                </w:p>
                <w:p w:rsidR="00793DDF" w:rsidRPr="0082471E" w:rsidRDefault="00003E3B" w:rsidP="00F6641B">
                  <w:sdt>
                    <w:sdtPr>
                      <w:alias w:val="Email Address"/>
                      <w:tag w:val=""/>
                      <w:id w:val="87824387"/>
                      <w:placeholder>
                        <w:docPart w:val="39F2D6E6098E44C2AE3BC95662E688C4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</w:t>
                      </w:r>
                      <w:r w:rsidR="00506249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דוא"ל</w:t>
                      </w:r>
                      <w:r w:rsidR="00506249" w:rsidRPr="0082471E">
                        <w:t>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216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</w:tbl>
          <w:p w:rsidR="00793DDF" w:rsidRDefault="00793DDF" w:rsidP="00F6641B"/>
        </w:tc>
        <w:tc>
          <w:tcPr>
            <w:tcW w:w="5040" w:type="dxa"/>
          </w:tcPr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"/>
              <w:gridCol w:w="2195"/>
              <w:gridCol w:w="20"/>
              <w:gridCol w:w="2449"/>
              <w:gridCol w:w="270"/>
              <w:gridCol w:w="270"/>
              <w:gridCol w:w="2195"/>
              <w:gridCol w:w="135"/>
              <w:gridCol w:w="2005"/>
              <w:gridCol w:w="270"/>
            </w:tblGrid>
            <w:tr w:rsidR="00793DDF" w:rsidRPr="0082471E" w:rsidTr="00F6641B">
              <w:trPr>
                <w:trHeight w:hRule="exact" w:val="288"/>
              </w:trPr>
              <w:tc>
                <w:tcPr>
                  <w:tcW w:w="271" w:type="dxa"/>
                </w:tcPr>
                <w:p w:rsidR="00793DDF" w:rsidRPr="0082471E" w:rsidRDefault="00793DDF" w:rsidP="00F6641B">
                  <w:r w:rsidRPr="0082471E">
                    <w:rPr>
                      <w:noProof/>
                    </w:rPr>
                    <w:drawing>
                      <wp:anchor distT="0" distB="0" distL="114300" distR="114300" simplePos="0" relativeHeight="251681792" behindDoc="1" locked="0" layoutInCell="1" allowOverlap="1" wp14:anchorId="64162142" wp14:editId="4006D6D7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19050</wp:posOffset>
                        </wp:positionV>
                        <wp:extent cx="3200400" cy="1800225"/>
                        <wp:effectExtent l="0" t="0" r="0" b="9525"/>
                        <wp:wrapNone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0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>
                  <w:r w:rsidRPr="0082471E">
                    <w:rPr>
                      <w:noProof/>
                    </w:rPr>
                    <w:drawing>
                      <wp:anchor distT="0" distB="0" distL="114300" distR="114300" simplePos="0" relativeHeight="251682816" behindDoc="1" locked="0" layoutInCell="1" allowOverlap="1" wp14:anchorId="616CC53A" wp14:editId="24D73B15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19050</wp:posOffset>
                        </wp:positionV>
                        <wp:extent cx="3200400" cy="1800225"/>
                        <wp:effectExtent l="0" t="0" r="0" b="9525"/>
                        <wp:wrapNone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0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403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0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449" w:type="dxa"/>
                </w:tcPr>
                <w:sdt>
                  <w:sdtPr>
                    <w:alias w:val="חברה"/>
                    <w:tag w:val=""/>
                    <w:id w:val="-648049249"/>
                    <w:placeholder>
                      <w:docPart w:val="E61075E0400B4CA2BC88E9E6C6981072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793DDF" w:rsidRPr="0082471E" w:rsidRDefault="00793DDF" w:rsidP="00F6641B">
                      <w:pPr>
                        <w:pStyle w:val="Organization"/>
                      </w:pPr>
                      <w:r w:rsidRPr="00B2431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he-IL"/>
                        </w:rPr>
                        <w:t>חברה</w:t>
                      </w:r>
                    </w:p>
                  </w:sdtContent>
                </w:sdt>
                <w:p w:rsidR="00793DDF" w:rsidRPr="0082471E" w:rsidRDefault="00793DDF" w:rsidP="00506249">
                  <w:pPr>
                    <w:pStyle w:val="NoSpacing"/>
                  </w:pPr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13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005" w:type="dxa"/>
                </w:tcPr>
                <w:sdt>
                  <w:sdtPr>
                    <w:alias w:val="Company"/>
                    <w:tag w:val=""/>
                    <w:id w:val="-701936879"/>
                    <w:placeholder>
                      <w:docPart w:val="E61075E0400B4CA2BC88E9E6C6981072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793DDF" w:rsidRPr="0082471E" w:rsidRDefault="00793DDF" w:rsidP="00F6641B">
                      <w:pPr>
                        <w:pStyle w:val="Organization"/>
                      </w:pPr>
                      <w:r>
                        <w:rPr>
                          <w:rFonts w:hint="cs"/>
                          <w:rtl/>
                          <w:lang w:bidi="he-IL"/>
                        </w:rPr>
                        <w:t>חברה</w:t>
                      </w:r>
                    </w:p>
                  </w:sdtContent>
                </w:sdt>
                <w:p w:rsidR="00793DDF" w:rsidRPr="0082471E" w:rsidRDefault="00003E3B" w:rsidP="00F6641B">
                  <w:pPr>
                    <w:pStyle w:val="NoSpacing"/>
                  </w:pPr>
                  <w:sdt>
                    <w:sdtPr>
                      <w:alias w:val="Web Address"/>
                      <w:tag w:val=""/>
                      <w:id w:val="459232397"/>
                      <w:placeholder>
                        <w:docPart w:val="C7D4D437AB7B48DBB7EF0055DD302648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[web address]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1973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345087" w:rsidRDefault="00003E3B" w:rsidP="00F6641B">
                  <w:pPr>
                    <w:pStyle w:val="Name"/>
                    <w:rPr>
                      <w:rFonts w:asciiTheme="minorBidi" w:hAnsiTheme="minorBidi" w:cstheme="minorBidi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alias w:val="שמך"/>
                      <w:tag w:val=""/>
                      <w:id w:val="173071930"/>
                      <w:placeholder>
                        <w:docPart w:val="323F9622F1374E54A75276239E408632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345087" w:rsidRPr="00345087"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he-IL"/>
                        </w:rPr>
                        <w:t>שמך</w:t>
                      </w:r>
                    </w:sdtContent>
                  </w:sdt>
                </w:p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  <w:vAlign w:val="bottom"/>
                </w:tcPr>
                <w:sdt>
                  <w:sdtPr>
                    <w:alias w:val="כתובת"/>
                    <w:tag w:val=""/>
                    <w:id w:val="-755058765"/>
                    <w:placeholder>
                      <w:docPart w:val="546C2EBA372F4197A1FBAD3265935CBA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793DDF" w:rsidRPr="0082471E" w:rsidRDefault="00793DDF" w:rsidP="00506249">
                      <w:pPr>
                        <w:jc w:val="center"/>
                      </w:pPr>
                      <w:r w:rsidRPr="0082471E">
                        <w:t>[</w:t>
                      </w:r>
                      <w:r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כתובת</w:t>
                      </w:r>
                      <w:r w:rsidRPr="0082471E">
                        <w:t>]</w:t>
                      </w:r>
                    </w:p>
                  </w:sdtContent>
                </w:sdt>
                <w:p w:rsidR="00793DDF" w:rsidRPr="0082471E" w:rsidRDefault="00003E3B" w:rsidP="00F6641B">
                  <w:pPr>
                    <w:jc w:val="center"/>
                  </w:pPr>
                  <w:sdt>
                    <w:sdtPr>
                      <w:alias w:val="טלפון"/>
                      <w:tag w:val=""/>
                      <w:id w:val="-1102174595"/>
                      <w:placeholder>
                        <w:docPart w:val="C35E9B69E4964EC284A6615D114C4E1F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</w:t>
                      </w:r>
                      <w:r w:rsidR="00793DDF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טלפון</w:t>
                      </w:r>
                      <w:r w:rsidR="00793DDF" w:rsidRPr="0082471E">
                        <w:t>]</w:t>
                      </w:r>
                    </w:sdtContent>
                  </w:sdt>
                </w:p>
                <w:p w:rsidR="00793DDF" w:rsidRPr="0082471E" w:rsidRDefault="00003E3B" w:rsidP="00F6641B">
                  <w:pPr>
                    <w:jc w:val="center"/>
                  </w:pPr>
                  <w:sdt>
                    <w:sdtPr>
                      <w:alias w:val="דוא&quot;ל"/>
                      <w:tag w:val=""/>
                      <w:id w:val="-363980368"/>
                      <w:placeholder>
                        <w:docPart w:val="CD1A0ECACDFF4F35A1E492AD5CB37EDD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</w:t>
                      </w:r>
                      <w:r w:rsidR="00793DDF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דוא"ל</w:t>
                      </w:r>
                      <w:r w:rsidR="00793DDF" w:rsidRPr="0082471E">
                        <w:t>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003E3B" w:rsidP="00F6641B">
                  <w:pPr>
                    <w:pStyle w:val="Name"/>
                    <w:rPr>
                      <w:color w:val="FFFFFF" w:themeColor="background1"/>
                    </w:rPr>
                  </w:pPr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Your Name"/>
                      <w:tag w:val=""/>
                      <w:id w:val="-793981649"/>
                      <w:placeholder>
                        <w:docPart w:val="323F9622F1374E54A75276239E408632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345087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  <w:lang w:bidi="he-IL"/>
                        </w:rPr>
                        <w:t>שמך</w:t>
                      </w:r>
                    </w:sdtContent>
                  </w:sdt>
                </w:p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  <w:vAlign w:val="bottom"/>
                </w:tcPr>
                <w:sdt>
                  <w:sdtPr>
                    <w:alias w:val="Company Address"/>
                    <w:tag w:val=""/>
                    <w:id w:val="-154378661"/>
                    <w:placeholder>
                      <w:docPart w:val="546C2EBA372F4197A1FBAD3265935CBA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793DDF" w:rsidRPr="0082471E" w:rsidRDefault="00506249" w:rsidP="00F6641B">
                      <w:r w:rsidRPr="0082471E">
                        <w:t>[</w:t>
                      </w:r>
                      <w:r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כתובת</w:t>
                      </w:r>
                      <w:r w:rsidRPr="0082471E">
                        <w:t>]</w:t>
                      </w:r>
                    </w:p>
                  </w:sdtContent>
                </w:sdt>
                <w:p w:rsidR="00793DDF" w:rsidRPr="0082471E" w:rsidRDefault="00003E3B" w:rsidP="00F6641B">
                  <w:sdt>
                    <w:sdtPr>
                      <w:alias w:val="Telephone"/>
                      <w:tag w:val=""/>
                      <w:id w:val="615568017"/>
                      <w:placeholder>
                        <w:docPart w:val="C35E9B69E4964EC284A6615D114C4E1F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</w:t>
                      </w:r>
                      <w:r w:rsidR="00506249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טלפון</w:t>
                      </w:r>
                      <w:r w:rsidR="00506249" w:rsidRPr="0082471E">
                        <w:t>]</w:t>
                      </w:r>
                    </w:sdtContent>
                  </w:sdt>
                </w:p>
                <w:p w:rsidR="00793DDF" w:rsidRPr="0082471E" w:rsidRDefault="00003E3B" w:rsidP="00F6641B">
                  <w:sdt>
                    <w:sdtPr>
                      <w:alias w:val="Email Address"/>
                      <w:tag w:val=""/>
                      <w:id w:val="1800415442"/>
                      <w:placeholder>
                        <w:docPart w:val="CD1A0ECACDFF4F35A1E492AD5CB37EDD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</w:t>
                      </w:r>
                      <w:r w:rsidR="00506249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דוא"ל</w:t>
                      </w:r>
                      <w:r w:rsidR="00506249" w:rsidRPr="0082471E">
                        <w:t>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216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</w:tbl>
          <w:p w:rsidR="00793DDF" w:rsidRDefault="00793DDF" w:rsidP="00F6641B"/>
        </w:tc>
        <w:tc>
          <w:tcPr>
            <w:tcW w:w="5040" w:type="dxa"/>
          </w:tcPr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"/>
              <w:gridCol w:w="2195"/>
              <w:gridCol w:w="20"/>
              <w:gridCol w:w="2449"/>
              <w:gridCol w:w="270"/>
              <w:gridCol w:w="270"/>
              <w:gridCol w:w="2195"/>
              <w:gridCol w:w="135"/>
              <w:gridCol w:w="2005"/>
              <w:gridCol w:w="270"/>
            </w:tblGrid>
            <w:tr w:rsidR="00793DDF" w:rsidRPr="0082471E" w:rsidTr="00F6641B">
              <w:trPr>
                <w:trHeight w:hRule="exact" w:val="288"/>
              </w:trPr>
              <w:tc>
                <w:tcPr>
                  <w:tcW w:w="271" w:type="dxa"/>
                </w:tcPr>
                <w:p w:rsidR="00793DDF" w:rsidRPr="0082471E" w:rsidRDefault="00793DDF" w:rsidP="00F6641B">
                  <w:r w:rsidRPr="0082471E">
                    <w:rPr>
                      <w:noProof/>
                    </w:rPr>
                    <w:drawing>
                      <wp:anchor distT="0" distB="0" distL="114300" distR="114300" simplePos="0" relativeHeight="251683840" behindDoc="1" locked="0" layoutInCell="1" allowOverlap="1" wp14:anchorId="70025584" wp14:editId="24978E55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19050</wp:posOffset>
                        </wp:positionV>
                        <wp:extent cx="3200400" cy="1800225"/>
                        <wp:effectExtent l="0" t="0" r="0" b="9525"/>
                        <wp:wrapNone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0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>
                  <w:r w:rsidRPr="0082471E">
                    <w:rPr>
                      <w:noProof/>
                    </w:rPr>
                    <w:drawing>
                      <wp:anchor distT="0" distB="0" distL="114300" distR="114300" simplePos="0" relativeHeight="251684864" behindDoc="1" locked="0" layoutInCell="1" allowOverlap="1" wp14:anchorId="653C2393" wp14:editId="4F2DB04B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19050</wp:posOffset>
                        </wp:positionV>
                        <wp:extent cx="3200400" cy="1800225"/>
                        <wp:effectExtent l="0" t="0" r="0" b="9525"/>
                        <wp:wrapNone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0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403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793DDF">
                  <w:pPr>
                    <w:pStyle w:val="NoSpacing"/>
                  </w:pPr>
                </w:p>
              </w:tc>
              <w:tc>
                <w:tcPr>
                  <w:tcW w:w="20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449" w:type="dxa"/>
                </w:tcPr>
                <w:sdt>
                  <w:sdtPr>
                    <w:alias w:val="חברה"/>
                    <w:tag w:val=""/>
                    <w:id w:val="2028365762"/>
                    <w:placeholder>
                      <w:docPart w:val="058CA289E7A24E9BAF1AB0F03BE29B41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793DDF" w:rsidRPr="0082471E" w:rsidRDefault="00793DDF" w:rsidP="00F6641B">
                      <w:pPr>
                        <w:pStyle w:val="Organization"/>
                      </w:pPr>
                      <w:r w:rsidRPr="00B2431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he-IL"/>
                        </w:rPr>
                        <w:t>חברה</w:t>
                      </w:r>
                    </w:p>
                  </w:sdtContent>
                </w:sdt>
                <w:p w:rsidR="00793DDF" w:rsidRPr="0082471E" w:rsidRDefault="00003E3B" w:rsidP="00F6641B">
                  <w:pPr>
                    <w:pStyle w:val="NoSpacing"/>
                  </w:pPr>
                  <w:sdt>
                    <w:sdtPr>
                      <w:alias w:val="Web Address"/>
                      <w:tag w:val=""/>
                      <w:id w:val="-782955026"/>
                      <w:placeholder>
                        <w:docPart w:val="E7DE201EFFEF40C5BC218322315838E4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[web address]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13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005" w:type="dxa"/>
                </w:tcPr>
                <w:sdt>
                  <w:sdtPr>
                    <w:alias w:val="Company"/>
                    <w:tag w:val=""/>
                    <w:id w:val="970485250"/>
                    <w:placeholder>
                      <w:docPart w:val="058CA289E7A24E9BAF1AB0F03BE29B41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793DDF" w:rsidRPr="0082471E" w:rsidRDefault="00793DDF" w:rsidP="00F6641B">
                      <w:pPr>
                        <w:pStyle w:val="Organization"/>
                      </w:pPr>
                      <w:r>
                        <w:rPr>
                          <w:rFonts w:hint="cs"/>
                          <w:rtl/>
                          <w:lang w:bidi="he-IL"/>
                        </w:rPr>
                        <w:t>חברה</w:t>
                      </w:r>
                    </w:p>
                  </w:sdtContent>
                </w:sdt>
                <w:p w:rsidR="00793DDF" w:rsidRPr="0082471E" w:rsidRDefault="00003E3B" w:rsidP="00F6641B">
                  <w:pPr>
                    <w:pStyle w:val="NoSpacing"/>
                  </w:pPr>
                  <w:sdt>
                    <w:sdtPr>
                      <w:alias w:val="Web Address"/>
                      <w:tag w:val=""/>
                      <w:id w:val="-1745791824"/>
                      <w:placeholder>
                        <w:docPart w:val="E7DE201EFFEF40C5BC218322315838E4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[web address]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1973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793DDF">
                  <w:pPr>
                    <w:pStyle w:val="Name"/>
                    <w:rPr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  <w:vAlign w:val="bottom"/>
                </w:tcPr>
                <w:sdt>
                  <w:sdtPr>
                    <w:alias w:val="כתובת"/>
                    <w:tag w:val=""/>
                    <w:id w:val="-2055064739"/>
                    <w:placeholder>
                      <w:docPart w:val="10A6B3EE3330459D8A02E58A4A651ADB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793DDF" w:rsidRPr="0082471E" w:rsidRDefault="00793DDF" w:rsidP="00F6641B">
                      <w:r w:rsidRPr="0082471E">
                        <w:t>[</w:t>
                      </w:r>
                      <w:r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כתובת</w:t>
                      </w:r>
                      <w:r w:rsidRPr="0082471E">
                        <w:t>]</w:t>
                      </w:r>
                    </w:p>
                  </w:sdtContent>
                </w:sdt>
                <w:p w:rsidR="00793DDF" w:rsidRPr="0082471E" w:rsidRDefault="00003E3B" w:rsidP="00F6641B">
                  <w:pPr>
                    <w:jc w:val="center"/>
                  </w:pPr>
                  <w:sdt>
                    <w:sdtPr>
                      <w:alias w:val="טלפון"/>
                      <w:tag w:val=""/>
                      <w:id w:val="-1070644753"/>
                      <w:placeholder>
                        <w:docPart w:val="2E7E259981804803BAD719BBB728004A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</w:t>
                      </w:r>
                      <w:r w:rsidR="00793DDF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טלפון</w:t>
                      </w:r>
                      <w:r w:rsidR="00793DDF" w:rsidRPr="0082471E">
                        <w:t>]</w:t>
                      </w:r>
                    </w:sdtContent>
                  </w:sdt>
                </w:p>
                <w:p w:rsidR="00793DDF" w:rsidRPr="0082471E" w:rsidRDefault="00003E3B" w:rsidP="00F6641B">
                  <w:pPr>
                    <w:jc w:val="center"/>
                  </w:pPr>
                  <w:sdt>
                    <w:sdtPr>
                      <w:alias w:val="דוא&quot;ל"/>
                      <w:tag w:val=""/>
                      <w:id w:val="-968586816"/>
                      <w:placeholder>
                        <w:docPart w:val="B23E038370CA4A689BEFE6CB150349D0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</w:t>
                      </w:r>
                      <w:r w:rsidR="00793DDF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דוא"ל</w:t>
                      </w:r>
                      <w:r w:rsidR="00793DDF" w:rsidRPr="0082471E">
                        <w:t>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003E3B" w:rsidP="00F6641B">
                  <w:pPr>
                    <w:pStyle w:val="Name"/>
                    <w:rPr>
                      <w:color w:val="FFFFFF" w:themeColor="background1"/>
                    </w:rPr>
                  </w:pPr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Your Name"/>
                      <w:tag w:val=""/>
                      <w:id w:val="-339536129"/>
                      <w:placeholder>
                        <w:docPart w:val="B45C21849D4848F286C243F2990C9CB1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345087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  <w:lang w:bidi="he-IL"/>
                        </w:rPr>
                        <w:t>שמך</w:t>
                      </w:r>
                    </w:sdtContent>
                  </w:sdt>
                </w:p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  <w:vAlign w:val="bottom"/>
                </w:tcPr>
                <w:sdt>
                  <w:sdtPr>
                    <w:alias w:val="Company Address"/>
                    <w:tag w:val=""/>
                    <w:id w:val="-1937662883"/>
                    <w:placeholder>
                      <w:docPart w:val="10A6B3EE3330459D8A02E58A4A651ADB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793DDF" w:rsidRPr="0082471E" w:rsidRDefault="00506249" w:rsidP="00F6641B">
                      <w:r w:rsidRPr="0082471E">
                        <w:t>[</w:t>
                      </w:r>
                      <w:r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כתובת</w:t>
                      </w:r>
                      <w:r w:rsidRPr="0082471E">
                        <w:t>]</w:t>
                      </w:r>
                    </w:p>
                  </w:sdtContent>
                </w:sdt>
                <w:p w:rsidR="00793DDF" w:rsidRPr="0082471E" w:rsidRDefault="00003E3B" w:rsidP="00F6641B">
                  <w:sdt>
                    <w:sdtPr>
                      <w:alias w:val="Telephone"/>
                      <w:tag w:val=""/>
                      <w:id w:val="-246118440"/>
                      <w:placeholder>
                        <w:docPart w:val="2E7E259981804803BAD719BBB728004A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</w:t>
                      </w:r>
                      <w:r w:rsidR="00506249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טלפון</w:t>
                      </w:r>
                      <w:r w:rsidR="00506249" w:rsidRPr="0082471E">
                        <w:t>]</w:t>
                      </w:r>
                    </w:sdtContent>
                  </w:sdt>
                </w:p>
                <w:p w:rsidR="00793DDF" w:rsidRPr="0082471E" w:rsidRDefault="00003E3B" w:rsidP="00F6641B">
                  <w:sdt>
                    <w:sdtPr>
                      <w:alias w:val="Email Address"/>
                      <w:tag w:val=""/>
                      <w:id w:val="-1225520406"/>
                      <w:placeholder>
                        <w:docPart w:val="B23E038370CA4A689BEFE6CB150349D0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</w:t>
                      </w:r>
                      <w:r w:rsidR="00506249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דוא"ל</w:t>
                      </w:r>
                      <w:r w:rsidR="00506249" w:rsidRPr="0082471E">
                        <w:t>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216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</w:tbl>
          <w:p w:rsidR="00793DDF" w:rsidRDefault="00793DDF" w:rsidP="00F6641B"/>
        </w:tc>
      </w:tr>
      <w:tr w:rsidR="00793DDF" w:rsidTr="00793DDF">
        <w:trPr>
          <w:cantSplit/>
          <w:trHeight w:hRule="exact" w:val="2880"/>
        </w:trPr>
        <w:tc>
          <w:tcPr>
            <w:tcW w:w="5040" w:type="dxa"/>
          </w:tcPr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"/>
              <w:gridCol w:w="2195"/>
              <w:gridCol w:w="20"/>
              <w:gridCol w:w="2449"/>
              <w:gridCol w:w="270"/>
              <w:gridCol w:w="270"/>
              <w:gridCol w:w="2195"/>
              <w:gridCol w:w="135"/>
              <w:gridCol w:w="2005"/>
              <w:gridCol w:w="270"/>
            </w:tblGrid>
            <w:tr w:rsidR="00793DDF" w:rsidRPr="0082471E" w:rsidTr="00F6641B">
              <w:trPr>
                <w:trHeight w:hRule="exact" w:val="288"/>
              </w:trPr>
              <w:tc>
                <w:tcPr>
                  <w:tcW w:w="271" w:type="dxa"/>
                </w:tcPr>
                <w:p w:rsidR="00793DDF" w:rsidRPr="0082471E" w:rsidRDefault="00793DDF" w:rsidP="00F6641B">
                  <w:r w:rsidRPr="0082471E">
                    <w:rPr>
                      <w:noProof/>
                    </w:rPr>
                    <w:drawing>
                      <wp:anchor distT="0" distB="0" distL="114300" distR="114300" simplePos="0" relativeHeight="251686912" behindDoc="1" locked="0" layoutInCell="1" allowOverlap="1" wp14:anchorId="26D10AAF" wp14:editId="3C93A275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19050</wp:posOffset>
                        </wp:positionV>
                        <wp:extent cx="3200400" cy="1800225"/>
                        <wp:effectExtent l="0" t="0" r="0" b="9525"/>
                        <wp:wrapNone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0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>
                  <w:r w:rsidRPr="0082471E">
                    <w:rPr>
                      <w:noProof/>
                    </w:rPr>
                    <w:drawing>
                      <wp:anchor distT="0" distB="0" distL="114300" distR="114300" simplePos="0" relativeHeight="251687936" behindDoc="1" locked="0" layoutInCell="1" allowOverlap="1" wp14:anchorId="06CC35E7" wp14:editId="633C98C3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19050</wp:posOffset>
                        </wp:positionV>
                        <wp:extent cx="3200400" cy="1800225"/>
                        <wp:effectExtent l="0" t="0" r="0" b="9525"/>
                        <wp:wrapNone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0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403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0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449" w:type="dxa"/>
                </w:tcPr>
                <w:sdt>
                  <w:sdtPr>
                    <w:alias w:val="חברה"/>
                    <w:tag w:val=""/>
                    <w:id w:val="-1133795359"/>
                    <w:placeholder>
                      <w:docPart w:val="8DDEAC2406164BAFA2F44AE0ABD95DF3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793DDF" w:rsidRPr="0082471E" w:rsidRDefault="00793DDF" w:rsidP="00F6641B">
                      <w:pPr>
                        <w:pStyle w:val="Organization"/>
                      </w:pPr>
                      <w:r w:rsidRPr="00B2431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he-IL"/>
                        </w:rPr>
                        <w:t>חברה</w:t>
                      </w:r>
                    </w:p>
                  </w:sdtContent>
                </w:sdt>
                <w:p w:rsidR="00793DDF" w:rsidRPr="0082471E" w:rsidRDefault="00793DDF" w:rsidP="00506249">
                  <w:pPr>
                    <w:pStyle w:val="NoSpacing"/>
                  </w:pPr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13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005" w:type="dxa"/>
                </w:tcPr>
                <w:sdt>
                  <w:sdtPr>
                    <w:alias w:val="Company"/>
                    <w:tag w:val=""/>
                    <w:id w:val="-594082598"/>
                    <w:placeholder>
                      <w:docPart w:val="8DDEAC2406164BAFA2F44AE0ABD95DF3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793DDF" w:rsidRPr="0082471E" w:rsidRDefault="00793DDF" w:rsidP="00F6641B">
                      <w:pPr>
                        <w:pStyle w:val="Organization"/>
                      </w:pPr>
                      <w:r>
                        <w:rPr>
                          <w:rFonts w:hint="cs"/>
                          <w:rtl/>
                          <w:lang w:bidi="he-IL"/>
                        </w:rPr>
                        <w:t>חברה</w:t>
                      </w:r>
                    </w:p>
                  </w:sdtContent>
                </w:sdt>
                <w:p w:rsidR="00793DDF" w:rsidRPr="0082471E" w:rsidRDefault="00003E3B" w:rsidP="00F6641B">
                  <w:pPr>
                    <w:pStyle w:val="NoSpacing"/>
                  </w:pPr>
                  <w:sdt>
                    <w:sdtPr>
                      <w:alias w:val="Web Address"/>
                      <w:tag w:val=""/>
                      <w:id w:val="1982645819"/>
                      <w:placeholder>
                        <w:docPart w:val="E510C8FE958E4DFB93C7FFEBF98CDA2C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[web address]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1973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003E3B" w:rsidP="00F6641B">
                  <w:pPr>
                    <w:pStyle w:val="Name"/>
                    <w:rPr>
                      <w:b/>
                      <w:bCs/>
                      <w:color w:val="FFFFFF" w:themeColor="background1"/>
                    </w:rPr>
                  </w:pPr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שמך"/>
                      <w:tag w:val=""/>
                      <w:id w:val="615564685"/>
                      <w:placeholder>
                        <w:docPart w:val="7F6E5E044D2D4AB5B0E5BD589571E48E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345087" w:rsidRPr="00345087"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he-IL"/>
                        </w:rPr>
                        <w:t>שמך</w:t>
                      </w:r>
                    </w:sdtContent>
                  </w:sdt>
                </w:p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  <w:vAlign w:val="bottom"/>
                </w:tcPr>
                <w:sdt>
                  <w:sdtPr>
                    <w:alias w:val="כתובת"/>
                    <w:tag w:val=""/>
                    <w:id w:val="489140412"/>
                    <w:placeholder>
                      <w:docPart w:val="D8DA1C3DCAA341F8AAA6D959A425B41C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793DDF" w:rsidRPr="0082471E" w:rsidRDefault="00793DDF" w:rsidP="00506249">
                      <w:pPr>
                        <w:jc w:val="center"/>
                      </w:pPr>
                      <w:r w:rsidRPr="0082471E">
                        <w:t>[</w:t>
                      </w:r>
                      <w:r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כתובת</w:t>
                      </w:r>
                      <w:r w:rsidRPr="0082471E">
                        <w:t>]</w:t>
                      </w:r>
                    </w:p>
                  </w:sdtContent>
                </w:sdt>
                <w:p w:rsidR="00793DDF" w:rsidRPr="0082471E" w:rsidRDefault="00003E3B" w:rsidP="00F6641B">
                  <w:pPr>
                    <w:jc w:val="center"/>
                  </w:pPr>
                  <w:sdt>
                    <w:sdtPr>
                      <w:alias w:val="טלפון"/>
                      <w:tag w:val=""/>
                      <w:id w:val="2006241363"/>
                      <w:placeholder>
                        <w:docPart w:val="B2CC453F5247428EBE13EE8E0DD47463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</w:t>
                      </w:r>
                      <w:r w:rsidR="00793DDF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טלפון</w:t>
                      </w:r>
                      <w:r w:rsidR="00793DDF" w:rsidRPr="0082471E">
                        <w:t>]</w:t>
                      </w:r>
                    </w:sdtContent>
                  </w:sdt>
                </w:p>
                <w:p w:rsidR="00793DDF" w:rsidRPr="0082471E" w:rsidRDefault="00003E3B" w:rsidP="00F6641B">
                  <w:pPr>
                    <w:jc w:val="center"/>
                  </w:pPr>
                  <w:sdt>
                    <w:sdtPr>
                      <w:alias w:val="דוא&quot;ל"/>
                      <w:tag w:val=""/>
                      <w:id w:val="2021667587"/>
                      <w:placeholder>
                        <w:docPart w:val="D1690CB6D9244FF59050D41321FDCD89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</w:t>
                      </w:r>
                      <w:r w:rsidR="00793DDF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דוא"ל</w:t>
                      </w:r>
                      <w:r w:rsidR="00793DDF" w:rsidRPr="0082471E">
                        <w:t>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003E3B" w:rsidP="00F6641B">
                  <w:pPr>
                    <w:pStyle w:val="Name"/>
                    <w:rPr>
                      <w:color w:val="FFFFFF" w:themeColor="background1"/>
                    </w:rPr>
                  </w:pPr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Your Name"/>
                      <w:tag w:val=""/>
                      <w:id w:val="1370487939"/>
                      <w:placeholder>
                        <w:docPart w:val="7F6E5E044D2D4AB5B0E5BD589571E48E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345087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  <w:lang w:bidi="he-IL"/>
                        </w:rPr>
                        <w:t>שמך</w:t>
                      </w:r>
                    </w:sdtContent>
                  </w:sdt>
                </w:p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  <w:vAlign w:val="bottom"/>
                </w:tcPr>
                <w:sdt>
                  <w:sdtPr>
                    <w:alias w:val="Company Address"/>
                    <w:tag w:val=""/>
                    <w:id w:val="-1425794341"/>
                    <w:placeholder>
                      <w:docPart w:val="D8DA1C3DCAA341F8AAA6D959A425B41C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793DDF" w:rsidRPr="0082471E" w:rsidRDefault="00506249" w:rsidP="00F6641B">
                      <w:r w:rsidRPr="0082471E">
                        <w:t>[</w:t>
                      </w:r>
                      <w:r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כתובת</w:t>
                      </w:r>
                      <w:r w:rsidRPr="0082471E">
                        <w:t>]</w:t>
                      </w:r>
                    </w:p>
                  </w:sdtContent>
                </w:sdt>
                <w:p w:rsidR="00793DDF" w:rsidRPr="0082471E" w:rsidRDefault="00003E3B" w:rsidP="00F6641B">
                  <w:sdt>
                    <w:sdtPr>
                      <w:alias w:val="Telephone"/>
                      <w:tag w:val=""/>
                      <w:id w:val="-1910142702"/>
                      <w:placeholder>
                        <w:docPart w:val="B2CC453F5247428EBE13EE8E0DD47463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</w:t>
                      </w:r>
                      <w:r w:rsidR="00506249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טלפון</w:t>
                      </w:r>
                      <w:r w:rsidR="00506249" w:rsidRPr="0082471E">
                        <w:t>]</w:t>
                      </w:r>
                    </w:sdtContent>
                  </w:sdt>
                </w:p>
                <w:p w:rsidR="00793DDF" w:rsidRPr="0082471E" w:rsidRDefault="00003E3B" w:rsidP="00F6641B">
                  <w:sdt>
                    <w:sdtPr>
                      <w:alias w:val="Email Address"/>
                      <w:tag w:val=""/>
                      <w:id w:val="-977611132"/>
                      <w:placeholder>
                        <w:docPart w:val="D1690CB6D9244FF59050D41321FDCD89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</w:t>
                      </w:r>
                      <w:r w:rsidR="00506249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דוא"ל</w:t>
                      </w:r>
                      <w:r w:rsidR="00506249" w:rsidRPr="0082471E">
                        <w:t>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216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</w:tbl>
          <w:p w:rsidR="00793DDF" w:rsidRDefault="00793DDF" w:rsidP="00F6641B"/>
        </w:tc>
        <w:tc>
          <w:tcPr>
            <w:tcW w:w="5040" w:type="dxa"/>
          </w:tcPr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"/>
              <w:gridCol w:w="2195"/>
              <w:gridCol w:w="20"/>
              <w:gridCol w:w="2449"/>
              <w:gridCol w:w="270"/>
              <w:gridCol w:w="270"/>
              <w:gridCol w:w="2195"/>
              <w:gridCol w:w="135"/>
              <w:gridCol w:w="2005"/>
              <w:gridCol w:w="270"/>
            </w:tblGrid>
            <w:tr w:rsidR="00793DDF" w:rsidRPr="0082471E" w:rsidTr="00F6641B">
              <w:trPr>
                <w:trHeight w:hRule="exact" w:val="288"/>
              </w:trPr>
              <w:tc>
                <w:tcPr>
                  <w:tcW w:w="271" w:type="dxa"/>
                </w:tcPr>
                <w:p w:rsidR="00793DDF" w:rsidRPr="0082471E" w:rsidRDefault="00793DDF" w:rsidP="00F6641B">
                  <w:r w:rsidRPr="0082471E">
                    <w:rPr>
                      <w:noProof/>
                    </w:rPr>
                    <w:drawing>
                      <wp:anchor distT="0" distB="0" distL="114300" distR="114300" simplePos="0" relativeHeight="251688960" behindDoc="1" locked="0" layoutInCell="1" allowOverlap="1" wp14:anchorId="26BD535F" wp14:editId="483437E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19050</wp:posOffset>
                        </wp:positionV>
                        <wp:extent cx="3200400" cy="1800225"/>
                        <wp:effectExtent l="0" t="0" r="0" b="9525"/>
                        <wp:wrapNone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0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>
                  <w:r w:rsidRPr="0082471E">
                    <w:rPr>
                      <w:noProof/>
                    </w:rPr>
                    <w:drawing>
                      <wp:anchor distT="0" distB="0" distL="114300" distR="114300" simplePos="0" relativeHeight="251689984" behindDoc="1" locked="0" layoutInCell="1" allowOverlap="1" wp14:anchorId="1650A0D0" wp14:editId="2E35F885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19050</wp:posOffset>
                        </wp:positionV>
                        <wp:extent cx="3200400" cy="1800225"/>
                        <wp:effectExtent l="0" t="0" r="0" b="9525"/>
                        <wp:wrapNone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0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403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0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449" w:type="dxa"/>
                </w:tcPr>
                <w:sdt>
                  <w:sdtPr>
                    <w:alias w:val="חברה"/>
                    <w:tag w:val=""/>
                    <w:id w:val="1939320710"/>
                    <w:placeholder>
                      <w:docPart w:val="F4C12E41FCBA4C7B9FC595AE58359822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793DDF" w:rsidRPr="0082471E" w:rsidRDefault="00793DDF" w:rsidP="00F6641B">
                      <w:pPr>
                        <w:pStyle w:val="Organization"/>
                      </w:pPr>
                      <w:r w:rsidRPr="00B2431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he-IL"/>
                        </w:rPr>
                        <w:t>חברה</w:t>
                      </w:r>
                    </w:p>
                  </w:sdtContent>
                </w:sdt>
                <w:p w:rsidR="00793DDF" w:rsidRPr="0082471E" w:rsidRDefault="00793DDF" w:rsidP="00506249">
                  <w:pPr>
                    <w:pStyle w:val="NoSpacing"/>
                  </w:pPr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13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005" w:type="dxa"/>
                </w:tcPr>
                <w:sdt>
                  <w:sdtPr>
                    <w:alias w:val="Company"/>
                    <w:tag w:val=""/>
                    <w:id w:val="-1314721878"/>
                    <w:placeholder>
                      <w:docPart w:val="F4C12E41FCBA4C7B9FC595AE58359822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793DDF" w:rsidRPr="0082471E" w:rsidRDefault="00793DDF" w:rsidP="00F6641B">
                      <w:pPr>
                        <w:pStyle w:val="Organization"/>
                      </w:pPr>
                      <w:r>
                        <w:rPr>
                          <w:rFonts w:hint="cs"/>
                          <w:rtl/>
                          <w:lang w:bidi="he-IL"/>
                        </w:rPr>
                        <w:t>חברה</w:t>
                      </w:r>
                    </w:p>
                  </w:sdtContent>
                </w:sdt>
                <w:p w:rsidR="00793DDF" w:rsidRPr="0082471E" w:rsidRDefault="00003E3B" w:rsidP="00F6641B">
                  <w:pPr>
                    <w:pStyle w:val="NoSpacing"/>
                  </w:pPr>
                  <w:sdt>
                    <w:sdtPr>
                      <w:alias w:val="Web Address"/>
                      <w:tag w:val=""/>
                      <w:id w:val="-980234964"/>
                      <w:placeholder>
                        <w:docPart w:val="1457DDA82FDC4E3AB32DEDB84A2A6D18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[web address]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1973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345087" w:rsidRDefault="00003E3B" w:rsidP="00F6641B">
                  <w:pPr>
                    <w:pStyle w:val="Name"/>
                    <w:rPr>
                      <w:rFonts w:asciiTheme="minorBidi" w:hAnsiTheme="minorBidi" w:cstheme="minorBidi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alias w:val="שמך"/>
                      <w:tag w:val=""/>
                      <w:id w:val="-1968659993"/>
                      <w:placeholder>
                        <w:docPart w:val="D594A3D809604212A8A3DC4BBBAC60DA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345087" w:rsidRPr="00345087"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he-IL"/>
                        </w:rPr>
                        <w:t>שמך</w:t>
                      </w:r>
                    </w:sdtContent>
                  </w:sdt>
                </w:p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  <w:vAlign w:val="bottom"/>
                </w:tcPr>
                <w:sdt>
                  <w:sdtPr>
                    <w:alias w:val="כתובת"/>
                    <w:tag w:val=""/>
                    <w:id w:val="1947728432"/>
                    <w:placeholder>
                      <w:docPart w:val="543029DB7A774F3CA7666B7867C40C6B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793DDF" w:rsidRPr="0082471E" w:rsidRDefault="00793DDF" w:rsidP="00506249">
                      <w:pPr>
                        <w:jc w:val="center"/>
                      </w:pPr>
                      <w:r w:rsidRPr="0082471E">
                        <w:t>[</w:t>
                      </w:r>
                      <w:r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כתובת</w:t>
                      </w:r>
                      <w:r w:rsidRPr="0082471E">
                        <w:t>]</w:t>
                      </w:r>
                    </w:p>
                  </w:sdtContent>
                </w:sdt>
                <w:p w:rsidR="00793DDF" w:rsidRPr="0082471E" w:rsidRDefault="00003E3B" w:rsidP="00F6641B">
                  <w:pPr>
                    <w:jc w:val="center"/>
                  </w:pPr>
                  <w:sdt>
                    <w:sdtPr>
                      <w:alias w:val="טלפון"/>
                      <w:tag w:val=""/>
                      <w:id w:val="-2086136934"/>
                      <w:placeholder>
                        <w:docPart w:val="7E3BF2D5C70840BF9D9B3D9EF05BB4FB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</w:t>
                      </w:r>
                      <w:r w:rsidR="00793DDF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טלפון</w:t>
                      </w:r>
                      <w:r w:rsidR="00793DDF" w:rsidRPr="0082471E">
                        <w:t>]</w:t>
                      </w:r>
                    </w:sdtContent>
                  </w:sdt>
                </w:p>
                <w:p w:rsidR="00793DDF" w:rsidRPr="0082471E" w:rsidRDefault="00003E3B" w:rsidP="00F6641B">
                  <w:pPr>
                    <w:jc w:val="center"/>
                  </w:pPr>
                  <w:sdt>
                    <w:sdtPr>
                      <w:alias w:val="דוא&quot;ל"/>
                      <w:tag w:val=""/>
                      <w:id w:val="1012570805"/>
                      <w:placeholder>
                        <w:docPart w:val="B13304733E2946F0B402BF794E95B997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</w:t>
                      </w:r>
                      <w:r w:rsidR="00793DDF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דוא"ל</w:t>
                      </w:r>
                      <w:r w:rsidR="00793DDF" w:rsidRPr="0082471E">
                        <w:t>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003E3B" w:rsidP="00F6641B">
                  <w:pPr>
                    <w:pStyle w:val="Name"/>
                    <w:rPr>
                      <w:color w:val="FFFFFF" w:themeColor="background1"/>
                    </w:rPr>
                  </w:pPr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Your Name"/>
                      <w:tag w:val=""/>
                      <w:id w:val="1649319703"/>
                      <w:placeholder>
                        <w:docPart w:val="D594A3D809604212A8A3DC4BBBAC60DA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345087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  <w:lang w:bidi="he-IL"/>
                        </w:rPr>
                        <w:t>שמך</w:t>
                      </w:r>
                    </w:sdtContent>
                  </w:sdt>
                </w:p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  <w:vAlign w:val="bottom"/>
                </w:tcPr>
                <w:sdt>
                  <w:sdtPr>
                    <w:alias w:val="Company Address"/>
                    <w:tag w:val=""/>
                    <w:id w:val="-1602562501"/>
                    <w:placeholder>
                      <w:docPart w:val="543029DB7A774F3CA7666B7867C40C6B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793DDF" w:rsidRPr="0082471E" w:rsidRDefault="00506249" w:rsidP="00F6641B">
                      <w:r w:rsidRPr="0082471E">
                        <w:t>[</w:t>
                      </w:r>
                      <w:r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כתובת</w:t>
                      </w:r>
                      <w:r w:rsidRPr="0082471E">
                        <w:t>]</w:t>
                      </w:r>
                    </w:p>
                  </w:sdtContent>
                </w:sdt>
                <w:p w:rsidR="00793DDF" w:rsidRPr="0082471E" w:rsidRDefault="00003E3B" w:rsidP="00F6641B">
                  <w:sdt>
                    <w:sdtPr>
                      <w:alias w:val="Telephone"/>
                      <w:tag w:val=""/>
                      <w:id w:val="104698718"/>
                      <w:placeholder>
                        <w:docPart w:val="7E3BF2D5C70840BF9D9B3D9EF05BB4FB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</w:t>
                      </w:r>
                      <w:r w:rsidR="00506249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טלפון</w:t>
                      </w:r>
                      <w:r w:rsidR="00506249" w:rsidRPr="0082471E">
                        <w:t>]</w:t>
                      </w:r>
                    </w:sdtContent>
                  </w:sdt>
                </w:p>
                <w:p w:rsidR="00793DDF" w:rsidRPr="0082471E" w:rsidRDefault="00003E3B" w:rsidP="00F6641B">
                  <w:sdt>
                    <w:sdtPr>
                      <w:alias w:val="Email Address"/>
                      <w:tag w:val=""/>
                      <w:id w:val="-825351230"/>
                      <w:placeholder>
                        <w:docPart w:val="B13304733E2946F0B402BF794E95B997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</w:t>
                      </w:r>
                      <w:r w:rsidR="00506249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דוא"ל</w:t>
                      </w:r>
                      <w:r w:rsidR="00506249" w:rsidRPr="0082471E">
                        <w:t>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216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</w:tbl>
          <w:p w:rsidR="00793DDF" w:rsidRDefault="00793DDF" w:rsidP="00F6641B"/>
        </w:tc>
        <w:tc>
          <w:tcPr>
            <w:tcW w:w="5040" w:type="dxa"/>
          </w:tcPr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"/>
              <w:gridCol w:w="2195"/>
              <w:gridCol w:w="20"/>
              <w:gridCol w:w="2449"/>
              <w:gridCol w:w="270"/>
              <w:gridCol w:w="270"/>
              <w:gridCol w:w="2195"/>
              <w:gridCol w:w="135"/>
              <w:gridCol w:w="2005"/>
              <w:gridCol w:w="270"/>
            </w:tblGrid>
            <w:tr w:rsidR="00793DDF" w:rsidRPr="0082471E" w:rsidTr="00F6641B">
              <w:trPr>
                <w:trHeight w:hRule="exact" w:val="288"/>
              </w:trPr>
              <w:tc>
                <w:tcPr>
                  <w:tcW w:w="271" w:type="dxa"/>
                </w:tcPr>
                <w:p w:rsidR="00793DDF" w:rsidRPr="0082471E" w:rsidRDefault="00793DDF" w:rsidP="00F6641B">
                  <w:r w:rsidRPr="0082471E">
                    <w:rPr>
                      <w:noProof/>
                    </w:rPr>
                    <w:drawing>
                      <wp:anchor distT="0" distB="0" distL="114300" distR="114300" simplePos="0" relativeHeight="251691008" behindDoc="1" locked="0" layoutInCell="1" allowOverlap="1" wp14:anchorId="678BDF8E" wp14:editId="7C0C313C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19050</wp:posOffset>
                        </wp:positionV>
                        <wp:extent cx="3200400" cy="1800225"/>
                        <wp:effectExtent l="0" t="0" r="0" b="9525"/>
                        <wp:wrapNone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0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>
                  <w:r w:rsidRPr="0082471E">
                    <w:rPr>
                      <w:noProof/>
                    </w:rPr>
                    <w:drawing>
                      <wp:anchor distT="0" distB="0" distL="114300" distR="114300" simplePos="0" relativeHeight="251692032" behindDoc="1" locked="0" layoutInCell="1" allowOverlap="1" wp14:anchorId="7AC9C527" wp14:editId="299D5AD6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19050</wp:posOffset>
                        </wp:positionV>
                        <wp:extent cx="3200400" cy="1800225"/>
                        <wp:effectExtent l="0" t="0" r="0" b="9525"/>
                        <wp:wrapNone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0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403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0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449" w:type="dxa"/>
                </w:tcPr>
                <w:sdt>
                  <w:sdtPr>
                    <w:alias w:val="חברה"/>
                    <w:tag w:val=""/>
                    <w:id w:val="599221759"/>
                    <w:placeholder>
                      <w:docPart w:val="10DC36944F20453B89217D3BD511F0D0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793DDF" w:rsidRPr="0082471E" w:rsidRDefault="00793DDF" w:rsidP="00F6641B">
                      <w:pPr>
                        <w:pStyle w:val="Organization"/>
                      </w:pPr>
                      <w:r w:rsidRPr="00B2431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he-IL"/>
                        </w:rPr>
                        <w:t>חברה</w:t>
                      </w:r>
                    </w:p>
                  </w:sdtContent>
                </w:sdt>
                <w:p w:rsidR="00793DDF" w:rsidRPr="0082471E" w:rsidRDefault="00003E3B" w:rsidP="00F6641B">
                  <w:pPr>
                    <w:pStyle w:val="NoSpacing"/>
                  </w:pPr>
                  <w:sdt>
                    <w:sdtPr>
                      <w:alias w:val="Web Address"/>
                      <w:tag w:val=""/>
                      <w:id w:val="1005555459"/>
                      <w:placeholder>
                        <w:docPart w:val="6BCED0E25555474CA7BAF7DF0EF487FA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[web address]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13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005" w:type="dxa"/>
                </w:tcPr>
                <w:sdt>
                  <w:sdtPr>
                    <w:alias w:val="Company"/>
                    <w:tag w:val=""/>
                    <w:id w:val="-771473802"/>
                    <w:placeholder>
                      <w:docPart w:val="10DC36944F20453B89217D3BD511F0D0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793DDF" w:rsidRPr="0082471E" w:rsidRDefault="00793DDF" w:rsidP="00F6641B">
                      <w:pPr>
                        <w:pStyle w:val="Organization"/>
                      </w:pPr>
                      <w:r>
                        <w:rPr>
                          <w:rFonts w:hint="cs"/>
                          <w:rtl/>
                          <w:lang w:bidi="he-IL"/>
                        </w:rPr>
                        <w:t>חברה</w:t>
                      </w:r>
                    </w:p>
                  </w:sdtContent>
                </w:sdt>
                <w:p w:rsidR="00793DDF" w:rsidRPr="0082471E" w:rsidRDefault="00003E3B" w:rsidP="00F6641B">
                  <w:pPr>
                    <w:pStyle w:val="NoSpacing"/>
                  </w:pPr>
                  <w:sdt>
                    <w:sdtPr>
                      <w:alias w:val="Web Address"/>
                      <w:tag w:val=""/>
                      <w:id w:val="-1968887568"/>
                      <w:placeholder>
                        <w:docPart w:val="6BCED0E25555474CA7BAF7DF0EF487FA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[web address]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1973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>
                  <w:pPr>
                    <w:pStyle w:val="Name"/>
                    <w:rPr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  <w:vAlign w:val="bottom"/>
                </w:tcPr>
                <w:sdt>
                  <w:sdtPr>
                    <w:alias w:val="כתובת"/>
                    <w:tag w:val=""/>
                    <w:id w:val="1149793731"/>
                    <w:placeholder>
                      <w:docPart w:val="C73748DB90774F24B72AB98EF2A057BD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793DDF" w:rsidRPr="0082471E" w:rsidRDefault="00793DDF" w:rsidP="00F6641B">
                      <w:r w:rsidRPr="0082471E">
                        <w:t>[</w:t>
                      </w:r>
                      <w:r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כתובת</w:t>
                      </w:r>
                      <w:r w:rsidRPr="0082471E">
                        <w:t>]</w:t>
                      </w:r>
                    </w:p>
                  </w:sdtContent>
                </w:sdt>
                <w:p w:rsidR="00793DDF" w:rsidRPr="0082471E" w:rsidRDefault="00003E3B" w:rsidP="00F6641B">
                  <w:pPr>
                    <w:jc w:val="center"/>
                  </w:pPr>
                  <w:sdt>
                    <w:sdtPr>
                      <w:alias w:val="טלפון"/>
                      <w:tag w:val=""/>
                      <w:id w:val="632445964"/>
                      <w:placeholder>
                        <w:docPart w:val="B2E2435D8E8B4AB582B23EE520985974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</w:t>
                      </w:r>
                      <w:r w:rsidR="00793DDF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טלפון</w:t>
                      </w:r>
                      <w:r w:rsidR="00793DDF" w:rsidRPr="0082471E">
                        <w:t>]</w:t>
                      </w:r>
                    </w:sdtContent>
                  </w:sdt>
                </w:p>
                <w:p w:rsidR="00793DDF" w:rsidRPr="0082471E" w:rsidRDefault="00003E3B" w:rsidP="00F6641B">
                  <w:pPr>
                    <w:jc w:val="center"/>
                  </w:pPr>
                  <w:sdt>
                    <w:sdtPr>
                      <w:alias w:val="דוא&quot;ל"/>
                      <w:tag w:val=""/>
                      <w:id w:val="-1681348851"/>
                      <w:placeholder>
                        <w:docPart w:val="C8B671EEE5D54CD29A69BA76E443F8C5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</w:t>
                      </w:r>
                      <w:r w:rsidR="00793DDF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דוא"ל</w:t>
                      </w:r>
                      <w:r w:rsidR="00793DDF" w:rsidRPr="0082471E">
                        <w:t>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003E3B" w:rsidP="00F6641B">
                  <w:pPr>
                    <w:pStyle w:val="Name"/>
                    <w:rPr>
                      <w:color w:val="FFFFFF" w:themeColor="background1"/>
                    </w:rPr>
                  </w:pPr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Your Name"/>
                      <w:tag w:val=""/>
                      <w:id w:val="301581355"/>
                      <w:placeholder>
                        <w:docPart w:val="173FEA42B0BC4C3086ADC02A2B26B7CB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345087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  <w:lang w:bidi="he-IL"/>
                        </w:rPr>
                        <w:t>שמך</w:t>
                      </w:r>
                    </w:sdtContent>
                  </w:sdt>
                </w:p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  <w:vAlign w:val="bottom"/>
                </w:tcPr>
                <w:sdt>
                  <w:sdtPr>
                    <w:alias w:val="Company Address"/>
                    <w:tag w:val=""/>
                    <w:id w:val="448672437"/>
                    <w:placeholder>
                      <w:docPart w:val="C73748DB90774F24B72AB98EF2A057BD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793DDF" w:rsidRPr="0082471E" w:rsidRDefault="00506249" w:rsidP="00F6641B">
                      <w:r w:rsidRPr="0082471E">
                        <w:t>[</w:t>
                      </w:r>
                      <w:r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כתובת</w:t>
                      </w:r>
                      <w:r w:rsidRPr="0082471E">
                        <w:t>]</w:t>
                      </w:r>
                    </w:p>
                  </w:sdtContent>
                </w:sdt>
                <w:p w:rsidR="00793DDF" w:rsidRPr="0082471E" w:rsidRDefault="00003E3B" w:rsidP="00F6641B">
                  <w:sdt>
                    <w:sdtPr>
                      <w:alias w:val="Telephone"/>
                      <w:tag w:val=""/>
                      <w:id w:val="-2019696153"/>
                      <w:placeholder>
                        <w:docPart w:val="B2E2435D8E8B4AB582B23EE520985974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</w:t>
                      </w:r>
                      <w:r w:rsidR="00506249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טלפון</w:t>
                      </w:r>
                      <w:r w:rsidR="00506249" w:rsidRPr="0082471E">
                        <w:t>]</w:t>
                      </w:r>
                    </w:sdtContent>
                  </w:sdt>
                </w:p>
                <w:p w:rsidR="00793DDF" w:rsidRPr="0082471E" w:rsidRDefault="00003E3B" w:rsidP="00F6641B">
                  <w:sdt>
                    <w:sdtPr>
                      <w:alias w:val="Email Address"/>
                      <w:tag w:val=""/>
                      <w:id w:val="-1224984487"/>
                      <w:placeholder>
                        <w:docPart w:val="C8B671EEE5D54CD29A69BA76E443F8C5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</w:t>
                      </w:r>
                      <w:r w:rsidR="00506249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דוא"ל</w:t>
                      </w:r>
                      <w:r w:rsidR="00506249" w:rsidRPr="0082471E">
                        <w:t>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216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</w:tbl>
          <w:p w:rsidR="00793DDF" w:rsidRDefault="00793DDF" w:rsidP="00F6641B"/>
        </w:tc>
      </w:tr>
      <w:tr w:rsidR="00793DDF" w:rsidTr="00793DDF">
        <w:trPr>
          <w:cantSplit/>
          <w:trHeight w:hRule="exact" w:val="2880"/>
        </w:trPr>
        <w:tc>
          <w:tcPr>
            <w:tcW w:w="5040" w:type="dxa"/>
          </w:tcPr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"/>
              <w:gridCol w:w="2195"/>
              <w:gridCol w:w="20"/>
              <w:gridCol w:w="2449"/>
              <w:gridCol w:w="270"/>
              <w:gridCol w:w="270"/>
              <w:gridCol w:w="2195"/>
              <w:gridCol w:w="135"/>
              <w:gridCol w:w="2005"/>
              <w:gridCol w:w="270"/>
            </w:tblGrid>
            <w:tr w:rsidR="00793DDF" w:rsidRPr="0082471E" w:rsidTr="00F6641B">
              <w:trPr>
                <w:trHeight w:hRule="exact" w:val="288"/>
              </w:trPr>
              <w:tc>
                <w:tcPr>
                  <w:tcW w:w="271" w:type="dxa"/>
                </w:tcPr>
                <w:p w:rsidR="00793DDF" w:rsidRPr="0082471E" w:rsidRDefault="00793DDF" w:rsidP="00F6641B">
                  <w:r w:rsidRPr="0082471E">
                    <w:rPr>
                      <w:noProof/>
                    </w:rPr>
                    <w:drawing>
                      <wp:anchor distT="0" distB="0" distL="114300" distR="114300" simplePos="0" relativeHeight="251694080" behindDoc="1" locked="0" layoutInCell="1" allowOverlap="1" wp14:anchorId="14B28C5A" wp14:editId="20BF0C8C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19050</wp:posOffset>
                        </wp:positionV>
                        <wp:extent cx="3200400" cy="1800225"/>
                        <wp:effectExtent l="0" t="0" r="0" b="9525"/>
                        <wp:wrapNone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0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>
                  <w:r w:rsidRPr="0082471E">
                    <w:rPr>
                      <w:noProof/>
                    </w:rPr>
                    <w:drawing>
                      <wp:anchor distT="0" distB="0" distL="114300" distR="114300" simplePos="0" relativeHeight="251695104" behindDoc="1" locked="0" layoutInCell="1" allowOverlap="1" wp14:anchorId="5C512502" wp14:editId="3005A8E0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19050</wp:posOffset>
                        </wp:positionV>
                        <wp:extent cx="3200400" cy="1800225"/>
                        <wp:effectExtent l="0" t="0" r="0" b="9525"/>
                        <wp:wrapNone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0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403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0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449" w:type="dxa"/>
                </w:tcPr>
                <w:sdt>
                  <w:sdtPr>
                    <w:alias w:val="חברה"/>
                    <w:tag w:val=""/>
                    <w:id w:val="-1275332488"/>
                    <w:placeholder>
                      <w:docPart w:val="52CC2027E6C34395A814A44A479C16A3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793DDF" w:rsidRPr="0082471E" w:rsidRDefault="00793DDF" w:rsidP="00F6641B">
                      <w:pPr>
                        <w:pStyle w:val="Organization"/>
                      </w:pPr>
                      <w:r w:rsidRPr="00B2431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he-IL"/>
                        </w:rPr>
                        <w:t>חברה</w:t>
                      </w:r>
                    </w:p>
                  </w:sdtContent>
                </w:sdt>
                <w:p w:rsidR="00793DDF" w:rsidRPr="0082471E" w:rsidRDefault="00793DDF" w:rsidP="00506249">
                  <w:pPr>
                    <w:pStyle w:val="NoSpacing"/>
                  </w:pPr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13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005" w:type="dxa"/>
                </w:tcPr>
                <w:sdt>
                  <w:sdtPr>
                    <w:alias w:val="Company"/>
                    <w:tag w:val=""/>
                    <w:id w:val="624510115"/>
                    <w:placeholder>
                      <w:docPart w:val="52CC2027E6C34395A814A44A479C16A3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793DDF" w:rsidRPr="0082471E" w:rsidRDefault="00793DDF" w:rsidP="00F6641B">
                      <w:pPr>
                        <w:pStyle w:val="Organization"/>
                      </w:pPr>
                      <w:r>
                        <w:rPr>
                          <w:rFonts w:hint="cs"/>
                          <w:rtl/>
                          <w:lang w:bidi="he-IL"/>
                        </w:rPr>
                        <w:t>חברה</w:t>
                      </w:r>
                    </w:p>
                  </w:sdtContent>
                </w:sdt>
                <w:p w:rsidR="00793DDF" w:rsidRPr="0082471E" w:rsidRDefault="00003E3B" w:rsidP="00F6641B">
                  <w:pPr>
                    <w:pStyle w:val="NoSpacing"/>
                  </w:pPr>
                  <w:sdt>
                    <w:sdtPr>
                      <w:alias w:val="Web Address"/>
                      <w:tag w:val=""/>
                      <w:id w:val="1990050372"/>
                      <w:placeholder>
                        <w:docPart w:val="84E002D887D34E37903B74C1E5C0BE97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[web address]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1973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003E3B" w:rsidP="00F6641B">
                  <w:pPr>
                    <w:pStyle w:val="Name"/>
                    <w:rPr>
                      <w:b/>
                      <w:bCs/>
                      <w:color w:val="FFFFFF" w:themeColor="background1"/>
                    </w:rPr>
                  </w:pPr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שמך"/>
                      <w:tag w:val=""/>
                      <w:id w:val="468243404"/>
                      <w:placeholder>
                        <w:docPart w:val="DA56B38B9243490DA382C41E9013363C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345087" w:rsidRPr="00345087"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he-IL"/>
                        </w:rPr>
                        <w:t>שמך</w:t>
                      </w:r>
                    </w:sdtContent>
                  </w:sdt>
                </w:p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  <w:vAlign w:val="bottom"/>
                </w:tcPr>
                <w:sdt>
                  <w:sdtPr>
                    <w:alias w:val="כתובת"/>
                    <w:tag w:val=""/>
                    <w:id w:val="-1336450749"/>
                    <w:placeholder>
                      <w:docPart w:val="7ADDCE11CF0A486894A1CC0E8AE6F5D3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793DDF" w:rsidRPr="0082471E" w:rsidRDefault="00793DDF" w:rsidP="00506249">
                      <w:pPr>
                        <w:jc w:val="center"/>
                      </w:pPr>
                      <w:r w:rsidRPr="0082471E">
                        <w:t>[</w:t>
                      </w:r>
                      <w:r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כתובת</w:t>
                      </w:r>
                      <w:r w:rsidRPr="0082471E">
                        <w:t>]</w:t>
                      </w:r>
                    </w:p>
                  </w:sdtContent>
                </w:sdt>
                <w:p w:rsidR="00793DDF" w:rsidRPr="0082471E" w:rsidRDefault="00003E3B" w:rsidP="00F6641B">
                  <w:pPr>
                    <w:jc w:val="center"/>
                  </w:pPr>
                  <w:sdt>
                    <w:sdtPr>
                      <w:alias w:val="טלפון"/>
                      <w:tag w:val=""/>
                      <w:id w:val="-1401281055"/>
                      <w:placeholder>
                        <w:docPart w:val="FFF8F4EBE26F42FF915D481BCE7F5E40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</w:t>
                      </w:r>
                      <w:r w:rsidR="00793DDF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טלפון</w:t>
                      </w:r>
                      <w:r w:rsidR="00793DDF" w:rsidRPr="0082471E">
                        <w:t>]</w:t>
                      </w:r>
                    </w:sdtContent>
                  </w:sdt>
                </w:p>
                <w:p w:rsidR="00793DDF" w:rsidRPr="0082471E" w:rsidRDefault="00003E3B" w:rsidP="00F6641B">
                  <w:pPr>
                    <w:jc w:val="center"/>
                  </w:pPr>
                  <w:sdt>
                    <w:sdtPr>
                      <w:alias w:val="דוא&quot;ל"/>
                      <w:tag w:val=""/>
                      <w:id w:val="2113075997"/>
                      <w:placeholder>
                        <w:docPart w:val="5CE60D082BD743EB8F72A8F2805C4899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</w:t>
                      </w:r>
                      <w:r w:rsidR="00793DDF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דוא"ל</w:t>
                      </w:r>
                      <w:r w:rsidR="00793DDF" w:rsidRPr="0082471E">
                        <w:t>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003E3B" w:rsidP="00F6641B">
                  <w:pPr>
                    <w:pStyle w:val="Name"/>
                    <w:rPr>
                      <w:color w:val="FFFFFF" w:themeColor="background1"/>
                    </w:rPr>
                  </w:pPr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Your Name"/>
                      <w:tag w:val=""/>
                      <w:id w:val="39098534"/>
                      <w:placeholder>
                        <w:docPart w:val="DA56B38B9243490DA382C41E9013363C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345087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  <w:lang w:bidi="he-IL"/>
                        </w:rPr>
                        <w:t>שמך</w:t>
                      </w:r>
                    </w:sdtContent>
                  </w:sdt>
                </w:p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  <w:vAlign w:val="bottom"/>
                </w:tcPr>
                <w:sdt>
                  <w:sdtPr>
                    <w:alias w:val="Company Address"/>
                    <w:tag w:val=""/>
                    <w:id w:val="1982721769"/>
                    <w:placeholder>
                      <w:docPart w:val="7ADDCE11CF0A486894A1CC0E8AE6F5D3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793DDF" w:rsidRPr="0082471E" w:rsidRDefault="00506249" w:rsidP="00F6641B">
                      <w:r w:rsidRPr="0082471E">
                        <w:t>[</w:t>
                      </w:r>
                      <w:r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כתובת</w:t>
                      </w:r>
                      <w:r w:rsidRPr="0082471E">
                        <w:t>]</w:t>
                      </w:r>
                    </w:p>
                  </w:sdtContent>
                </w:sdt>
                <w:p w:rsidR="00793DDF" w:rsidRPr="0082471E" w:rsidRDefault="00003E3B" w:rsidP="00F6641B">
                  <w:sdt>
                    <w:sdtPr>
                      <w:alias w:val="Telephone"/>
                      <w:tag w:val=""/>
                      <w:id w:val="-847871755"/>
                      <w:placeholder>
                        <w:docPart w:val="FFF8F4EBE26F42FF915D481BCE7F5E40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</w:t>
                      </w:r>
                      <w:r w:rsidR="00506249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טלפון</w:t>
                      </w:r>
                      <w:r w:rsidR="00506249" w:rsidRPr="0082471E">
                        <w:t>]</w:t>
                      </w:r>
                    </w:sdtContent>
                  </w:sdt>
                </w:p>
                <w:p w:rsidR="00793DDF" w:rsidRPr="0082471E" w:rsidRDefault="00003E3B" w:rsidP="00F6641B">
                  <w:sdt>
                    <w:sdtPr>
                      <w:alias w:val="Email Address"/>
                      <w:tag w:val=""/>
                      <w:id w:val="-2055374906"/>
                      <w:placeholder>
                        <w:docPart w:val="5CE60D082BD743EB8F72A8F2805C4899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</w:t>
                      </w:r>
                      <w:r w:rsidR="00506249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דוא"ל</w:t>
                      </w:r>
                      <w:r w:rsidR="00506249" w:rsidRPr="0082471E">
                        <w:t>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216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</w:tbl>
          <w:p w:rsidR="00793DDF" w:rsidRDefault="00793DDF" w:rsidP="00F6641B"/>
        </w:tc>
        <w:tc>
          <w:tcPr>
            <w:tcW w:w="5040" w:type="dxa"/>
          </w:tcPr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"/>
              <w:gridCol w:w="2195"/>
              <w:gridCol w:w="20"/>
              <w:gridCol w:w="2449"/>
              <w:gridCol w:w="270"/>
              <w:gridCol w:w="270"/>
              <w:gridCol w:w="2195"/>
              <w:gridCol w:w="135"/>
              <w:gridCol w:w="2005"/>
              <w:gridCol w:w="270"/>
            </w:tblGrid>
            <w:tr w:rsidR="00793DDF" w:rsidRPr="0082471E" w:rsidTr="00F6641B">
              <w:trPr>
                <w:trHeight w:hRule="exact" w:val="288"/>
              </w:trPr>
              <w:tc>
                <w:tcPr>
                  <w:tcW w:w="271" w:type="dxa"/>
                </w:tcPr>
                <w:p w:rsidR="00793DDF" w:rsidRPr="0082471E" w:rsidRDefault="00793DDF" w:rsidP="00F6641B">
                  <w:r w:rsidRPr="0082471E">
                    <w:rPr>
                      <w:noProof/>
                    </w:rPr>
                    <w:drawing>
                      <wp:anchor distT="0" distB="0" distL="114300" distR="114300" simplePos="0" relativeHeight="251696128" behindDoc="1" locked="0" layoutInCell="1" allowOverlap="1" wp14:anchorId="642C6979" wp14:editId="16D72778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19050</wp:posOffset>
                        </wp:positionV>
                        <wp:extent cx="3200400" cy="1800225"/>
                        <wp:effectExtent l="0" t="0" r="0" b="9525"/>
                        <wp:wrapNone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0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>
                  <w:r w:rsidRPr="0082471E">
                    <w:rPr>
                      <w:noProof/>
                    </w:rPr>
                    <w:drawing>
                      <wp:anchor distT="0" distB="0" distL="114300" distR="114300" simplePos="0" relativeHeight="251697152" behindDoc="1" locked="0" layoutInCell="1" allowOverlap="1" wp14:anchorId="5711D845" wp14:editId="62A2B950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19050</wp:posOffset>
                        </wp:positionV>
                        <wp:extent cx="3200400" cy="1800225"/>
                        <wp:effectExtent l="0" t="0" r="0" b="9525"/>
                        <wp:wrapNone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0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403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0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449" w:type="dxa"/>
                </w:tcPr>
                <w:sdt>
                  <w:sdtPr>
                    <w:alias w:val="חברה"/>
                    <w:tag w:val=""/>
                    <w:id w:val="-398672865"/>
                    <w:placeholder>
                      <w:docPart w:val="3F766E04F03545FF9EEDAC0B7D739DB8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793DDF" w:rsidRPr="0082471E" w:rsidRDefault="00793DDF" w:rsidP="00F6641B">
                      <w:pPr>
                        <w:pStyle w:val="Organization"/>
                      </w:pPr>
                      <w:r w:rsidRPr="00B2431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he-IL"/>
                        </w:rPr>
                        <w:t>חברה</w:t>
                      </w:r>
                    </w:p>
                  </w:sdtContent>
                </w:sdt>
                <w:p w:rsidR="00793DDF" w:rsidRPr="0082471E" w:rsidRDefault="00793DDF" w:rsidP="00506249">
                  <w:pPr>
                    <w:pStyle w:val="NoSpacing"/>
                  </w:pPr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13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005" w:type="dxa"/>
                </w:tcPr>
                <w:sdt>
                  <w:sdtPr>
                    <w:alias w:val="Company"/>
                    <w:tag w:val=""/>
                    <w:id w:val="-1578888051"/>
                    <w:placeholder>
                      <w:docPart w:val="3F766E04F03545FF9EEDAC0B7D739DB8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793DDF" w:rsidRPr="0082471E" w:rsidRDefault="00793DDF" w:rsidP="00F6641B">
                      <w:pPr>
                        <w:pStyle w:val="Organization"/>
                      </w:pPr>
                      <w:r>
                        <w:rPr>
                          <w:rFonts w:hint="cs"/>
                          <w:rtl/>
                          <w:lang w:bidi="he-IL"/>
                        </w:rPr>
                        <w:t>חברה</w:t>
                      </w:r>
                    </w:p>
                  </w:sdtContent>
                </w:sdt>
                <w:p w:rsidR="00793DDF" w:rsidRPr="0082471E" w:rsidRDefault="00003E3B" w:rsidP="00F6641B">
                  <w:pPr>
                    <w:pStyle w:val="NoSpacing"/>
                  </w:pPr>
                  <w:sdt>
                    <w:sdtPr>
                      <w:alias w:val="Web Address"/>
                      <w:tag w:val=""/>
                      <w:id w:val="-1197692205"/>
                      <w:placeholder>
                        <w:docPart w:val="D042A4455C4E4EE98984BF08D5B424D1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[web address]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1973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003E3B" w:rsidP="00F6641B">
                  <w:pPr>
                    <w:pStyle w:val="Name"/>
                    <w:rPr>
                      <w:b/>
                      <w:bCs/>
                      <w:color w:val="FFFFFF" w:themeColor="background1"/>
                    </w:rPr>
                  </w:pPr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שמך"/>
                      <w:tag w:val=""/>
                      <w:id w:val="-969664062"/>
                      <w:placeholder>
                        <w:docPart w:val="FCFDB7219C264CD2B0ABDF0BD3242DD1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345087" w:rsidRPr="00345087"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he-IL"/>
                        </w:rPr>
                        <w:t>שמך</w:t>
                      </w:r>
                    </w:sdtContent>
                  </w:sdt>
                </w:p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  <w:vAlign w:val="bottom"/>
                </w:tcPr>
                <w:sdt>
                  <w:sdtPr>
                    <w:alias w:val="כתובת"/>
                    <w:tag w:val=""/>
                    <w:id w:val="1979643048"/>
                    <w:placeholder>
                      <w:docPart w:val="ACECD65310B8446791260230CD257B97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793DDF" w:rsidRPr="0082471E" w:rsidRDefault="00793DDF" w:rsidP="00506249">
                      <w:pPr>
                        <w:jc w:val="center"/>
                      </w:pPr>
                      <w:r w:rsidRPr="0082471E">
                        <w:t>[</w:t>
                      </w:r>
                      <w:r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כתובת</w:t>
                      </w:r>
                      <w:r w:rsidRPr="0082471E">
                        <w:t>]</w:t>
                      </w:r>
                    </w:p>
                  </w:sdtContent>
                </w:sdt>
                <w:p w:rsidR="00793DDF" w:rsidRPr="0082471E" w:rsidRDefault="00003E3B" w:rsidP="00F6641B">
                  <w:pPr>
                    <w:jc w:val="center"/>
                  </w:pPr>
                  <w:sdt>
                    <w:sdtPr>
                      <w:alias w:val="טלפון"/>
                      <w:tag w:val=""/>
                      <w:id w:val="903338701"/>
                      <w:placeholder>
                        <w:docPart w:val="58C40A92F62541D3A909EA24CFA0EDC6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</w:t>
                      </w:r>
                      <w:r w:rsidR="00793DDF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טלפון</w:t>
                      </w:r>
                      <w:r w:rsidR="00793DDF" w:rsidRPr="0082471E">
                        <w:t>]</w:t>
                      </w:r>
                    </w:sdtContent>
                  </w:sdt>
                </w:p>
                <w:p w:rsidR="00793DDF" w:rsidRPr="0082471E" w:rsidRDefault="00003E3B" w:rsidP="00F6641B">
                  <w:pPr>
                    <w:jc w:val="center"/>
                  </w:pPr>
                  <w:sdt>
                    <w:sdtPr>
                      <w:alias w:val="דוא&quot;ל"/>
                      <w:tag w:val=""/>
                      <w:id w:val="1536921890"/>
                      <w:placeholder>
                        <w:docPart w:val="FFE88DC2D2144965BFEC9B20FD4112BA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</w:t>
                      </w:r>
                      <w:r w:rsidR="00793DDF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דוא"ל</w:t>
                      </w:r>
                      <w:r w:rsidR="00793DDF" w:rsidRPr="0082471E">
                        <w:t>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003E3B" w:rsidP="00F6641B">
                  <w:pPr>
                    <w:pStyle w:val="Name"/>
                    <w:rPr>
                      <w:color w:val="FFFFFF" w:themeColor="background1"/>
                    </w:rPr>
                  </w:pPr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Your Name"/>
                      <w:tag w:val=""/>
                      <w:id w:val="848600421"/>
                      <w:placeholder>
                        <w:docPart w:val="FCFDB7219C264CD2B0ABDF0BD3242DD1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345087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  <w:lang w:bidi="he-IL"/>
                        </w:rPr>
                        <w:t>שמך</w:t>
                      </w:r>
                    </w:sdtContent>
                  </w:sdt>
                </w:p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  <w:vAlign w:val="bottom"/>
                </w:tcPr>
                <w:sdt>
                  <w:sdtPr>
                    <w:alias w:val="Company Address"/>
                    <w:tag w:val=""/>
                    <w:id w:val="-1990629117"/>
                    <w:placeholder>
                      <w:docPart w:val="ACECD65310B8446791260230CD257B97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793DDF" w:rsidRPr="0082471E" w:rsidRDefault="00506249" w:rsidP="00F6641B">
                      <w:r w:rsidRPr="0082471E">
                        <w:t>[</w:t>
                      </w:r>
                      <w:r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כתובת</w:t>
                      </w:r>
                      <w:r w:rsidRPr="0082471E">
                        <w:t>]</w:t>
                      </w:r>
                    </w:p>
                  </w:sdtContent>
                </w:sdt>
                <w:p w:rsidR="00793DDF" w:rsidRPr="0082471E" w:rsidRDefault="00003E3B" w:rsidP="00F6641B">
                  <w:sdt>
                    <w:sdtPr>
                      <w:alias w:val="Telephone"/>
                      <w:tag w:val=""/>
                      <w:id w:val="-200940695"/>
                      <w:placeholder>
                        <w:docPart w:val="58C40A92F62541D3A909EA24CFA0EDC6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</w:t>
                      </w:r>
                      <w:r w:rsidR="00506249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טלפון</w:t>
                      </w:r>
                      <w:r w:rsidR="00506249" w:rsidRPr="0082471E">
                        <w:t>]</w:t>
                      </w:r>
                    </w:sdtContent>
                  </w:sdt>
                </w:p>
                <w:p w:rsidR="00793DDF" w:rsidRPr="0082471E" w:rsidRDefault="00003E3B" w:rsidP="00F6641B">
                  <w:sdt>
                    <w:sdtPr>
                      <w:alias w:val="Email Address"/>
                      <w:tag w:val=""/>
                      <w:id w:val="-1801678733"/>
                      <w:placeholder>
                        <w:docPart w:val="FFE88DC2D2144965BFEC9B20FD4112BA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</w:t>
                      </w:r>
                      <w:r w:rsidR="00506249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דוא"ל</w:t>
                      </w:r>
                      <w:r w:rsidR="00506249" w:rsidRPr="0082471E">
                        <w:t>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216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</w:tbl>
          <w:p w:rsidR="00793DDF" w:rsidRDefault="00793DDF" w:rsidP="00F6641B"/>
        </w:tc>
        <w:tc>
          <w:tcPr>
            <w:tcW w:w="5040" w:type="dxa"/>
          </w:tcPr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"/>
              <w:gridCol w:w="2195"/>
              <w:gridCol w:w="20"/>
              <w:gridCol w:w="2449"/>
              <w:gridCol w:w="270"/>
              <w:gridCol w:w="270"/>
              <w:gridCol w:w="2195"/>
              <w:gridCol w:w="135"/>
              <w:gridCol w:w="2005"/>
              <w:gridCol w:w="270"/>
            </w:tblGrid>
            <w:tr w:rsidR="00793DDF" w:rsidRPr="0082471E" w:rsidTr="00F6641B">
              <w:trPr>
                <w:trHeight w:hRule="exact" w:val="288"/>
              </w:trPr>
              <w:tc>
                <w:tcPr>
                  <w:tcW w:w="271" w:type="dxa"/>
                </w:tcPr>
                <w:p w:rsidR="00793DDF" w:rsidRPr="0082471E" w:rsidRDefault="00793DDF" w:rsidP="00F6641B">
                  <w:r w:rsidRPr="0082471E">
                    <w:rPr>
                      <w:noProof/>
                    </w:rPr>
                    <w:drawing>
                      <wp:anchor distT="0" distB="0" distL="114300" distR="114300" simplePos="0" relativeHeight="251698176" behindDoc="1" locked="0" layoutInCell="1" allowOverlap="1" wp14:anchorId="17AC21A2" wp14:editId="41930916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19050</wp:posOffset>
                        </wp:positionV>
                        <wp:extent cx="3200400" cy="1800225"/>
                        <wp:effectExtent l="0" t="0" r="0" b="9525"/>
                        <wp:wrapNone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0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>
                  <w:r w:rsidRPr="0082471E">
                    <w:rPr>
                      <w:noProof/>
                    </w:rPr>
                    <w:drawing>
                      <wp:anchor distT="0" distB="0" distL="114300" distR="114300" simplePos="0" relativeHeight="251699200" behindDoc="1" locked="0" layoutInCell="1" allowOverlap="1" wp14:anchorId="40D0648A" wp14:editId="15ADC9EB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19050</wp:posOffset>
                        </wp:positionV>
                        <wp:extent cx="3200400" cy="1800225"/>
                        <wp:effectExtent l="0" t="0" r="0" b="9525"/>
                        <wp:wrapNone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0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403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0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449" w:type="dxa"/>
                </w:tcPr>
                <w:sdt>
                  <w:sdtPr>
                    <w:alias w:val="חברה"/>
                    <w:tag w:val=""/>
                    <w:id w:val="1287159592"/>
                    <w:placeholder>
                      <w:docPart w:val="A65A3C6594FC4A7381B33BD8B8B43CFE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793DDF" w:rsidRPr="0082471E" w:rsidRDefault="00793DDF" w:rsidP="00F6641B">
                      <w:pPr>
                        <w:pStyle w:val="Organization"/>
                      </w:pPr>
                      <w:r w:rsidRPr="00B2431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he-IL"/>
                        </w:rPr>
                        <w:t>חברה</w:t>
                      </w:r>
                    </w:p>
                  </w:sdtContent>
                </w:sdt>
                <w:p w:rsidR="00793DDF" w:rsidRPr="0082471E" w:rsidRDefault="00003E3B" w:rsidP="00F6641B">
                  <w:pPr>
                    <w:pStyle w:val="NoSpacing"/>
                  </w:pPr>
                  <w:sdt>
                    <w:sdtPr>
                      <w:alias w:val="Web Address"/>
                      <w:tag w:val=""/>
                      <w:id w:val="1926680939"/>
                      <w:placeholder>
                        <w:docPart w:val="37349661DEE3476FAD3690E3B897C057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[web address]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13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005" w:type="dxa"/>
                </w:tcPr>
                <w:sdt>
                  <w:sdtPr>
                    <w:alias w:val="Company"/>
                    <w:tag w:val=""/>
                    <w:id w:val="1686169370"/>
                    <w:placeholder>
                      <w:docPart w:val="A65A3C6594FC4A7381B33BD8B8B43CFE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793DDF" w:rsidRPr="0082471E" w:rsidRDefault="00793DDF" w:rsidP="00F6641B">
                      <w:pPr>
                        <w:pStyle w:val="Organization"/>
                      </w:pPr>
                      <w:r>
                        <w:rPr>
                          <w:rFonts w:hint="cs"/>
                          <w:rtl/>
                          <w:lang w:bidi="he-IL"/>
                        </w:rPr>
                        <w:t>חברה</w:t>
                      </w:r>
                    </w:p>
                  </w:sdtContent>
                </w:sdt>
                <w:p w:rsidR="00793DDF" w:rsidRPr="0082471E" w:rsidRDefault="00003E3B" w:rsidP="00F6641B">
                  <w:pPr>
                    <w:pStyle w:val="NoSpacing"/>
                  </w:pPr>
                  <w:sdt>
                    <w:sdtPr>
                      <w:alias w:val="Web Address"/>
                      <w:tag w:val=""/>
                      <w:id w:val="917753811"/>
                      <w:placeholder>
                        <w:docPart w:val="37349661DEE3476FAD3690E3B897C057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[web address]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1973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>
                  <w:pPr>
                    <w:pStyle w:val="Name"/>
                    <w:rPr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  <w:vAlign w:val="bottom"/>
                </w:tcPr>
                <w:sdt>
                  <w:sdtPr>
                    <w:alias w:val="כתובת"/>
                    <w:tag w:val=""/>
                    <w:id w:val="-2028703841"/>
                    <w:placeholder>
                      <w:docPart w:val="8F5CD2250F5C4784B1E326C60ECC938F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793DDF" w:rsidRPr="0082471E" w:rsidRDefault="00793DDF" w:rsidP="00F6641B">
                      <w:r w:rsidRPr="0082471E">
                        <w:t>[</w:t>
                      </w:r>
                      <w:r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כתובת</w:t>
                      </w:r>
                      <w:r w:rsidRPr="0082471E">
                        <w:t>]</w:t>
                      </w:r>
                    </w:p>
                  </w:sdtContent>
                </w:sdt>
                <w:p w:rsidR="00793DDF" w:rsidRPr="0082471E" w:rsidRDefault="00003E3B" w:rsidP="00F6641B">
                  <w:pPr>
                    <w:jc w:val="center"/>
                  </w:pPr>
                  <w:sdt>
                    <w:sdtPr>
                      <w:alias w:val="טלפון"/>
                      <w:tag w:val=""/>
                      <w:id w:val="-1922636470"/>
                      <w:placeholder>
                        <w:docPart w:val="22A8A684F9D045D2BEC8850DEB07EE3C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</w:t>
                      </w:r>
                      <w:r w:rsidR="00793DDF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טלפון</w:t>
                      </w:r>
                      <w:r w:rsidR="00793DDF" w:rsidRPr="0082471E">
                        <w:t>]</w:t>
                      </w:r>
                    </w:sdtContent>
                  </w:sdt>
                </w:p>
                <w:p w:rsidR="00793DDF" w:rsidRPr="0082471E" w:rsidRDefault="00003E3B" w:rsidP="00F6641B">
                  <w:pPr>
                    <w:jc w:val="center"/>
                  </w:pPr>
                  <w:sdt>
                    <w:sdtPr>
                      <w:alias w:val="דוא&quot;ל"/>
                      <w:tag w:val=""/>
                      <w:id w:val="-1246096688"/>
                      <w:placeholder>
                        <w:docPart w:val="5272D85D09A4484993CC2E89A5A840CA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</w:t>
                      </w:r>
                      <w:r w:rsidR="00793DDF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דוא"ל</w:t>
                      </w:r>
                      <w:r w:rsidR="00793DDF" w:rsidRPr="0082471E">
                        <w:t>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003E3B" w:rsidP="00F6641B">
                  <w:pPr>
                    <w:pStyle w:val="Name"/>
                    <w:rPr>
                      <w:color w:val="FFFFFF" w:themeColor="background1"/>
                    </w:rPr>
                  </w:pPr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Your Name"/>
                      <w:tag w:val=""/>
                      <w:id w:val="184421018"/>
                      <w:placeholder>
                        <w:docPart w:val="399C94E80C2045B89A8D521A1F707A77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345087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  <w:lang w:bidi="he-IL"/>
                        </w:rPr>
                        <w:t>שמך</w:t>
                      </w:r>
                    </w:sdtContent>
                  </w:sdt>
                </w:p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  <w:vAlign w:val="bottom"/>
                </w:tcPr>
                <w:sdt>
                  <w:sdtPr>
                    <w:alias w:val="Company Address"/>
                    <w:tag w:val=""/>
                    <w:id w:val="278840116"/>
                    <w:placeholder>
                      <w:docPart w:val="8F5CD2250F5C4784B1E326C60ECC938F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793DDF" w:rsidRPr="0082471E" w:rsidRDefault="00506249" w:rsidP="00F6641B">
                      <w:r w:rsidRPr="0082471E">
                        <w:t>[</w:t>
                      </w:r>
                      <w:r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כתובת</w:t>
                      </w:r>
                      <w:r w:rsidRPr="0082471E">
                        <w:t>]</w:t>
                      </w:r>
                    </w:p>
                  </w:sdtContent>
                </w:sdt>
                <w:p w:rsidR="00793DDF" w:rsidRPr="0082471E" w:rsidRDefault="00003E3B" w:rsidP="00F6641B">
                  <w:sdt>
                    <w:sdtPr>
                      <w:alias w:val="Telephone"/>
                      <w:tag w:val=""/>
                      <w:id w:val="-27030658"/>
                      <w:placeholder>
                        <w:docPart w:val="22A8A684F9D045D2BEC8850DEB07EE3C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</w:t>
                      </w:r>
                      <w:r w:rsidR="00506249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טלפון</w:t>
                      </w:r>
                      <w:r w:rsidR="00506249" w:rsidRPr="0082471E">
                        <w:t>]</w:t>
                      </w:r>
                    </w:sdtContent>
                  </w:sdt>
                </w:p>
                <w:p w:rsidR="00793DDF" w:rsidRPr="0082471E" w:rsidRDefault="00003E3B" w:rsidP="00F6641B">
                  <w:sdt>
                    <w:sdtPr>
                      <w:alias w:val="Email Address"/>
                      <w:tag w:val=""/>
                      <w:id w:val="-1387796709"/>
                      <w:placeholder>
                        <w:docPart w:val="5272D85D09A4484993CC2E89A5A840CA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</w:t>
                      </w:r>
                      <w:r w:rsidR="00506249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דוא"ל</w:t>
                      </w:r>
                      <w:r w:rsidR="00506249" w:rsidRPr="0082471E">
                        <w:t>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216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</w:tbl>
          <w:p w:rsidR="00793DDF" w:rsidRDefault="00793DDF" w:rsidP="00F6641B"/>
        </w:tc>
      </w:tr>
      <w:tr w:rsidR="00793DDF" w:rsidTr="00793DDF">
        <w:trPr>
          <w:cantSplit/>
          <w:trHeight w:hRule="exact" w:val="2880"/>
        </w:trPr>
        <w:tc>
          <w:tcPr>
            <w:tcW w:w="5040" w:type="dxa"/>
          </w:tcPr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"/>
              <w:gridCol w:w="2195"/>
              <w:gridCol w:w="20"/>
              <w:gridCol w:w="2449"/>
              <w:gridCol w:w="270"/>
              <w:gridCol w:w="270"/>
              <w:gridCol w:w="2195"/>
              <w:gridCol w:w="135"/>
              <w:gridCol w:w="2005"/>
              <w:gridCol w:w="270"/>
            </w:tblGrid>
            <w:tr w:rsidR="00793DDF" w:rsidRPr="0082471E" w:rsidTr="00F6641B">
              <w:trPr>
                <w:trHeight w:hRule="exact" w:val="288"/>
              </w:trPr>
              <w:tc>
                <w:tcPr>
                  <w:tcW w:w="271" w:type="dxa"/>
                </w:tcPr>
                <w:p w:rsidR="00793DDF" w:rsidRPr="0082471E" w:rsidRDefault="00793DDF" w:rsidP="00F6641B">
                  <w:r w:rsidRPr="0082471E">
                    <w:rPr>
                      <w:noProof/>
                    </w:rPr>
                    <w:drawing>
                      <wp:anchor distT="0" distB="0" distL="114300" distR="114300" simplePos="0" relativeHeight="251701248" behindDoc="1" locked="0" layoutInCell="1" allowOverlap="1" wp14:anchorId="4727F04C" wp14:editId="623A68BA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19050</wp:posOffset>
                        </wp:positionV>
                        <wp:extent cx="3200400" cy="1800225"/>
                        <wp:effectExtent l="0" t="0" r="0" b="9525"/>
                        <wp:wrapNone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0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>
                  <w:r w:rsidRPr="0082471E">
                    <w:rPr>
                      <w:noProof/>
                    </w:rPr>
                    <w:drawing>
                      <wp:anchor distT="0" distB="0" distL="114300" distR="114300" simplePos="0" relativeHeight="251702272" behindDoc="1" locked="0" layoutInCell="1" allowOverlap="1" wp14:anchorId="75D08E98" wp14:editId="5CFB540E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19050</wp:posOffset>
                        </wp:positionV>
                        <wp:extent cx="3200400" cy="1800225"/>
                        <wp:effectExtent l="0" t="0" r="0" b="9525"/>
                        <wp:wrapNone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0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403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0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449" w:type="dxa"/>
                </w:tcPr>
                <w:sdt>
                  <w:sdtPr>
                    <w:alias w:val="חברה"/>
                    <w:tag w:val=""/>
                    <w:id w:val="-1085835195"/>
                    <w:placeholder>
                      <w:docPart w:val="5B549EF4FB0F4D3CB4403F5E194A245A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793DDF" w:rsidRPr="0082471E" w:rsidRDefault="00793DDF" w:rsidP="00F6641B">
                      <w:pPr>
                        <w:pStyle w:val="Organization"/>
                      </w:pPr>
                      <w:r w:rsidRPr="00B2431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he-IL"/>
                        </w:rPr>
                        <w:t>חברה</w:t>
                      </w:r>
                    </w:p>
                  </w:sdtContent>
                </w:sdt>
                <w:p w:rsidR="00793DDF" w:rsidRPr="0082471E" w:rsidRDefault="00793DDF" w:rsidP="00506249">
                  <w:pPr>
                    <w:pStyle w:val="NoSpacing"/>
                  </w:pPr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13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005" w:type="dxa"/>
                </w:tcPr>
                <w:sdt>
                  <w:sdtPr>
                    <w:alias w:val="Company"/>
                    <w:tag w:val=""/>
                    <w:id w:val="1526050318"/>
                    <w:placeholder>
                      <w:docPart w:val="5B549EF4FB0F4D3CB4403F5E194A245A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793DDF" w:rsidRPr="0082471E" w:rsidRDefault="00793DDF" w:rsidP="00F6641B">
                      <w:pPr>
                        <w:pStyle w:val="Organization"/>
                      </w:pPr>
                      <w:r>
                        <w:rPr>
                          <w:rFonts w:hint="cs"/>
                          <w:rtl/>
                          <w:lang w:bidi="he-IL"/>
                        </w:rPr>
                        <w:t>חברה</w:t>
                      </w:r>
                    </w:p>
                  </w:sdtContent>
                </w:sdt>
                <w:p w:rsidR="00793DDF" w:rsidRPr="0082471E" w:rsidRDefault="00003E3B" w:rsidP="00F6641B">
                  <w:pPr>
                    <w:pStyle w:val="NoSpacing"/>
                  </w:pPr>
                  <w:sdt>
                    <w:sdtPr>
                      <w:alias w:val="Web Address"/>
                      <w:tag w:val=""/>
                      <w:id w:val="-1179656849"/>
                      <w:placeholder>
                        <w:docPart w:val="D433A0EEF58E42DAB7672835E580A6B5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[web address]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1973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345087" w:rsidRDefault="00003E3B" w:rsidP="00F6641B">
                  <w:pPr>
                    <w:pStyle w:val="Name"/>
                    <w:rPr>
                      <w:rFonts w:asciiTheme="minorBidi" w:hAnsiTheme="minorBidi" w:cstheme="minorBidi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alias w:val="שמך"/>
                      <w:tag w:val=""/>
                      <w:id w:val="1378747463"/>
                      <w:placeholder>
                        <w:docPart w:val="B37E43681F2D419890B0B9A8BBF301EA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345087" w:rsidRPr="00345087"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he-IL"/>
                        </w:rPr>
                        <w:t>שמך</w:t>
                      </w:r>
                    </w:sdtContent>
                  </w:sdt>
                </w:p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  <w:vAlign w:val="bottom"/>
                </w:tcPr>
                <w:sdt>
                  <w:sdtPr>
                    <w:alias w:val="כתובת"/>
                    <w:tag w:val=""/>
                    <w:id w:val="1572383176"/>
                    <w:placeholder>
                      <w:docPart w:val="BDAA17EB57F44F5884397575A363F83E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793DDF" w:rsidRPr="0082471E" w:rsidRDefault="00793DDF" w:rsidP="00506249">
                      <w:pPr>
                        <w:jc w:val="center"/>
                      </w:pPr>
                      <w:r w:rsidRPr="0082471E">
                        <w:t>[</w:t>
                      </w:r>
                      <w:r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כתובת</w:t>
                      </w:r>
                      <w:r w:rsidRPr="0082471E">
                        <w:t>]</w:t>
                      </w:r>
                    </w:p>
                  </w:sdtContent>
                </w:sdt>
                <w:p w:rsidR="00793DDF" w:rsidRPr="0082471E" w:rsidRDefault="00003E3B" w:rsidP="00F6641B">
                  <w:pPr>
                    <w:jc w:val="center"/>
                  </w:pPr>
                  <w:sdt>
                    <w:sdtPr>
                      <w:alias w:val="טלפון"/>
                      <w:tag w:val=""/>
                      <w:id w:val="-917475163"/>
                      <w:placeholder>
                        <w:docPart w:val="7B4440E7A5B14AFAB2E6FAE7CB5D6BA7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</w:t>
                      </w:r>
                      <w:r w:rsidR="00793DDF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טלפון</w:t>
                      </w:r>
                      <w:r w:rsidR="00793DDF" w:rsidRPr="0082471E">
                        <w:t>]</w:t>
                      </w:r>
                    </w:sdtContent>
                  </w:sdt>
                </w:p>
                <w:p w:rsidR="00793DDF" w:rsidRPr="0082471E" w:rsidRDefault="00003E3B" w:rsidP="00F6641B">
                  <w:pPr>
                    <w:jc w:val="center"/>
                  </w:pPr>
                  <w:sdt>
                    <w:sdtPr>
                      <w:alias w:val="דוא&quot;ל"/>
                      <w:tag w:val=""/>
                      <w:id w:val="-780495603"/>
                      <w:placeholder>
                        <w:docPart w:val="5C493F038BF64860AA6EFB16FBD2948F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</w:t>
                      </w:r>
                      <w:r w:rsidR="00793DDF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דוא"ל</w:t>
                      </w:r>
                      <w:r w:rsidR="00793DDF" w:rsidRPr="0082471E">
                        <w:t>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003E3B" w:rsidP="00F6641B">
                  <w:pPr>
                    <w:pStyle w:val="Name"/>
                    <w:rPr>
                      <w:color w:val="FFFFFF" w:themeColor="background1"/>
                    </w:rPr>
                  </w:pPr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Your Name"/>
                      <w:tag w:val=""/>
                      <w:id w:val="2127963931"/>
                      <w:placeholder>
                        <w:docPart w:val="B37E43681F2D419890B0B9A8BBF301EA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345087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  <w:lang w:bidi="he-IL"/>
                        </w:rPr>
                        <w:t>שמך</w:t>
                      </w:r>
                    </w:sdtContent>
                  </w:sdt>
                </w:p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  <w:vAlign w:val="bottom"/>
                </w:tcPr>
                <w:sdt>
                  <w:sdtPr>
                    <w:alias w:val="Company Address"/>
                    <w:tag w:val=""/>
                    <w:id w:val="-2077342421"/>
                    <w:placeholder>
                      <w:docPart w:val="BDAA17EB57F44F5884397575A363F83E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793DDF" w:rsidRPr="0082471E" w:rsidRDefault="00506249" w:rsidP="00F6641B">
                      <w:r w:rsidRPr="0082471E">
                        <w:t>[</w:t>
                      </w:r>
                      <w:r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כתובת</w:t>
                      </w:r>
                      <w:r w:rsidRPr="0082471E">
                        <w:t>]</w:t>
                      </w:r>
                    </w:p>
                  </w:sdtContent>
                </w:sdt>
                <w:p w:rsidR="00793DDF" w:rsidRPr="0082471E" w:rsidRDefault="00003E3B" w:rsidP="00F6641B">
                  <w:sdt>
                    <w:sdtPr>
                      <w:alias w:val="Telephone"/>
                      <w:tag w:val=""/>
                      <w:id w:val="-857272229"/>
                      <w:placeholder>
                        <w:docPart w:val="7B4440E7A5B14AFAB2E6FAE7CB5D6BA7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</w:t>
                      </w:r>
                      <w:r w:rsidR="00506249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טלפון</w:t>
                      </w:r>
                      <w:r w:rsidR="00506249" w:rsidRPr="0082471E">
                        <w:t>]</w:t>
                      </w:r>
                    </w:sdtContent>
                  </w:sdt>
                </w:p>
                <w:p w:rsidR="00793DDF" w:rsidRPr="0082471E" w:rsidRDefault="00003E3B" w:rsidP="00F6641B">
                  <w:sdt>
                    <w:sdtPr>
                      <w:alias w:val="Email Address"/>
                      <w:tag w:val=""/>
                      <w:id w:val="-1277326950"/>
                      <w:placeholder>
                        <w:docPart w:val="5C493F038BF64860AA6EFB16FBD2948F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</w:t>
                      </w:r>
                      <w:r w:rsidR="00506249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דוא"ל</w:t>
                      </w:r>
                      <w:r w:rsidR="00506249" w:rsidRPr="0082471E">
                        <w:t>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216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</w:tbl>
          <w:p w:rsidR="00793DDF" w:rsidRDefault="00793DDF" w:rsidP="00F6641B"/>
        </w:tc>
        <w:tc>
          <w:tcPr>
            <w:tcW w:w="5040" w:type="dxa"/>
          </w:tcPr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"/>
              <w:gridCol w:w="2195"/>
              <w:gridCol w:w="20"/>
              <w:gridCol w:w="2449"/>
              <w:gridCol w:w="270"/>
              <w:gridCol w:w="270"/>
              <w:gridCol w:w="2195"/>
              <w:gridCol w:w="135"/>
              <w:gridCol w:w="2005"/>
              <w:gridCol w:w="270"/>
            </w:tblGrid>
            <w:tr w:rsidR="00793DDF" w:rsidRPr="0082471E" w:rsidTr="00F6641B">
              <w:trPr>
                <w:trHeight w:hRule="exact" w:val="288"/>
              </w:trPr>
              <w:tc>
                <w:tcPr>
                  <w:tcW w:w="271" w:type="dxa"/>
                </w:tcPr>
                <w:p w:rsidR="00793DDF" w:rsidRPr="0082471E" w:rsidRDefault="00793DDF" w:rsidP="00F6641B">
                  <w:r w:rsidRPr="0082471E">
                    <w:rPr>
                      <w:noProof/>
                    </w:rPr>
                    <w:drawing>
                      <wp:anchor distT="0" distB="0" distL="114300" distR="114300" simplePos="0" relativeHeight="251703296" behindDoc="1" locked="0" layoutInCell="1" allowOverlap="1" wp14:anchorId="30D47A13" wp14:editId="625BEE56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19050</wp:posOffset>
                        </wp:positionV>
                        <wp:extent cx="3200400" cy="1800225"/>
                        <wp:effectExtent l="0" t="0" r="0" b="9525"/>
                        <wp:wrapNone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0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>
                  <w:r w:rsidRPr="0082471E">
                    <w:rPr>
                      <w:noProof/>
                    </w:rPr>
                    <w:drawing>
                      <wp:anchor distT="0" distB="0" distL="114300" distR="114300" simplePos="0" relativeHeight="251704320" behindDoc="1" locked="0" layoutInCell="1" allowOverlap="1" wp14:anchorId="7BD3455C" wp14:editId="7318DEBE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19050</wp:posOffset>
                        </wp:positionV>
                        <wp:extent cx="3200400" cy="1800225"/>
                        <wp:effectExtent l="0" t="0" r="0" b="9525"/>
                        <wp:wrapNone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0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403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0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449" w:type="dxa"/>
                </w:tcPr>
                <w:sdt>
                  <w:sdtPr>
                    <w:alias w:val="חברה"/>
                    <w:tag w:val=""/>
                    <w:id w:val="-1606722081"/>
                    <w:placeholder>
                      <w:docPart w:val="3A687A880F3F4714A4971EDABF337CA6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793DDF" w:rsidRPr="0082471E" w:rsidRDefault="00793DDF" w:rsidP="00F6641B">
                      <w:pPr>
                        <w:pStyle w:val="Organization"/>
                      </w:pPr>
                      <w:r w:rsidRPr="00B2431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he-IL"/>
                        </w:rPr>
                        <w:t>חברה</w:t>
                      </w:r>
                    </w:p>
                  </w:sdtContent>
                </w:sdt>
                <w:p w:rsidR="00793DDF" w:rsidRPr="0082471E" w:rsidRDefault="00793DDF" w:rsidP="00506249">
                  <w:pPr>
                    <w:pStyle w:val="NoSpacing"/>
                  </w:pPr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13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005" w:type="dxa"/>
                </w:tcPr>
                <w:sdt>
                  <w:sdtPr>
                    <w:alias w:val="Company"/>
                    <w:tag w:val=""/>
                    <w:id w:val="-1406605900"/>
                    <w:placeholder>
                      <w:docPart w:val="3A687A880F3F4714A4971EDABF337CA6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793DDF" w:rsidRPr="0082471E" w:rsidRDefault="00793DDF" w:rsidP="00F6641B">
                      <w:pPr>
                        <w:pStyle w:val="Organization"/>
                      </w:pPr>
                      <w:r>
                        <w:rPr>
                          <w:rFonts w:hint="cs"/>
                          <w:rtl/>
                          <w:lang w:bidi="he-IL"/>
                        </w:rPr>
                        <w:t>חברה</w:t>
                      </w:r>
                    </w:p>
                  </w:sdtContent>
                </w:sdt>
                <w:p w:rsidR="00793DDF" w:rsidRPr="0082471E" w:rsidRDefault="00003E3B" w:rsidP="00F6641B">
                  <w:pPr>
                    <w:pStyle w:val="NoSpacing"/>
                  </w:pPr>
                  <w:sdt>
                    <w:sdtPr>
                      <w:alias w:val="Web Address"/>
                      <w:tag w:val=""/>
                      <w:id w:val="-1501192051"/>
                      <w:placeholder>
                        <w:docPart w:val="5E6BE6C2914F4B5FB16F9D422DEE2D45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[web address]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1973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003E3B" w:rsidP="00F6641B">
                  <w:pPr>
                    <w:pStyle w:val="Name"/>
                    <w:rPr>
                      <w:b/>
                      <w:bCs/>
                      <w:color w:val="FFFFFF" w:themeColor="background1"/>
                    </w:rPr>
                  </w:pPr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שמך"/>
                      <w:tag w:val=""/>
                      <w:id w:val="-1661063957"/>
                      <w:placeholder>
                        <w:docPart w:val="4D94CE86909241308032137BE62AA63D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>
                      <w:rPr>
                        <w:rFonts w:asciiTheme="minorBidi" w:hAnsiTheme="minorBidi" w:cstheme="minorBidi"/>
                        <w:sz w:val="32"/>
                        <w:szCs w:val="32"/>
                      </w:rPr>
                    </w:sdtEndPr>
                    <w:sdtContent>
                      <w:r w:rsidR="00345087" w:rsidRPr="00345087"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he-IL"/>
                        </w:rPr>
                        <w:t>שמך</w:t>
                      </w:r>
                    </w:sdtContent>
                  </w:sdt>
                </w:p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  <w:vAlign w:val="bottom"/>
                </w:tcPr>
                <w:sdt>
                  <w:sdtPr>
                    <w:alias w:val="כתובת"/>
                    <w:tag w:val=""/>
                    <w:id w:val="-1837525160"/>
                    <w:placeholder>
                      <w:docPart w:val="79908D5D4AEC49A2B20F737625C6C1EB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793DDF" w:rsidRPr="0082471E" w:rsidRDefault="00793DDF" w:rsidP="00506249">
                      <w:pPr>
                        <w:jc w:val="center"/>
                      </w:pPr>
                      <w:r w:rsidRPr="0082471E">
                        <w:t>[</w:t>
                      </w:r>
                      <w:r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כתובת</w:t>
                      </w:r>
                      <w:r w:rsidRPr="0082471E">
                        <w:t>]</w:t>
                      </w:r>
                    </w:p>
                  </w:sdtContent>
                </w:sdt>
                <w:p w:rsidR="00793DDF" w:rsidRPr="0082471E" w:rsidRDefault="00003E3B" w:rsidP="00F6641B">
                  <w:pPr>
                    <w:jc w:val="center"/>
                  </w:pPr>
                  <w:sdt>
                    <w:sdtPr>
                      <w:alias w:val="טלפון"/>
                      <w:tag w:val=""/>
                      <w:id w:val="655116894"/>
                      <w:placeholder>
                        <w:docPart w:val="93BE3B9178EC4FA8AD3B8DD14E30F6D2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</w:t>
                      </w:r>
                      <w:r w:rsidR="00793DDF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טלפון</w:t>
                      </w:r>
                      <w:r w:rsidR="00793DDF" w:rsidRPr="0082471E">
                        <w:t>]</w:t>
                      </w:r>
                    </w:sdtContent>
                  </w:sdt>
                </w:p>
                <w:p w:rsidR="00793DDF" w:rsidRPr="0082471E" w:rsidRDefault="00003E3B" w:rsidP="00F6641B">
                  <w:pPr>
                    <w:jc w:val="center"/>
                  </w:pPr>
                  <w:sdt>
                    <w:sdtPr>
                      <w:alias w:val="דוא&quot;ל"/>
                      <w:tag w:val=""/>
                      <w:id w:val="1456136509"/>
                      <w:placeholder>
                        <w:docPart w:val="6D77D44FC463422ABB929A65BC4CFE1F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</w:t>
                      </w:r>
                      <w:r w:rsidR="00793DDF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דוא"ל</w:t>
                      </w:r>
                      <w:r w:rsidR="00793DDF" w:rsidRPr="0082471E">
                        <w:t>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003E3B" w:rsidP="00F6641B">
                  <w:pPr>
                    <w:pStyle w:val="Name"/>
                    <w:rPr>
                      <w:color w:val="FFFFFF" w:themeColor="background1"/>
                    </w:rPr>
                  </w:pPr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Your Name"/>
                      <w:tag w:val=""/>
                      <w:id w:val="1231819073"/>
                      <w:placeholder>
                        <w:docPart w:val="4D94CE86909241308032137BE62AA63D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345087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  <w:lang w:bidi="he-IL"/>
                        </w:rPr>
                        <w:t>שמך</w:t>
                      </w:r>
                    </w:sdtContent>
                  </w:sdt>
                </w:p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  <w:vAlign w:val="bottom"/>
                </w:tcPr>
                <w:sdt>
                  <w:sdtPr>
                    <w:alias w:val="Company Address"/>
                    <w:tag w:val=""/>
                    <w:id w:val="1011497796"/>
                    <w:placeholder>
                      <w:docPart w:val="79908D5D4AEC49A2B20F737625C6C1EB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793DDF" w:rsidRPr="0082471E" w:rsidRDefault="00506249" w:rsidP="00F6641B">
                      <w:r w:rsidRPr="0082471E">
                        <w:t>[</w:t>
                      </w:r>
                      <w:r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כתובת</w:t>
                      </w:r>
                      <w:r w:rsidRPr="0082471E">
                        <w:t>]</w:t>
                      </w:r>
                    </w:p>
                  </w:sdtContent>
                </w:sdt>
                <w:p w:rsidR="00793DDF" w:rsidRPr="0082471E" w:rsidRDefault="00003E3B" w:rsidP="00F6641B">
                  <w:sdt>
                    <w:sdtPr>
                      <w:alias w:val="Telephone"/>
                      <w:tag w:val=""/>
                      <w:id w:val="20901470"/>
                      <w:placeholder>
                        <w:docPart w:val="93BE3B9178EC4FA8AD3B8DD14E30F6D2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</w:t>
                      </w:r>
                      <w:r w:rsidR="00506249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טלפון</w:t>
                      </w:r>
                      <w:r w:rsidR="00506249" w:rsidRPr="0082471E">
                        <w:t>]</w:t>
                      </w:r>
                    </w:sdtContent>
                  </w:sdt>
                </w:p>
                <w:p w:rsidR="00793DDF" w:rsidRPr="0082471E" w:rsidRDefault="00003E3B" w:rsidP="00F6641B">
                  <w:sdt>
                    <w:sdtPr>
                      <w:alias w:val="Email Address"/>
                      <w:tag w:val=""/>
                      <w:id w:val="-293057651"/>
                      <w:placeholder>
                        <w:docPart w:val="6D77D44FC463422ABB929A65BC4CFE1F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</w:t>
                      </w:r>
                      <w:r w:rsidR="00506249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דוא"ל</w:t>
                      </w:r>
                      <w:r w:rsidR="00506249" w:rsidRPr="0082471E">
                        <w:t>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216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</w:tbl>
          <w:p w:rsidR="00793DDF" w:rsidRDefault="00793DDF" w:rsidP="00F6641B"/>
        </w:tc>
        <w:tc>
          <w:tcPr>
            <w:tcW w:w="5040" w:type="dxa"/>
          </w:tcPr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"/>
              <w:gridCol w:w="2195"/>
              <w:gridCol w:w="20"/>
              <w:gridCol w:w="2449"/>
              <w:gridCol w:w="270"/>
              <w:gridCol w:w="270"/>
              <w:gridCol w:w="2195"/>
              <w:gridCol w:w="135"/>
              <w:gridCol w:w="2005"/>
              <w:gridCol w:w="270"/>
            </w:tblGrid>
            <w:tr w:rsidR="00793DDF" w:rsidRPr="0082471E" w:rsidTr="00F6641B">
              <w:trPr>
                <w:trHeight w:hRule="exact" w:val="288"/>
              </w:trPr>
              <w:tc>
                <w:tcPr>
                  <w:tcW w:w="271" w:type="dxa"/>
                </w:tcPr>
                <w:p w:rsidR="00793DDF" w:rsidRPr="0082471E" w:rsidRDefault="00793DDF" w:rsidP="00F6641B">
                  <w:r w:rsidRPr="0082471E">
                    <w:rPr>
                      <w:noProof/>
                    </w:rPr>
                    <w:drawing>
                      <wp:anchor distT="0" distB="0" distL="114300" distR="114300" simplePos="0" relativeHeight="251705344" behindDoc="1" locked="0" layoutInCell="1" allowOverlap="1" wp14:anchorId="1C2616B0" wp14:editId="7C41148F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19050</wp:posOffset>
                        </wp:positionV>
                        <wp:extent cx="3200400" cy="1800225"/>
                        <wp:effectExtent l="0" t="0" r="0" b="9525"/>
                        <wp:wrapNone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0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>
                  <w:r w:rsidRPr="0082471E">
                    <w:rPr>
                      <w:noProof/>
                    </w:rPr>
                    <w:drawing>
                      <wp:anchor distT="0" distB="0" distL="114300" distR="114300" simplePos="0" relativeHeight="251706368" behindDoc="1" locked="0" layoutInCell="1" allowOverlap="1" wp14:anchorId="67BE9BBF" wp14:editId="1669DA83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19050</wp:posOffset>
                        </wp:positionV>
                        <wp:extent cx="3200400" cy="1800225"/>
                        <wp:effectExtent l="0" t="0" r="0" b="9525"/>
                        <wp:wrapNone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0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403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0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449" w:type="dxa"/>
                </w:tcPr>
                <w:sdt>
                  <w:sdtPr>
                    <w:alias w:val="חברה"/>
                    <w:tag w:val=""/>
                    <w:id w:val="747704961"/>
                    <w:placeholder>
                      <w:docPart w:val="E77322028BA2489C9D5435D005635CBC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793DDF" w:rsidRPr="0082471E" w:rsidRDefault="00793DDF" w:rsidP="00F6641B">
                      <w:pPr>
                        <w:pStyle w:val="Organization"/>
                      </w:pPr>
                      <w:r w:rsidRPr="00B2431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he-IL"/>
                        </w:rPr>
                        <w:t>חברה</w:t>
                      </w:r>
                    </w:p>
                  </w:sdtContent>
                </w:sdt>
                <w:p w:rsidR="00793DDF" w:rsidRPr="0082471E" w:rsidRDefault="00003E3B" w:rsidP="00F6641B">
                  <w:pPr>
                    <w:pStyle w:val="NoSpacing"/>
                  </w:pPr>
                  <w:sdt>
                    <w:sdtPr>
                      <w:alias w:val="Web Address"/>
                      <w:tag w:val=""/>
                      <w:id w:val="897096936"/>
                      <w:placeholder>
                        <w:docPart w:val="B11D1862F0644C4EAA70D6D512D221F4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[web address]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135" w:type="dxa"/>
                </w:tcPr>
                <w:p w:rsidR="00793DDF" w:rsidRPr="0082471E" w:rsidRDefault="00793DDF" w:rsidP="00F6641B">
                  <w:pPr>
                    <w:pStyle w:val="NoSpacing"/>
                  </w:pPr>
                </w:p>
              </w:tc>
              <w:tc>
                <w:tcPr>
                  <w:tcW w:w="2005" w:type="dxa"/>
                </w:tcPr>
                <w:sdt>
                  <w:sdtPr>
                    <w:alias w:val="Company"/>
                    <w:tag w:val=""/>
                    <w:id w:val="-493425264"/>
                    <w:placeholder>
                      <w:docPart w:val="E77322028BA2489C9D5435D005635CBC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793DDF" w:rsidRPr="0082471E" w:rsidRDefault="00793DDF" w:rsidP="00F6641B">
                      <w:pPr>
                        <w:pStyle w:val="Organization"/>
                      </w:pPr>
                      <w:r>
                        <w:rPr>
                          <w:rFonts w:hint="cs"/>
                          <w:rtl/>
                          <w:lang w:bidi="he-IL"/>
                        </w:rPr>
                        <w:t>חברה</w:t>
                      </w:r>
                    </w:p>
                  </w:sdtContent>
                </w:sdt>
                <w:p w:rsidR="00793DDF" w:rsidRPr="0082471E" w:rsidRDefault="00003E3B" w:rsidP="00F6641B">
                  <w:pPr>
                    <w:pStyle w:val="NoSpacing"/>
                  </w:pPr>
                  <w:sdt>
                    <w:sdtPr>
                      <w:alias w:val="Web Address"/>
                      <w:tag w:val=""/>
                      <w:id w:val="397328805"/>
                      <w:placeholder>
                        <w:docPart w:val="B11D1862F0644C4EAA70D6D512D221F4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[web address]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1973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>
                  <w:pPr>
                    <w:pStyle w:val="Name"/>
                    <w:rPr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  <w:vAlign w:val="bottom"/>
                </w:tcPr>
                <w:sdt>
                  <w:sdtPr>
                    <w:alias w:val="כתובת"/>
                    <w:tag w:val=""/>
                    <w:id w:val="728891503"/>
                    <w:placeholder>
                      <w:docPart w:val="01D736408B984AD381D01E5E60305B0C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793DDF" w:rsidRPr="0082471E" w:rsidRDefault="00793DDF" w:rsidP="00F6641B">
                      <w:r w:rsidRPr="0082471E">
                        <w:t>[</w:t>
                      </w:r>
                      <w:r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כתובת</w:t>
                      </w:r>
                      <w:r w:rsidRPr="0082471E">
                        <w:t>]</w:t>
                      </w:r>
                    </w:p>
                  </w:sdtContent>
                </w:sdt>
                <w:p w:rsidR="00793DDF" w:rsidRPr="0082471E" w:rsidRDefault="00003E3B" w:rsidP="00F6641B">
                  <w:pPr>
                    <w:jc w:val="center"/>
                  </w:pPr>
                  <w:sdt>
                    <w:sdtPr>
                      <w:alias w:val="טלפון"/>
                      <w:tag w:val=""/>
                      <w:id w:val="-497344019"/>
                      <w:placeholder>
                        <w:docPart w:val="133224F684024DAD974A6A99DF98BE74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</w:t>
                      </w:r>
                      <w:r w:rsidR="00793DDF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טלפון</w:t>
                      </w:r>
                      <w:r w:rsidR="00793DDF" w:rsidRPr="0082471E">
                        <w:t>]</w:t>
                      </w:r>
                    </w:sdtContent>
                  </w:sdt>
                </w:p>
                <w:p w:rsidR="00793DDF" w:rsidRPr="0082471E" w:rsidRDefault="00003E3B" w:rsidP="00F6641B">
                  <w:pPr>
                    <w:jc w:val="center"/>
                  </w:pPr>
                  <w:sdt>
                    <w:sdtPr>
                      <w:alias w:val="דוא&quot;ל"/>
                      <w:tag w:val=""/>
                      <w:id w:val="-647664038"/>
                      <w:placeholder>
                        <w:docPart w:val="889E1D6198AC4A819501E6ECDE62FF98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793DDF" w:rsidRPr="0082471E">
                        <w:t>[</w:t>
                      </w:r>
                      <w:r w:rsidR="00793DDF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דוא"ל</w:t>
                      </w:r>
                      <w:r w:rsidR="00793DDF" w:rsidRPr="0082471E">
                        <w:t>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003E3B" w:rsidP="00F6641B">
                  <w:pPr>
                    <w:pStyle w:val="Name"/>
                    <w:rPr>
                      <w:color w:val="FFFFFF" w:themeColor="background1"/>
                    </w:rPr>
                  </w:pPr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Your Name"/>
                      <w:tag w:val=""/>
                      <w:id w:val="-846406724"/>
                      <w:placeholder>
                        <w:docPart w:val="AB6E77ECE74B4526BF9D588E26E00F2E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345087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  <w:lang w:bidi="he-IL"/>
                        </w:rPr>
                        <w:t>שמך</w:t>
                      </w:r>
                    </w:sdtContent>
                  </w:sdt>
                </w:p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  <w:vAlign w:val="bottom"/>
                </w:tcPr>
                <w:sdt>
                  <w:sdtPr>
                    <w:alias w:val="Company Address"/>
                    <w:tag w:val=""/>
                    <w:id w:val="606017555"/>
                    <w:placeholder>
                      <w:docPart w:val="01D736408B984AD381D01E5E60305B0C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793DDF" w:rsidRPr="0082471E" w:rsidRDefault="00506249" w:rsidP="00F6641B">
                      <w:r w:rsidRPr="0082471E">
                        <w:t>[</w:t>
                      </w:r>
                      <w:r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כתובת</w:t>
                      </w:r>
                      <w:r w:rsidRPr="0082471E">
                        <w:t>]</w:t>
                      </w:r>
                    </w:p>
                  </w:sdtContent>
                </w:sdt>
                <w:p w:rsidR="00793DDF" w:rsidRPr="0082471E" w:rsidRDefault="00003E3B" w:rsidP="00F6641B">
                  <w:sdt>
                    <w:sdtPr>
                      <w:alias w:val="Telephone"/>
                      <w:tag w:val=""/>
                      <w:id w:val="-733926957"/>
                      <w:placeholder>
                        <w:docPart w:val="133224F684024DAD974A6A99DF98BE74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</w:t>
                      </w:r>
                      <w:r w:rsidR="00506249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טלפון</w:t>
                      </w:r>
                      <w:r w:rsidR="00506249" w:rsidRPr="0082471E">
                        <w:t>]</w:t>
                      </w:r>
                    </w:sdtContent>
                  </w:sdt>
                </w:p>
                <w:p w:rsidR="00793DDF" w:rsidRPr="0082471E" w:rsidRDefault="00003E3B" w:rsidP="00F6641B">
                  <w:sdt>
                    <w:sdtPr>
                      <w:alias w:val="Email Address"/>
                      <w:tag w:val=""/>
                      <w:id w:val="-763378820"/>
                      <w:placeholder>
                        <w:docPart w:val="889E1D6198AC4A819501E6ECDE62FF98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506249" w:rsidRPr="0082471E">
                        <w:t>[</w:t>
                      </w:r>
                      <w:r w:rsidR="00506249" w:rsidRPr="00B24310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דוא"ל</w:t>
                      </w:r>
                      <w:r w:rsidR="00506249" w:rsidRPr="0082471E">
                        <w:t>]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  <w:tr w:rsidR="00793DDF" w:rsidRPr="0082471E" w:rsidTr="00F6641B">
              <w:trPr>
                <w:trHeight w:hRule="exact" w:val="216"/>
              </w:trPr>
              <w:tc>
                <w:tcPr>
                  <w:tcW w:w="271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20" w:type="dxa"/>
                </w:tcPr>
                <w:p w:rsidR="00793DDF" w:rsidRPr="0082471E" w:rsidRDefault="00793DDF" w:rsidP="00F6641B"/>
              </w:tc>
              <w:tc>
                <w:tcPr>
                  <w:tcW w:w="2449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  <w:tc>
                <w:tcPr>
                  <w:tcW w:w="2195" w:type="dxa"/>
                </w:tcPr>
                <w:p w:rsidR="00793DDF" w:rsidRPr="0082471E" w:rsidRDefault="00793DDF" w:rsidP="00F6641B"/>
              </w:tc>
              <w:tc>
                <w:tcPr>
                  <w:tcW w:w="135" w:type="dxa"/>
                </w:tcPr>
                <w:p w:rsidR="00793DDF" w:rsidRPr="0082471E" w:rsidRDefault="00793DDF" w:rsidP="00F6641B"/>
              </w:tc>
              <w:tc>
                <w:tcPr>
                  <w:tcW w:w="2005" w:type="dxa"/>
                </w:tcPr>
                <w:p w:rsidR="00793DDF" w:rsidRPr="0082471E" w:rsidRDefault="00793DDF" w:rsidP="00F6641B"/>
              </w:tc>
              <w:tc>
                <w:tcPr>
                  <w:tcW w:w="270" w:type="dxa"/>
                </w:tcPr>
                <w:p w:rsidR="00793DDF" w:rsidRPr="0082471E" w:rsidRDefault="00793DDF" w:rsidP="00F6641B"/>
              </w:tc>
            </w:tr>
          </w:tbl>
          <w:p w:rsidR="00793DDF" w:rsidRDefault="00793DDF" w:rsidP="00F6641B"/>
        </w:tc>
      </w:tr>
    </w:tbl>
    <w:p w:rsidR="000503A5" w:rsidRPr="000503A5" w:rsidRDefault="000503A5" w:rsidP="000503A5">
      <w:pPr>
        <w:ind w:left="126" w:right="126"/>
        <w:rPr>
          <w:vanish/>
        </w:rPr>
      </w:pPr>
    </w:p>
    <w:sectPr w:rsidR="000503A5" w:rsidRPr="000503A5" w:rsidSect="000503A5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E5"/>
    <w:rsid w:val="00003E3B"/>
    <w:rsid w:val="000503A5"/>
    <w:rsid w:val="000833A7"/>
    <w:rsid w:val="000D6A9F"/>
    <w:rsid w:val="0017291B"/>
    <w:rsid w:val="001C365B"/>
    <w:rsid w:val="002556DA"/>
    <w:rsid w:val="002C2099"/>
    <w:rsid w:val="0030654B"/>
    <w:rsid w:val="00307CA0"/>
    <w:rsid w:val="00345087"/>
    <w:rsid w:val="003D27E5"/>
    <w:rsid w:val="003D54A4"/>
    <w:rsid w:val="00506249"/>
    <w:rsid w:val="005B1A80"/>
    <w:rsid w:val="00694F03"/>
    <w:rsid w:val="006F7875"/>
    <w:rsid w:val="007471E2"/>
    <w:rsid w:val="00793DDF"/>
    <w:rsid w:val="00861C6A"/>
    <w:rsid w:val="008D3F4E"/>
    <w:rsid w:val="008E61B2"/>
    <w:rsid w:val="00AB5593"/>
    <w:rsid w:val="00B17F6D"/>
    <w:rsid w:val="00B24310"/>
    <w:rsid w:val="00BA6027"/>
    <w:rsid w:val="00BE07A7"/>
    <w:rsid w:val="00CE0FA4"/>
    <w:rsid w:val="00D23DE4"/>
    <w:rsid w:val="00DF5D70"/>
    <w:rsid w:val="00EC1300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0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uiPriority w:val="1"/>
    <w:qFormat/>
    <w:rsid w:val="000503A5"/>
    <w:pPr>
      <w:spacing w:line="216" w:lineRule="auto"/>
    </w:pPr>
    <w:rPr>
      <w:rFonts w:asciiTheme="majorHAnsi" w:eastAsiaTheme="majorEastAsia" w:hAnsiTheme="majorHAnsi" w:cstheme="majorBidi"/>
      <w:color w:val="4F81BD" w:themeColor="accent1"/>
      <w:kern w:val="2"/>
      <w:sz w:val="30"/>
      <w:szCs w:val="20"/>
      <w:lang w:eastAsia="ja-JP" w:bidi="ar-SA"/>
      <w14:ligatures w14:val="standard"/>
    </w:rPr>
  </w:style>
  <w:style w:type="paragraph" w:styleId="NoSpacing">
    <w:name w:val="No Spacing"/>
    <w:uiPriority w:val="1"/>
    <w:qFormat/>
    <w:rsid w:val="000503A5"/>
    <w:rPr>
      <w:rFonts w:asciiTheme="minorHAnsi" w:eastAsiaTheme="minorHAnsi" w:hAnsiTheme="minorHAnsi" w:cstheme="minorBidi"/>
      <w:color w:val="1F497D" w:themeColor="text2"/>
      <w:kern w:val="2"/>
      <w:sz w:val="18"/>
      <w:lang w:eastAsia="ja-JP" w:bidi="ar-SA"/>
      <w14:ligatures w14:val="standard"/>
    </w:rPr>
  </w:style>
  <w:style w:type="paragraph" w:customStyle="1" w:styleId="Organization">
    <w:name w:val="Organization"/>
    <w:basedOn w:val="Normal"/>
    <w:uiPriority w:val="1"/>
    <w:qFormat/>
    <w:rsid w:val="000503A5"/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 w:bidi="ar-SA"/>
      <w14:ligatures w14:val="standard"/>
    </w:rPr>
  </w:style>
  <w:style w:type="paragraph" w:styleId="BalloonText">
    <w:name w:val="Balloon Text"/>
    <w:basedOn w:val="Normal"/>
    <w:link w:val="BalloonTextChar"/>
    <w:rsid w:val="0005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3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62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0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uiPriority w:val="1"/>
    <w:qFormat/>
    <w:rsid w:val="000503A5"/>
    <w:pPr>
      <w:spacing w:line="216" w:lineRule="auto"/>
    </w:pPr>
    <w:rPr>
      <w:rFonts w:asciiTheme="majorHAnsi" w:eastAsiaTheme="majorEastAsia" w:hAnsiTheme="majorHAnsi" w:cstheme="majorBidi"/>
      <w:color w:val="4F81BD" w:themeColor="accent1"/>
      <w:kern w:val="2"/>
      <w:sz w:val="30"/>
      <w:szCs w:val="20"/>
      <w:lang w:eastAsia="ja-JP" w:bidi="ar-SA"/>
      <w14:ligatures w14:val="standard"/>
    </w:rPr>
  </w:style>
  <w:style w:type="paragraph" w:styleId="NoSpacing">
    <w:name w:val="No Spacing"/>
    <w:uiPriority w:val="1"/>
    <w:qFormat/>
    <w:rsid w:val="000503A5"/>
    <w:rPr>
      <w:rFonts w:asciiTheme="minorHAnsi" w:eastAsiaTheme="minorHAnsi" w:hAnsiTheme="minorHAnsi" w:cstheme="minorBidi"/>
      <w:color w:val="1F497D" w:themeColor="text2"/>
      <w:kern w:val="2"/>
      <w:sz w:val="18"/>
      <w:lang w:eastAsia="ja-JP" w:bidi="ar-SA"/>
      <w14:ligatures w14:val="standard"/>
    </w:rPr>
  </w:style>
  <w:style w:type="paragraph" w:customStyle="1" w:styleId="Organization">
    <w:name w:val="Organization"/>
    <w:basedOn w:val="Normal"/>
    <w:uiPriority w:val="1"/>
    <w:qFormat/>
    <w:rsid w:val="000503A5"/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 w:bidi="ar-SA"/>
      <w14:ligatures w14:val="standard"/>
    </w:rPr>
  </w:style>
  <w:style w:type="paragraph" w:styleId="BalloonText">
    <w:name w:val="Balloon Text"/>
    <w:basedOn w:val="Normal"/>
    <w:link w:val="BalloonTextChar"/>
    <w:rsid w:val="0005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3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62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FA1243095D4DA1BBD0F9921364F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18C51-542C-41BE-8993-E6FC9DAD7C9A}"/>
      </w:docPartPr>
      <w:docPartBody>
        <w:p w:rsidR="008555F1" w:rsidRDefault="00EF3640" w:rsidP="00EF3640">
          <w:pPr>
            <w:pStyle w:val="C7FA1243095D4DA1BBD0F9921364F0D1"/>
          </w:pPr>
          <w:r>
            <w:t>[Company Name]</w:t>
          </w:r>
        </w:p>
      </w:docPartBody>
    </w:docPart>
    <w:docPart>
      <w:docPartPr>
        <w:name w:val="F02554D5E5054E35865A02FD06F18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482DF-9302-4F59-B4EC-C031C01E0F91}"/>
      </w:docPartPr>
      <w:docPartBody>
        <w:p w:rsidR="008555F1" w:rsidRDefault="008555F1" w:rsidP="00EF3640">
          <w:pPr>
            <w:pStyle w:val="F02554D5E5054E35865A02FD06F18280"/>
          </w:pPr>
          <w:r w:rsidRPr="0082471E">
            <w:t>[web address]</w:t>
          </w:r>
        </w:p>
      </w:docPartBody>
    </w:docPart>
    <w:docPart>
      <w:docPartPr>
        <w:name w:val="38B9A76FD4964B159C2FED787E144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0C172-A482-4F81-87D0-324170B0AE50}"/>
      </w:docPartPr>
      <w:docPartBody>
        <w:p w:rsidR="008555F1" w:rsidRDefault="00EF3640" w:rsidP="00EF3640">
          <w:pPr>
            <w:pStyle w:val="38B9A76FD4964B159C2FED787E144EDF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F1B4D967AB4D45E282E54D3311824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7C3C6-4A63-4CC2-957F-A4AD13419754}"/>
      </w:docPartPr>
      <w:docPartBody>
        <w:p w:rsidR="008555F1" w:rsidRDefault="008555F1" w:rsidP="008555F1">
          <w:pPr>
            <w:pStyle w:val="F1B4D967AB4D45E282E54D3311824C0D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כתובת</w:t>
          </w:r>
          <w:r w:rsidRPr="0082471E">
            <w:t>]</w:t>
          </w:r>
        </w:p>
      </w:docPartBody>
    </w:docPart>
    <w:docPart>
      <w:docPartPr>
        <w:name w:val="C9A902E60DE94198A8468B2AC372E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67DC2-DDB6-4AB7-AF5C-96146228F900}"/>
      </w:docPartPr>
      <w:docPartBody>
        <w:p w:rsidR="008555F1" w:rsidRDefault="008555F1" w:rsidP="008555F1">
          <w:pPr>
            <w:pStyle w:val="C9A902E60DE94198A8468B2AC372ED71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טלפון</w:t>
          </w:r>
          <w:r w:rsidRPr="0082471E">
            <w:t>]</w:t>
          </w:r>
        </w:p>
      </w:docPartBody>
    </w:docPart>
    <w:docPart>
      <w:docPartPr>
        <w:name w:val="DF36561F97E94D7599E97678837A7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FE697-34FC-416E-9767-03E18BC5B107}"/>
      </w:docPartPr>
      <w:docPartBody>
        <w:p w:rsidR="008555F1" w:rsidRDefault="008555F1" w:rsidP="008555F1">
          <w:pPr>
            <w:pStyle w:val="DF36561F97E94D7599E97678837A7B5D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דוא"ל</w:t>
          </w:r>
          <w:r w:rsidRPr="0082471E">
            <w:t>]</w:t>
          </w:r>
        </w:p>
      </w:docPartBody>
    </w:docPart>
    <w:docPart>
      <w:docPartPr>
        <w:name w:val="ECEA6FC87CD34E80B6B236A466103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1A4D3-7E77-464F-90D9-CA84B22AB904}"/>
      </w:docPartPr>
      <w:docPartBody>
        <w:p w:rsidR="008555F1" w:rsidRDefault="00EF3640" w:rsidP="00EF3640">
          <w:pPr>
            <w:pStyle w:val="ECEA6FC87CD34E80B6B236A46610339E"/>
          </w:pPr>
          <w:r>
            <w:t>[Company Name]</w:t>
          </w:r>
        </w:p>
      </w:docPartBody>
    </w:docPart>
    <w:docPart>
      <w:docPartPr>
        <w:name w:val="5F8AEAE3F19A466BB165F780D6607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AD2E5-E681-489E-A27A-DED9840DC88E}"/>
      </w:docPartPr>
      <w:docPartBody>
        <w:p w:rsidR="008555F1" w:rsidRDefault="00EF3640" w:rsidP="00EF3640">
          <w:pPr>
            <w:pStyle w:val="5F8AEAE3F19A466BB165F780D660739A"/>
          </w:pPr>
          <w:r>
            <w:t>[Company Name]</w:t>
          </w:r>
        </w:p>
      </w:docPartBody>
    </w:docPart>
    <w:docPart>
      <w:docPartPr>
        <w:name w:val="FD6423771E1C413687F04BE8FBDD7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6C2EB-6DEB-4829-9FC8-5687FAEB523B}"/>
      </w:docPartPr>
      <w:docPartBody>
        <w:p w:rsidR="008555F1" w:rsidRDefault="008555F1" w:rsidP="00EF3640">
          <w:pPr>
            <w:pStyle w:val="FD6423771E1C413687F04BE8FBDD7A2A"/>
          </w:pPr>
          <w:r w:rsidRPr="0082471E">
            <w:t>[web address]</w:t>
          </w:r>
        </w:p>
      </w:docPartBody>
    </w:docPart>
    <w:docPart>
      <w:docPartPr>
        <w:name w:val="61A0CB0E507046028EF66197A75D1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ABC4B-5220-4F64-975D-553E44CB90FF}"/>
      </w:docPartPr>
      <w:docPartBody>
        <w:p w:rsidR="008555F1" w:rsidRDefault="00EF3640" w:rsidP="00EF3640">
          <w:pPr>
            <w:pStyle w:val="61A0CB0E507046028EF66197A75D101F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0C1FB9E4AC51488489FA66F98F132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19A6E-CBFC-4F9F-9DE1-A47618838952}"/>
      </w:docPartPr>
      <w:docPartBody>
        <w:p w:rsidR="008555F1" w:rsidRDefault="008555F1" w:rsidP="008555F1">
          <w:pPr>
            <w:pStyle w:val="0C1FB9E4AC51488489FA66F98F132E3E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כתובת</w:t>
          </w:r>
          <w:r w:rsidRPr="0082471E">
            <w:t>]</w:t>
          </w:r>
        </w:p>
      </w:docPartBody>
    </w:docPart>
    <w:docPart>
      <w:docPartPr>
        <w:name w:val="4D855BC9A6884A69A0259880DA2D5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1B134-682B-434E-89E8-106B88F32CF6}"/>
      </w:docPartPr>
      <w:docPartBody>
        <w:p w:rsidR="008555F1" w:rsidRDefault="008555F1" w:rsidP="008555F1">
          <w:pPr>
            <w:pStyle w:val="4D855BC9A6884A69A0259880DA2D5F99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טלפון</w:t>
          </w:r>
          <w:r w:rsidRPr="0082471E">
            <w:t>]</w:t>
          </w:r>
        </w:p>
      </w:docPartBody>
    </w:docPart>
    <w:docPart>
      <w:docPartPr>
        <w:name w:val="BE8F917714C74AC6B50F5A7952656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28E56-3652-4722-81D4-188E0BB3263D}"/>
      </w:docPartPr>
      <w:docPartBody>
        <w:p w:rsidR="008555F1" w:rsidRDefault="008555F1" w:rsidP="008555F1">
          <w:pPr>
            <w:pStyle w:val="BE8F917714C74AC6B50F5A7952656A69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דוא"ל</w:t>
          </w:r>
          <w:r w:rsidRPr="0082471E">
            <w:t>]</w:t>
          </w:r>
        </w:p>
      </w:docPartBody>
    </w:docPart>
    <w:docPart>
      <w:docPartPr>
        <w:name w:val="59391089540844799A177B1361FDC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FF101-5A6C-47BA-B779-2628809D330B}"/>
      </w:docPartPr>
      <w:docPartBody>
        <w:p w:rsidR="008555F1" w:rsidRDefault="008555F1" w:rsidP="00EF3640">
          <w:pPr>
            <w:pStyle w:val="59391089540844799A177B1361FDCDF9"/>
          </w:pPr>
          <w:r w:rsidRPr="0082471E">
            <w:t>[Company Address]</w:t>
          </w:r>
          <w:r w:rsidRPr="0082471E">
            <w:br/>
            <w:t>[City, ST  ZIP Code]</w:t>
          </w:r>
        </w:p>
      </w:docPartBody>
    </w:docPart>
    <w:docPart>
      <w:docPartPr>
        <w:name w:val="7AD22B3058A44075BBA8C9DA8952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B40C9-04EB-43F0-96D7-8D51BE67321D}"/>
      </w:docPartPr>
      <w:docPartBody>
        <w:p w:rsidR="008555F1" w:rsidRDefault="008555F1" w:rsidP="00EF3640">
          <w:pPr>
            <w:pStyle w:val="7AD22B3058A44075BBA8C9DA8952BD1E"/>
          </w:pPr>
          <w:r w:rsidRPr="0082471E">
            <w:t>[telephone]</w:t>
          </w:r>
        </w:p>
      </w:docPartBody>
    </w:docPart>
    <w:docPart>
      <w:docPartPr>
        <w:name w:val="695575A20BF44F9993E4B97DF4ACA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F18B9-7A55-4CDD-AA8B-159F9F28F05B}"/>
      </w:docPartPr>
      <w:docPartBody>
        <w:p w:rsidR="008555F1" w:rsidRDefault="008555F1" w:rsidP="00EF3640">
          <w:pPr>
            <w:pStyle w:val="695575A20BF44F9993E4B97DF4ACABB3"/>
          </w:pPr>
          <w:r w:rsidRPr="0082471E">
            <w:t>[email address]</w:t>
          </w:r>
        </w:p>
      </w:docPartBody>
    </w:docPart>
    <w:docPart>
      <w:docPartPr>
        <w:name w:val="116B89A311EB4761A72CF017850F6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ABF0B-3478-4DEA-B909-06A32168FBAE}"/>
      </w:docPartPr>
      <w:docPartBody>
        <w:p w:rsidR="008555F1" w:rsidRDefault="00EF3640" w:rsidP="00EF3640">
          <w:pPr>
            <w:pStyle w:val="116B89A311EB4761A72CF017850F655F"/>
          </w:pPr>
          <w:r>
            <w:t>[Company Name]</w:t>
          </w:r>
        </w:p>
      </w:docPartBody>
    </w:docPart>
    <w:docPart>
      <w:docPartPr>
        <w:name w:val="2AE8FE9672D24D43A0E27034F9489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6AA7D-4D79-4DFE-A7A7-D43B546A3632}"/>
      </w:docPartPr>
      <w:docPartBody>
        <w:p w:rsidR="008555F1" w:rsidRDefault="008555F1" w:rsidP="00EF3640">
          <w:pPr>
            <w:pStyle w:val="2AE8FE9672D24D43A0E27034F94893F6"/>
          </w:pPr>
          <w:r w:rsidRPr="0082471E">
            <w:t>[web address]</w:t>
          </w:r>
        </w:p>
      </w:docPartBody>
    </w:docPart>
    <w:docPart>
      <w:docPartPr>
        <w:name w:val="75684F04E49F4503A2D0D928B27D0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ACF1E-3967-4334-96A5-67C4AF2BDB57}"/>
      </w:docPartPr>
      <w:docPartBody>
        <w:p w:rsidR="008555F1" w:rsidRDefault="00EF3640" w:rsidP="00EF3640">
          <w:pPr>
            <w:pStyle w:val="75684F04E49F4503A2D0D928B27D00BD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1C1680B439914AE8B5081730F2392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1E397-6903-4602-94CB-C2175C0C4EEB}"/>
      </w:docPartPr>
      <w:docPartBody>
        <w:p w:rsidR="008555F1" w:rsidRDefault="008555F1" w:rsidP="008555F1">
          <w:pPr>
            <w:pStyle w:val="1C1680B439914AE8B5081730F2392125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כתובת</w:t>
          </w:r>
          <w:r w:rsidRPr="0082471E">
            <w:t>]</w:t>
          </w:r>
        </w:p>
      </w:docPartBody>
    </w:docPart>
    <w:docPart>
      <w:docPartPr>
        <w:name w:val="49A14398FA9A46E2A729F0090D16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F4A32-E241-4894-BAA8-83A3A9DC1E20}"/>
      </w:docPartPr>
      <w:docPartBody>
        <w:p w:rsidR="008555F1" w:rsidRDefault="008555F1" w:rsidP="008555F1">
          <w:pPr>
            <w:pStyle w:val="49A14398FA9A46E2A729F0090D16382E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טלפון</w:t>
          </w:r>
          <w:r w:rsidRPr="0082471E">
            <w:t>]</w:t>
          </w:r>
        </w:p>
      </w:docPartBody>
    </w:docPart>
    <w:docPart>
      <w:docPartPr>
        <w:name w:val="857C97C1CCFB4C19A4C58A7055F2F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5137F-205A-4104-8CCE-CEC4F2708494}"/>
      </w:docPartPr>
      <w:docPartBody>
        <w:p w:rsidR="008555F1" w:rsidRDefault="008555F1" w:rsidP="008555F1">
          <w:pPr>
            <w:pStyle w:val="857C97C1CCFB4C19A4C58A7055F2FE59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דוא"ל</w:t>
          </w:r>
          <w:r w:rsidRPr="0082471E">
            <w:t>]</w:t>
          </w:r>
        </w:p>
      </w:docPartBody>
    </w:docPart>
    <w:docPart>
      <w:docPartPr>
        <w:name w:val="36BB0DB08A7B4FF18987D5DF4D34C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E4107-3412-49AC-AC4C-F52B66D6E08E}"/>
      </w:docPartPr>
      <w:docPartBody>
        <w:p w:rsidR="008555F1" w:rsidRDefault="00EF3640" w:rsidP="00EF3640">
          <w:pPr>
            <w:pStyle w:val="36BB0DB08A7B4FF18987D5DF4D34C34A"/>
          </w:pPr>
          <w:r>
            <w:t>[Company Name]</w:t>
          </w:r>
        </w:p>
      </w:docPartBody>
    </w:docPart>
    <w:docPart>
      <w:docPartPr>
        <w:name w:val="35ED5986B1B3416195904D813B07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3207F-A802-43CD-9E75-05BF78A94B02}"/>
      </w:docPartPr>
      <w:docPartBody>
        <w:p w:rsidR="008555F1" w:rsidRDefault="008555F1" w:rsidP="00EF3640">
          <w:pPr>
            <w:pStyle w:val="35ED5986B1B3416195904D813B074A14"/>
          </w:pPr>
          <w:r w:rsidRPr="0082471E">
            <w:t>[web address]</w:t>
          </w:r>
        </w:p>
      </w:docPartBody>
    </w:docPart>
    <w:docPart>
      <w:docPartPr>
        <w:name w:val="F4E03D6523D44685BE5DE8B829F5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30D4C-ECBD-4B8A-B973-4FF3ED352328}"/>
      </w:docPartPr>
      <w:docPartBody>
        <w:p w:rsidR="008555F1" w:rsidRDefault="00EF3640" w:rsidP="00EF3640">
          <w:pPr>
            <w:pStyle w:val="F4E03D6523D44685BE5DE8B829F5E08B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F43D1868C3314B74939CCA63F2A8C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F3CE-A4C7-430C-B3FF-F0E07F4E9047}"/>
      </w:docPartPr>
      <w:docPartBody>
        <w:p w:rsidR="008555F1" w:rsidRDefault="008555F1" w:rsidP="008555F1">
          <w:pPr>
            <w:pStyle w:val="F43D1868C3314B74939CCA63F2A8CDCE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כתובת</w:t>
          </w:r>
          <w:r w:rsidRPr="0082471E">
            <w:t>]</w:t>
          </w:r>
        </w:p>
      </w:docPartBody>
    </w:docPart>
    <w:docPart>
      <w:docPartPr>
        <w:name w:val="7256BC71B67C489C9CEFB13D17089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7C443-E22B-4177-8395-D96A8D633A0E}"/>
      </w:docPartPr>
      <w:docPartBody>
        <w:p w:rsidR="008555F1" w:rsidRDefault="008555F1" w:rsidP="008555F1">
          <w:pPr>
            <w:pStyle w:val="7256BC71B67C489C9CEFB13D17089DD0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טלפון</w:t>
          </w:r>
          <w:r w:rsidRPr="0082471E">
            <w:t>]</w:t>
          </w:r>
        </w:p>
      </w:docPartBody>
    </w:docPart>
    <w:docPart>
      <w:docPartPr>
        <w:name w:val="39F2D6E6098E44C2AE3BC95662E6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5CEA-9204-4D19-9661-F25A4199D2DB}"/>
      </w:docPartPr>
      <w:docPartBody>
        <w:p w:rsidR="008555F1" w:rsidRDefault="008555F1" w:rsidP="008555F1">
          <w:pPr>
            <w:pStyle w:val="39F2D6E6098E44C2AE3BC95662E688C4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דוא"ל</w:t>
          </w:r>
          <w:r w:rsidRPr="0082471E">
            <w:t>]</w:t>
          </w:r>
        </w:p>
      </w:docPartBody>
    </w:docPart>
    <w:docPart>
      <w:docPartPr>
        <w:name w:val="E61075E0400B4CA2BC88E9E6C698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5BB-56DA-4AF0-836E-6304BC4C952E}"/>
      </w:docPartPr>
      <w:docPartBody>
        <w:p w:rsidR="008555F1" w:rsidRDefault="00EF3640" w:rsidP="00EF3640">
          <w:pPr>
            <w:pStyle w:val="E61075E0400B4CA2BC88E9E6C6981072"/>
          </w:pPr>
          <w:r>
            <w:t>[Company Name]</w:t>
          </w:r>
        </w:p>
      </w:docPartBody>
    </w:docPart>
    <w:docPart>
      <w:docPartPr>
        <w:name w:val="C7D4D437AB7B48DBB7EF0055DD302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E5939-C78B-4DE3-BAF7-9A03F3F9F1CD}"/>
      </w:docPartPr>
      <w:docPartBody>
        <w:p w:rsidR="008555F1" w:rsidRDefault="008555F1" w:rsidP="00EF3640">
          <w:pPr>
            <w:pStyle w:val="C7D4D437AB7B48DBB7EF0055DD302648"/>
          </w:pPr>
          <w:r w:rsidRPr="0082471E">
            <w:t>[web address]</w:t>
          </w:r>
        </w:p>
      </w:docPartBody>
    </w:docPart>
    <w:docPart>
      <w:docPartPr>
        <w:name w:val="323F9622F1374E54A75276239E40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5236A-D956-480E-B2DB-B0CDA629B950}"/>
      </w:docPartPr>
      <w:docPartBody>
        <w:p w:rsidR="008555F1" w:rsidRDefault="00EF3640" w:rsidP="00EF3640">
          <w:pPr>
            <w:pStyle w:val="323F9622F1374E54A75276239E408632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546C2EBA372F4197A1FBAD326593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E47EC-4C0A-4BB1-989A-15A709F585A5}"/>
      </w:docPartPr>
      <w:docPartBody>
        <w:p w:rsidR="008555F1" w:rsidRDefault="008555F1" w:rsidP="008555F1">
          <w:pPr>
            <w:pStyle w:val="546C2EBA372F4197A1FBAD3265935CBA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כתובת</w:t>
          </w:r>
          <w:r w:rsidRPr="0082471E">
            <w:t>]</w:t>
          </w:r>
        </w:p>
      </w:docPartBody>
    </w:docPart>
    <w:docPart>
      <w:docPartPr>
        <w:name w:val="C35E9B69E4964EC284A6615D114C4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4A3D0-04DD-4A66-9F71-60B7A04C7244}"/>
      </w:docPartPr>
      <w:docPartBody>
        <w:p w:rsidR="008555F1" w:rsidRDefault="008555F1" w:rsidP="008555F1">
          <w:pPr>
            <w:pStyle w:val="C35E9B69E4964EC284A6615D114C4E1F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טלפון</w:t>
          </w:r>
          <w:r w:rsidRPr="0082471E">
            <w:t>]</w:t>
          </w:r>
        </w:p>
      </w:docPartBody>
    </w:docPart>
    <w:docPart>
      <w:docPartPr>
        <w:name w:val="CD1A0ECACDFF4F35A1E492AD5CB37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0DA6-CE5C-46BE-B3DA-CD1233FBFDDA}"/>
      </w:docPartPr>
      <w:docPartBody>
        <w:p w:rsidR="008555F1" w:rsidRDefault="008555F1" w:rsidP="008555F1">
          <w:pPr>
            <w:pStyle w:val="CD1A0ECACDFF4F35A1E492AD5CB37EDD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דוא"ל</w:t>
          </w:r>
          <w:r w:rsidRPr="0082471E">
            <w:t>]</w:t>
          </w:r>
        </w:p>
      </w:docPartBody>
    </w:docPart>
    <w:docPart>
      <w:docPartPr>
        <w:name w:val="058CA289E7A24E9BAF1AB0F03BE2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51096-53D9-4C58-9067-B3C5C8532D68}"/>
      </w:docPartPr>
      <w:docPartBody>
        <w:p w:rsidR="008555F1" w:rsidRDefault="00EF3640" w:rsidP="00EF3640">
          <w:pPr>
            <w:pStyle w:val="058CA289E7A24E9BAF1AB0F03BE29B41"/>
          </w:pPr>
          <w:r>
            <w:t>[Company Name]</w:t>
          </w:r>
        </w:p>
      </w:docPartBody>
    </w:docPart>
    <w:docPart>
      <w:docPartPr>
        <w:name w:val="E7DE201EFFEF40C5BC21832231583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AF43B-CF19-4E39-817E-AD6CFDB3F18A}"/>
      </w:docPartPr>
      <w:docPartBody>
        <w:p w:rsidR="008555F1" w:rsidRDefault="008555F1" w:rsidP="00EF3640">
          <w:pPr>
            <w:pStyle w:val="E7DE201EFFEF40C5BC218322315838E4"/>
          </w:pPr>
          <w:r w:rsidRPr="0082471E">
            <w:t>[web address]</w:t>
          </w:r>
        </w:p>
      </w:docPartBody>
    </w:docPart>
    <w:docPart>
      <w:docPartPr>
        <w:name w:val="B45C21849D4848F286C243F2990C9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BC28B-7D52-4744-BA7F-97302AC7E10A}"/>
      </w:docPartPr>
      <w:docPartBody>
        <w:p w:rsidR="008555F1" w:rsidRDefault="00EF3640" w:rsidP="00EF3640">
          <w:pPr>
            <w:pStyle w:val="B45C21849D4848F286C243F2990C9CB1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10A6B3EE3330459D8A02E58A4A651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E3569-1C0D-42E9-AD9F-D6B08151B696}"/>
      </w:docPartPr>
      <w:docPartBody>
        <w:p w:rsidR="008555F1" w:rsidRDefault="008555F1" w:rsidP="008555F1">
          <w:pPr>
            <w:pStyle w:val="10A6B3EE3330459D8A02E58A4A651ADB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כתובת</w:t>
          </w:r>
          <w:r w:rsidRPr="0082471E">
            <w:t>]</w:t>
          </w:r>
        </w:p>
      </w:docPartBody>
    </w:docPart>
    <w:docPart>
      <w:docPartPr>
        <w:name w:val="2E7E259981804803BAD719BBB7280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64C10-AA69-43CC-B3C6-F46CBB670E6A}"/>
      </w:docPartPr>
      <w:docPartBody>
        <w:p w:rsidR="008555F1" w:rsidRDefault="008555F1" w:rsidP="008555F1">
          <w:pPr>
            <w:pStyle w:val="2E7E259981804803BAD719BBB728004A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טלפון</w:t>
          </w:r>
          <w:r w:rsidRPr="0082471E">
            <w:t>]</w:t>
          </w:r>
        </w:p>
      </w:docPartBody>
    </w:docPart>
    <w:docPart>
      <w:docPartPr>
        <w:name w:val="B23E038370CA4A689BEFE6CB15034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D4305-E33E-48C1-A580-33C2C9875736}"/>
      </w:docPartPr>
      <w:docPartBody>
        <w:p w:rsidR="008555F1" w:rsidRDefault="008555F1" w:rsidP="008555F1">
          <w:pPr>
            <w:pStyle w:val="B23E038370CA4A689BEFE6CB150349D0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דוא"ל</w:t>
          </w:r>
          <w:r w:rsidRPr="0082471E">
            <w:t>]</w:t>
          </w:r>
        </w:p>
      </w:docPartBody>
    </w:docPart>
    <w:docPart>
      <w:docPartPr>
        <w:name w:val="8DDEAC2406164BAFA2F44AE0ABD95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63110-50B9-4874-BA7A-603EEA4E4F63}"/>
      </w:docPartPr>
      <w:docPartBody>
        <w:p w:rsidR="008555F1" w:rsidRDefault="00EF3640" w:rsidP="00EF3640">
          <w:pPr>
            <w:pStyle w:val="8DDEAC2406164BAFA2F44AE0ABD95DF3"/>
          </w:pPr>
          <w:r>
            <w:t>[Company Name]</w:t>
          </w:r>
        </w:p>
      </w:docPartBody>
    </w:docPart>
    <w:docPart>
      <w:docPartPr>
        <w:name w:val="E510C8FE958E4DFB93C7FFEBF98CD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46500-9F47-42DF-A17D-9B3ECF0C7CD2}"/>
      </w:docPartPr>
      <w:docPartBody>
        <w:p w:rsidR="008555F1" w:rsidRDefault="008555F1" w:rsidP="00EF3640">
          <w:pPr>
            <w:pStyle w:val="E510C8FE958E4DFB93C7FFEBF98CDA2C"/>
          </w:pPr>
          <w:r w:rsidRPr="0082471E">
            <w:t>[web address]</w:t>
          </w:r>
        </w:p>
      </w:docPartBody>
    </w:docPart>
    <w:docPart>
      <w:docPartPr>
        <w:name w:val="7F6E5E044D2D4AB5B0E5BD589571E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704A-262F-4D38-9AD3-1533E5062156}"/>
      </w:docPartPr>
      <w:docPartBody>
        <w:p w:rsidR="008555F1" w:rsidRDefault="00EF3640" w:rsidP="00EF3640">
          <w:pPr>
            <w:pStyle w:val="7F6E5E044D2D4AB5B0E5BD589571E48E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D8DA1C3DCAA341F8AAA6D959A425B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706CE-0740-4372-A76F-85E6CE23AEBD}"/>
      </w:docPartPr>
      <w:docPartBody>
        <w:p w:rsidR="008555F1" w:rsidRDefault="008555F1" w:rsidP="008555F1">
          <w:pPr>
            <w:pStyle w:val="D8DA1C3DCAA341F8AAA6D959A425B41C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כתובת</w:t>
          </w:r>
          <w:r w:rsidRPr="0082471E">
            <w:t>]</w:t>
          </w:r>
        </w:p>
      </w:docPartBody>
    </w:docPart>
    <w:docPart>
      <w:docPartPr>
        <w:name w:val="B2CC453F5247428EBE13EE8E0DD47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8AB3A-6650-4521-8BE3-387F67FC5059}"/>
      </w:docPartPr>
      <w:docPartBody>
        <w:p w:rsidR="008555F1" w:rsidRDefault="008555F1" w:rsidP="008555F1">
          <w:pPr>
            <w:pStyle w:val="B2CC453F5247428EBE13EE8E0DD47463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טלפון</w:t>
          </w:r>
          <w:r w:rsidRPr="0082471E">
            <w:t>]</w:t>
          </w:r>
        </w:p>
      </w:docPartBody>
    </w:docPart>
    <w:docPart>
      <w:docPartPr>
        <w:name w:val="D1690CB6D9244FF59050D41321FDC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76D11-D1D6-4DCC-9EE6-E1650E4148F2}"/>
      </w:docPartPr>
      <w:docPartBody>
        <w:p w:rsidR="008555F1" w:rsidRDefault="008555F1" w:rsidP="008555F1">
          <w:pPr>
            <w:pStyle w:val="D1690CB6D9244FF59050D41321FDCD89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דוא"ל</w:t>
          </w:r>
          <w:r w:rsidRPr="0082471E">
            <w:t>]</w:t>
          </w:r>
        </w:p>
      </w:docPartBody>
    </w:docPart>
    <w:docPart>
      <w:docPartPr>
        <w:name w:val="F4C12E41FCBA4C7B9FC595AE58359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BBA2A-1D86-4CB7-87B8-62C12786AD13}"/>
      </w:docPartPr>
      <w:docPartBody>
        <w:p w:rsidR="008555F1" w:rsidRDefault="00EF3640" w:rsidP="00EF3640">
          <w:pPr>
            <w:pStyle w:val="F4C12E41FCBA4C7B9FC595AE58359822"/>
          </w:pPr>
          <w:r>
            <w:t>[Company Name]</w:t>
          </w:r>
        </w:p>
      </w:docPartBody>
    </w:docPart>
    <w:docPart>
      <w:docPartPr>
        <w:name w:val="1457DDA82FDC4E3AB32DEDB84A2A6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30107-D0C1-4304-B85A-D7D6E5E0F5B3}"/>
      </w:docPartPr>
      <w:docPartBody>
        <w:p w:rsidR="008555F1" w:rsidRDefault="008555F1" w:rsidP="00EF3640">
          <w:pPr>
            <w:pStyle w:val="1457DDA82FDC4E3AB32DEDB84A2A6D18"/>
          </w:pPr>
          <w:r w:rsidRPr="0082471E">
            <w:t>[web address]</w:t>
          </w:r>
        </w:p>
      </w:docPartBody>
    </w:docPart>
    <w:docPart>
      <w:docPartPr>
        <w:name w:val="D594A3D809604212A8A3DC4BBBAC6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F59DC-E91F-4FD7-BAAD-A8B45B1C29D6}"/>
      </w:docPartPr>
      <w:docPartBody>
        <w:p w:rsidR="008555F1" w:rsidRDefault="00EF3640" w:rsidP="00EF3640">
          <w:pPr>
            <w:pStyle w:val="D594A3D809604212A8A3DC4BBBAC60DA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543029DB7A774F3CA7666B7867C40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1A5A-90A8-4EF2-9E76-3CE0D0D3D45D}"/>
      </w:docPartPr>
      <w:docPartBody>
        <w:p w:rsidR="008555F1" w:rsidRDefault="008555F1" w:rsidP="008555F1">
          <w:pPr>
            <w:pStyle w:val="543029DB7A774F3CA7666B7867C40C6B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כתובת</w:t>
          </w:r>
          <w:r w:rsidRPr="0082471E">
            <w:t>]</w:t>
          </w:r>
        </w:p>
      </w:docPartBody>
    </w:docPart>
    <w:docPart>
      <w:docPartPr>
        <w:name w:val="7E3BF2D5C70840BF9D9B3D9EF05BB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BBA19-DB88-40B4-9973-54146D77D016}"/>
      </w:docPartPr>
      <w:docPartBody>
        <w:p w:rsidR="008555F1" w:rsidRDefault="008555F1" w:rsidP="008555F1">
          <w:pPr>
            <w:pStyle w:val="7E3BF2D5C70840BF9D9B3D9EF05BB4FB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טלפון</w:t>
          </w:r>
          <w:r w:rsidRPr="0082471E">
            <w:t>]</w:t>
          </w:r>
        </w:p>
      </w:docPartBody>
    </w:docPart>
    <w:docPart>
      <w:docPartPr>
        <w:name w:val="B13304733E2946F0B402BF794E95B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E8B94-5C1F-49D3-A696-F2EBB168273C}"/>
      </w:docPartPr>
      <w:docPartBody>
        <w:p w:rsidR="008555F1" w:rsidRDefault="008555F1" w:rsidP="008555F1">
          <w:pPr>
            <w:pStyle w:val="B13304733E2946F0B402BF794E95B997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דוא"ל</w:t>
          </w:r>
          <w:r w:rsidRPr="0082471E">
            <w:t>]</w:t>
          </w:r>
        </w:p>
      </w:docPartBody>
    </w:docPart>
    <w:docPart>
      <w:docPartPr>
        <w:name w:val="10DC36944F20453B89217D3BD511F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2D14-EDBB-403E-A76F-3780E9FD9ED4}"/>
      </w:docPartPr>
      <w:docPartBody>
        <w:p w:rsidR="008555F1" w:rsidRDefault="00EF3640" w:rsidP="00EF3640">
          <w:pPr>
            <w:pStyle w:val="10DC36944F20453B89217D3BD511F0D0"/>
          </w:pPr>
          <w:r>
            <w:t>[Company Name]</w:t>
          </w:r>
        </w:p>
      </w:docPartBody>
    </w:docPart>
    <w:docPart>
      <w:docPartPr>
        <w:name w:val="6BCED0E25555474CA7BAF7DF0EF48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15FAA-E6EE-438E-B2E4-C03F8FC450BE}"/>
      </w:docPartPr>
      <w:docPartBody>
        <w:p w:rsidR="008555F1" w:rsidRDefault="008555F1" w:rsidP="00EF3640">
          <w:pPr>
            <w:pStyle w:val="6BCED0E25555474CA7BAF7DF0EF487FA"/>
          </w:pPr>
          <w:r w:rsidRPr="0082471E">
            <w:t>[web address]</w:t>
          </w:r>
        </w:p>
      </w:docPartBody>
    </w:docPart>
    <w:docPart>
      <w:docPartPr>
        <w:name w:val="173FEA42B0BC4C3086ADC02A2B26B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80277-D194-461F-81D2-F954C00DA232}"/>
      </w:docPartPr>
      <w:docPartBody>
        <w:p w:rsidR="008555F1" w:rsidRDefault="00EF3640" w:rsidP="00EF3640">
          <w:pPr>
            <w:pStyle w:val="173FEA42B0BC4C3086ADC02A2B26B7CB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C73748DB90774F24B72AB98EF2A05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7E973-69F6-4EFC-A2DB-0B2D45E9D7B5}"/>
      </w:docPartPr>
      <w:docPartBody>
        <w:p w:rsidR="008555F1" w:rsidRDefault="008555F1" w:rsidP="008555F1">
          <w:pPr>
            <w:pStyle w:val="C73748DB90774F24B72AB98EF2A057BD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כתובת</w:t>
          </w:r>
          <w:r w:rsidRPr="0082471E">
            <w:t>]</w:t>
          </w:r>
        </w:p>
      </w:docPartBody>
    </w:docPart>
    <w:docPart>
      <w:docPartPr>
        <w:name w:val="B2E2435D8E8B4AB582B23EE520985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8EEB5-F495-414B-AB43-986515E1C4BB}"/>
      </w:docPartPr>
      <w:docPartBody>
        <w:p w:rsidR="008555F1" w:rsidRDefault="008555F1" w:rsidP="008555F1">
          <w:pPr>
            <w:pStyle w:val="B2E2435D8E8B4AB582B23EE520985974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טלפון</w:t>
          </w:r>
          <w:r w:rsidRPr="0082471E">
            <w:t>]</w:t>
          </w:r>
        </w:p>
      </w:docPartBody>
    </w:docPart>
    <w:docPart>
      <w:docPartPr>
        <w:name w:val="C8B671EEE5D54CD29A69BA76E443F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7AF3A-56AC-4BC6-919D-2B4AFFDCB525}"/>
      </w:docPartPr>
      <w:docPartBody>
        <w:p w:rsidR="008555F1" w:rsidRDefault="008555F1" w:rsidP="008555F1">
          <w:pPr>
            <w:pStyle w:val="C8B671EEE5D54CD29A69BA76E443F8C5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דוא"ל</w:t>
          </w:r>
          <w:r w:rsidRPr="0082471E">
            <w:t>]</w:t>
          </w:r>
        </w:p>
      </w:docPartBody>
    </w:docPart>
    <w:docPart>
      <w:docPartPr>
        <w:name w:val="52CC2027E6C34395A814A44A479C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3EB07-CB88-4409-AE62-04F80E0A34A1}"/>
      </w:docPartPr>
      <w:docPartBody>
        <w:p w:rsidR="008555F1" w:rsidRDefault="00EF3640" w:rsidP="00EF3640">
          <w:pPr>
            <w:pStyle w:val="52CC2027E6C34395A814A44A479C16A3"/>
          </w:pPr>
          <w:r>
            <w:t>[Company Name]</w:t>
          </w:r>
        </w:p>
      </w:docPartBody>
    </w:docPart>
    <w:docPart>
      <w:docPartPr>
        <w:name w:val="84E002D887D34E37903B74C1E5C0B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336A-177A-4B3E-8EB7-2C1582F21672}"/>
      </w:docPartPr>
      <w:docPartBody>
        <w:p w:rsidR="008555F1" w:rsidRDefault="008555F1" w:rsidP="00EF3640">
          <w:pPr>
            <w:pStyle w:val="84E002D887D34E37903B74C1E5C0BE97"/>
          </w:pPr>
          <w:r w:rsidRPr="0082471E">
            <w:t>[web address]</w:t>
          </w:r>
        </w:p>
      </w:docPartBody>
    </w:docPart>
    <w:docPart>
      <w:docPartPr>
        <w:name w:val="DA56B38B9243490DA382C41E90133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6F120-E562-4672-B867-0113DD8AB4F2}"/>
      </w:docPartPr>
      <w:docPartBody>
        <w:p w:rsidR="008555F1" w:rsidRDefault="00EF3640" w:rsidP="00EF3640">
          <w:pPr>
            <w:pStyle w:val="DA56B38B9243490DA382C41E9013363C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7ADDCE11CF0A486894A1CC0E8AE6F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7144A-5654-4A4A-9184-157E017D14FE}"/>
      </w:docPartPr>
      <w:docPartBody>
        <w:p w:rsidR="008555F1" w:rsidRDefault="008555F1" w:rsidP="008555F1">
          <w:pPr>
            <w:pStyle w:val="7ADDCE11CF0A486894A1CC0E8AE6F5D3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כתובת</w:t>
          </w:r>
          <w:r w:rsidRPr="0082471E">
            <w:t>]</w:t>
          </w:r>
        </w:p>
      </w:docPartBody>
    </w:docPart>
    <w:docPart>
      <w:docPartPr>
        <w:name w:val="FFF8F4EBE26F42FF915D481BCE7F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B52FC-7B85-49C9-90B3-911206150C89}"/>
      </w:docPartPr>
      <w:docPartBody>
        <w:p w:rsidR="008555F1" w:rsidRDefault="008555F1" w:rsidP="008555F1">
          <w:pPr>
            <w:pStyle w:val="FFF8F4EBE26F42FF915D481BCE7F5E40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טלפון</w:t>
          </w:r>
          <w:r w:rsidRPr="0082471E">
            <w:t>]</w:t>
          </w:r>
        </w:p>
      </w:docPartBody>
    </w:docPart>
    <w:docPart>
      <w:docPartPr>
        <w:name w:val="5CE60D082BD743EB8F72A8F2805C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5744-1519-4843-9686-8EBA393C981C}"/>
      </w:docPartPr>
      <w:docPartBody>
        <w:p w:rsidR="008555F1" w:rsidRDefault="008555F1" w:rsidP="008555F1">
          <w:pPr>
            <w:pStyle w:val="5CE60D082BD743EB8F72A8F2805C4899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דוא"ל</w:t>
          </w:r>
          <w:r w:rsidRPr="0082471E">
            <w:t>]</w:t>
          </w:r>
        </w:p>
      </w:docPartBody>
    </w:docPart>
    <w:docPart>
      <w:docPartPr>
        <w:name w:val="3F766E04F03545FF9EEDAC0B7D739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3A973-1C54-4448-B52B-17C8172DE467}"/>
      </w:docPartPr>
      <w:docPartBody>
        <w:p w:rsidR="008555F1" w:rsidRDefault="00EF3640" w:rsidP="00EF3640">
          <w:pPr>
            <w:pStyle w:val="3F766E04F03545FF9EEDAC0B7D739DB8"/>
          </w:pPr>
          <w:r>
            <w:t>[Company Name]</w:t>
          </w:r>
        </w:p>
      </w:docPartBody>
    </w:docPart>
    <w:docPart>
      <w:docPartPr>
        <w:name w:val="D042A4455C4E4EE98984BF08D5B42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79B7A-84F2-4487-91B1-543ADB732BA9}"/>
      </w:docPartPr>
      <w:docPartBody>
        <w:p w:rsidR="008555F1" w:rsidRDefault="008555F1" w:rsidP="00EF3640">
          <w:pPr>
            <w:pStyle w:val="D042A4455C4E4EE98984BF08D5B424D1"/>
          </w:pPr>
          <w:r w:rsidRPr="0082471E">
            <w:t>[web address]</w:t>
          </w:r>
        </w:p>
      </w:docPartBody>
    </w:docPart>
    <w:docPart>
      <w:docPartPr>
        <w:name w:val="FCFDB7219C264CD2B0ABDF0BD3242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8443-8EE3-4F7C-B678-C07B5893B53A}"/>
      </w:docPartPr>
      <w:docPartBody>
        <w:p w:rsidR="008555F1" w:rsidRDefault="00EF3640" w:rsidP="00EF3640">
          <w:pPr>
            <w:pStyle w:val="FCFDB7219C264CD2B0ABDF0BD3242DD1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ACECD65310B8446791260230CD257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729A4-238A-4E23-82A1-BA61942F8374}"/>
      </w:docPartPr>
      <w:docPartBody>
        <w:p w:rsidR="008555F1" w:rsidRDefault="008555F1" w:rsidP="008555F1">
          <w:pPr>
            <w:pStyle w:val="ACECD65310B8446791260230CD257B97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כתובת</w:t>
          </w:r>
          <w:r w:rsidRPr="0082471E">
            <w:t>]</w:t>
          </w:r>
        </w:p>
      </w:docPartBody>
    </w:docPart>
    <w:docPart>
      <w:docPartPr>
        <w:name w:val="58C40A92F62541D3A909EA24CFA0E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F1281-9C4D-4D17-A3A7-72B13611DA90}"/>
      </w:docPartPr>
      <w:docPartBody>
        <w:p w:rsidR="008555F1" w:rsidRDefault="008555F1" w:rsidP="008555F1">
          <w:pPr>
            <w:pStyle w:val="58C40A92F62541D3A909EA24CFA0EDC6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טלפון</w:t>
          </w:r>
          <w:r w:rsidRPr="0082471E">
            <w:t>]</w:t>
          </w:r>
        </w:p>
      </w:docPartBody>
    </w:docPart>
    <w:docPart>
      <w:docPartPr>
        <w:name w:val="FFE88DC2D2144965BFEC9B20FD411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FE53F-69B7-41C3-8DD2-A8E42D610780}"/>
      </w:docPartPr>
      <w:docPartBody>
        <w:p w:rsidR="008555F1" w:rsidRDefault="008555F1" w:rsidP="008555F1">
          <w:pPr>
            <w:pStyle w:val="FFE88DC2D2144965BFEC9B20FD4112BA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דוא"ל</w:t>
          </w:r>
          <w:r w:rsidRPr="0082471E">
            <w:t>]</w:t>
          </w:r>
        </w:p>
      </w:docPartBody>
    </w:docPart>
    <w:docPart>
      <w:docPartPr>
        <w:name w:val="A65A3C6594FC4A7381B33BD8B8B4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44807-05E8-4B72-830D-5A5AD7F177C4}"/>
      </w:docPartPr>
      <w:docPartBody>
        <w:p w:rsidR="008555F1" w:rsidRDefault="00EF3640" w:rsidP="00EF3640">
          <w:pPr>
            <w:pStyle w:val="A65A3C6594FC4A7381B33BD8B8B43CFE"/>
          </w:pPr>
          <w:r>
            <w:t>[Company Name]</w:t>
          </w:r>
        </w:p>
      </w:docPartBody>
    </w:docPart>
    <w:docPart>
      <w:docPartPr>
        <w:name w:val="37349661DEE3476FAD3690E3B897C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E22E6-5BD7-463A-B93B-DE71D2C790FB}"/>
      </w:docPartPr>
      <w:docPartBody>
        <w:p w:rsidR="008555F1" w:rsidRDefault="008555F1" w:rsidP="00EF3640">
          <w:pPr>
            <w:pStyle w:val="37349661DEE3476FAD3690E3B897C057"/>
          </w:pPr>
          <w:r w:rsidRPr="0082471E">
            <w:t>[web address]</w:t>
          </w:r>
        </w:p>
      </w:docPartBody>
    </w:docPart>
    <w:docPart>
      <w:docPartPr>
        <w:name w:val="399C94E80C2045B89A8D521A1F707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2DE5-AAA6-465E-94D0-A1CF12454CF9}"/>
      </w:docPartPr>
      <w:docPartBody>
        <w:p w:rsidR="008555F1" w:rsidRDefault="00EF3640" w:rsidP="00EF3640">
          <w:pPr>
            <w:pStyle w:val="399C94E80C2045B89A8D521A1F707A77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8F5CD2250F5C4784B1E326C60ECC9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B6F57-BB64-497E-B7C0-C7CDFB14695A}"/>
      </w:docPartPr>
      <w:docPartBody>
        <w:p w:rsidR="008555F1" w:rsidRDefault="008555F1" w:rsidP="008555F1">
          <w:pPr>
            <w:pStyle w:val="8F5CD2250F5C4784B1E326C60ECC938F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כתובת</w:t>
          </w:r>
          <w:r w:rsidRPr="0082471E">
            <w:t>]</w:t>
          </w:r>
        </w:p>
      </w:docPartBody>
    </w:docPart>
    <w:docPart>
      <w:docPartPr>
        <w:name w:val="22A8A684F9D045D2BEC8850DEB07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E0D82-FAA0-4C6B-ABF7-4913A768E560}"/>
      </w:docPartPr>
      <w:docPartBody>
        <w:p w:rsidR="008555F1" w:rsidRDefault="008555F1" w:rsidP="008555F1">
          <w:pPr>
            <w:pStyle w:val="22A8A684F9D045D2BEC8850DEB07EE3C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טלפון</w:t>
          </w:r>
          <w:r w:rsidRPr="0082471E">
            <w:t>]</w:t>
          </w:r>
        </w:p>
      </w:docPartBody>
    </w:docPart>
    <w:docPart>
      <w:docPartPr>
        <w:name w:val="5272D85D09A4484993CC2E89A5A8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034D-88E0-4B3B-ACD5-732F2B2E246B}"/>
      </w:docPartPr>
      <w:docPartBody>
        <w:p w:rsidR="008555F1" w:rsidRDefault="008555F1" w:rsidP="008555F1">
          <w:pPr>
            <w:pStyle w:val="5272D85D09A4484993CC2E89A5A840CA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דוא"ל</w:t>
          </w:r>
          <w:r w:rsidRPr="0082471E">
            <w:t>]</w:t>
          </w:r>
        </w:p>
      </w:docPartBody>
    </w:docPart>
    <w:docPart>
      <w:docPartPr>
        <w:name w:val="5B549EF4FB0F4D3CB4403F5E194A2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1329-FEA1-4C67-BDEA-2F6A72E3109C}"/>
      </w:docPartPr>
      <w:docPartBody>
        <w:p w:rsidR="008555F1" w:rsidRDefault="00EF3640" w:rsidP="00EF3640">
          <w:pPr>
            <w:pStyle w:val="5B549EF4FB0F4D3CB4403F5E194A245A"/>
          </w:pPr>
          <w:r>
            <w:t>[Company Name]</w:t>
          </w:r>
        </w:p>
      </w:docPartBody>
    </w:docPart>
    <w:docPart>
      <w:docPartPr>
        <w:name w:val="D433A0EEF58E42DAB7672835E580A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F0015-C072-483E-9BDD-25385E95E98C}"/>
      </w:docPartPr>
      <w:docPartBody>
        <w:p w:rsidR="008555F1" w:rsidRDefault="008555F1" w:rsidP="00EF3640">
          <w:pPr>
            <w:pStyle w:val="D433A0EEF58E42DAB7672835E580A6B5"/>
          </w:pPr>
          <w:r w:rsidRPr="0082471E">
            <w:t>[web address]</w:t>
          </w:r>
        </w:p>
      </w:docPartBody>
    </w:docPart>
    <w:docPart>
      <w:docPartPr>
        <w:name w:val="B37E43681F2D419890B0B9A8BBF30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8E6DA-01F7-4031-B1A9-756CA43B84B3}"/>
      </w:docPartPr>
      <w:docPartBody>
        <w:p w:rsidR="008555F1" w:rsidRDefault="00EF3640" w:rsidP="00EF3640">
          <w:pPr>
            <w:pStyle w:val="B37E43681F2D419890B0B9A8BBF301EA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BDAA17EB57F44F5884397575A363F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59CB3-E164-4E9E-B9BB-647E5A9A4374}"/>
      </w:docPartPr>
      <w:docPartBody>
        <w:p w:rsidR="008555F1" w:rsidRDefault="008555F1" w:rsidP="008555F1">
          <w:pPr>
            <w:pStyle w:val="BDAA17EB57F44F5884397575A363F83E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כתובת</w:t>
          </w:r>
          <w:r w:rsidRPr="0082471E">
            <w:t>]</w:t>
          </w:r>
        </w:p>
      </w:docPartBody>
    </w:docPart>
    <w:docPart>
      <w:docPartPr>
        <w:name w:val="7B4440E7A5B14AFAB2E6FAE7CB5D6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EE26-AFE4-41BA-9474-9BA6741D20B0}"/>
      </w:docPartPr>
      <w:docPartBody>
        <w:p w:rsidR="008555F1" w:rsidRDefault="008555F1" w:rsidP="008555F1">
          <w:pPr>
            <w:pStyle w:val="7B4440E7A5B14AFAB2E6FAE7CB5D6BA7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טלפון</w:t>
          </w:r>
          <w:r w:rsidRPr="0082471E">
            <w:t>]</w:t>
          </w:r>
        </w:p>
      </w:docPartBody>
    </w:docPart>
    <w:docPart>
      <w:docPartPr>
        <w:name w:val="5C493F038BF64860AA6EFB16FBD29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0510C-1D08-40FB-9C99-9630195D23AD}"/>
      </w:docPartPr>
      <w:docPartBody>
        <w:p w:rsidR="008555F1" w:rsidRDefault="008555F1" w:rsidP="008555F1">
          <w:pPr>
            <w:pStyle w:val="5C493F038BF64860AA6EFB16FBD2948F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דוא"ל</w:t>
          </w:r>
          <w:r w:rsidRPr="0082471E">
            <w:t>]</w:t>
          </w:r>
        </w:p>
      </w:docPartBody>
    </w:docPart>
    <w:docPart>
      <w:docPartPr>
        <w:name w:val="3A687A880F3F4714A4971EDABF337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A0157-CF9F-4412-888F-6072DCA5E46A}"/>
      </w:docPartPr>
      <w:docPartBody>
        <w:p w:rsidR="008555F1" w:rsidRDefault="00EF3640" w:rsidP="00EF3640">
          <w:pPr>
            <w:pStyle w:val="3A687A880F3F4714A4971EDABF337CA6"/>
          </w:pPr>
          <w:r>
            <w:t>[Company Name]</w:t>
          </w:r>
        </w:p>
      </w:docPartBody>
    </w:docPart>
    <w:docPart>
      <w:docPartPr>
        <w:name w:val="5E6BE6C2914F4B5FB16F9D422DEE2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B44CF-5A56-44CC-85F4-EE0B4820F9E4}"/>
      </w:docPartPr>
      <w:docPartBody>
        <w:p w:rsidR="008555F1" w:rsidRDefault="008555F1" w:rsidP="00EF3640">
          <w:pPr>
            <w:pStyle w:val="5E6BE6C2914F4B5FB16F9D422DEE2D45"/>
          </w:pPr>
          <w:r w:rsidRPr="0082471E">
            <w:t>[web address]</w:t>
          </w:r>
        </w:p>
      </w:docPartBody>
    </w:docPart>
    <w:docPart>
      <w:docPartPr>
        <w:name w:val="4D94CE86909241308032137BE62AA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CA963-8710-4284-BA84-F50D8FF10522}"/>
      </w:docPartPr>
      <w:docPartBody>
        <w:p w:rsidR="008555F1" w:rsidRDefault="00EF3640" w:rsidP="00EF3640">
          <w:pPr>
            <w:pStyle w:val="4D94CE86909241308032137BE62AA63D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79908D5D4AEC49A2B20F737625C6C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CEEE9-9B3E-40E1-AF9F-DFD404368DF9}"/>
      </w:docPartPr>
      <w:docPartBody>
        <w:p w:rsidR="008555F1" w:rsidRDefault="008555F1" w:rsidP="008555F1">
          <w:pPr>
            <w:pStyle w:val="79908D5D4AEC49A2B20F737625C6C1EB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כתובת</w:t>
          </w:r>
          <w:r w:rsidRPr="0082471E">
            <w:t>]</w:t>
          </w:r>
        </w:p>
      </w:docPartBody>
    </w:docPart>
    <w:docPart>
      <w:docPartPr>
        <w:name w:val="93BE3B9178EC4FA8AD3B8DD14E30F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292B-9B36-425B-8DC1-1D629AD19847}"/>
      </w:docPartPr>
      <w:docPartBody>
        <w:p w:rsidR="008555F1" w:rsidRDefault="008555F1" w:rsidP="008555F1">
          <w:pPr>
            <w:pStyle w:val="93BE3B9178EC4FA8AD3B8DD14E30F6D2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טלפון</w:t>
          </w:r>
          <w:r w:rsidRPr="0082471E">
            <w:t>]</w:t>
          </w:r>
        </w:p>
      </w:docPartBody>
    </w:docPart>
    <w:docPart>
      <w:docPartPr>
        <w:name w:val="6D77D44FC463422ABB929A65BC4C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72D61-83BD-42A5-86EC-DA8C5539714D}"/>
      </w:docPartPr>
      <w:docPartBody>
        <w:p w:rsidR="008555F1" w:rsidRDefault="008555F1" w:rsidP="008555F1">
          <w:pPr>
            <w:pStyle w:val="6D77D44FC463422ABB929A65BC4CFE1F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דוא"ל</w:t>
          </w:r>
          <w:r w:rsidRPr="0082471E">
            <w:t>]</w:t>
          </w:r>
        </w:p>
      </w:docPartBody>
    </w:docPart>
    <w:docPart>
      <w:docPartPr>
        <w:name w:val="E77322028BA2489C9D5435D00563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378CD-773D-47BB-8D11-B4E35919DB01}"/>
      </w:docPartPr>
      <w:docPartBody>
        <w:p w:rsidR="008555F1" w:rsidRDefault="00EF3640" w:rsidP="00EF3640">
          <w:pPr>
            <w:pStyle w:val="E77322028BA2489C9D5435D005635CBC"/>
          </w:pPr>
          <w:r>
            <w:t>[Company Name]</w:t>
          </w:r>
        </w:p>
      </w:docPartBody>
    </w:docPart>
    <w:docPart>
      <w:docPartPr>
        <w:name w:val="B11D1862F0644C4EAA70D6D512D22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3C90A-70A0-4F91-967E-8DF077329073}"/>
      </w:docPartPr>
      <w:docPartBody>
        <w:p w:rsidR="008555F1" w:rsidRDefault="008555F1" w:rsidP="00EF3640">
          <w:pPr>
            <w:pStyle w:val="B11D1862F0644C4EAA70D6D512D221F4"/>
          </w:pPr>
          <w:r w:rsidRPr="0082471E">
            <w:t>[web address]</w:t>
          </w:r>
        </w:p>
      </w:docPartBody>
    </w:docPart>
    <w:docPart>
      <w:docPartPr>
        <w:name w:val="AB6E77ECE74B4526BF9D588E26E00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AECEF-23AD-49EE-8257-48CDC3ACAFE4}"/>
      </w:docPartPr>
      <w:docPartBody>
        <w:p w:rsidR="008555F1" w:rsidRDefault="00EF3640" w:rsidP="00EF3640">
          <w:pPr>
            <w:pStyle w:val="AB6E77ECE74B4526BF9D588E26E00F2E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01D736408B984AD381D01E5E60305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0405-8A6C-4E90-A236-3D672ECA67C2}"/>
      </w:docPartPr>
      <w:docPartBody>
        <w:p w:rsidR="008555F1" w:rsidRDefault="008555F1" w:rsidP="008555F1">
          <w:pPr>
            <w:pStyle w:val="01D736408B984AD381D01E5E60305B0C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כתובת</w:t>
          </w:r>
          <w:r w:rsidRPr="0082471E">
            <w:t>]</w:t>
          </w:r>
        </w:p>
      </w:docPartBody>
    </w:docPart>
    <w:docPart>
      <w:docPartPr>
        <w:name w:val="133224F684024DAD974A6A99DF98B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C68C9-E1A6-4335-AC90-59F987A11086}"/>
      </w:docPartPr>
      <w:docPartBody>
        <w:p w:rsidR="008555F1" w:rsidRDefault="008555F1" w:rsidP="008555F1">
          <w:pPr>
            <w:pStyle w:val="133224F684024DAD974A6A99DF98BE74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טלפון</w:t>
          </w:r>
          <w:r w:rsidRPr="0082471E">
            <w:t>]</w:t>
          </w:r>
        </w:p>
      </w:docPartBody>
    </w:docPart>
    <w:docPart>
      <w:docPartPr>
        <w:name w:val="889E1D6198AC4A819501E6ECDE62F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A6465-75A3-4828-9C2B-990D46B3CF68}"/>
      </w:docPartPr>
      <w:docPartBody>
        <w:p w:rsidR="008555F1" w:rsidRDefault="008555F1" w:rsidP="008555F1">
          <w:pPr>
            <w:pStyle w:val="889E1D6198AC4A819501E6ECDE62FF981"/>
          </w:pPr>
          <w:r w:rsidRPr="0082471E">
            <w:t>[</w:t>
          </w:r>
          <w:r w:rsidRPr="00B24310">
            <w:rPr>
              <w:rFonts w:asciiTheme="minorBidi" w:hAnsiTheme="minorBidi" w:cstheme="minorBidi"/>
              <w:b/>
              <w:bCs/>
              <w:rtl/>
            </w:rPr>
            <w:t>דוא"ל</w:t>
          </w:r>
          <w:r w:rsidRPr="0082471E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40"/>
    <w:rsid w:val="008555F1"/>
    <w:rsid w:val="00E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7745B28EB34933B6DD889A2E18C974">
    <w:name w:val="817745B28EB34933B6DD889A2E18C974"/>
    <w:pPr>
      <w:bidi/>
    </w:pPr>
  </w:style>
  <w:style w:type="paragraph" w:customStyle="1" w:styleId="67048BDBA4BE4106B84FBD4A2E8E26C9">
    <w:name w:val="67048BDBA4BE4106B84FBD4A2E8E26C9"/>
    <w:pPr>
      <w:bidi/>
    </w:pPr>
  </w:style>
  <w:style w:type="paragraph" w:customStyle="1" w:styleId="77C3B5A001CD41B1AA98B42ED1FDF53E">
    <w:name w:val="77C3B5A001CD41B1AA98B42ED1FDF53E"/>
    <w:pPr>
      <w:bidi/>
    </w:pPr>
  </w:style>
  <w:style w:type="paragraph" w:customStyle="1" w:styleId="45AACAE1CB9544FCA666D7FE4F61F5A4">
    <w:name w:val="45AACAE1CB9544FCA666D7FE4F61F5A4"/>
    <w:pPr>
      <w:bidi/>
    </w:pPr>
  </w:style>
  <w:style w:type="paragraph" w:customStyle="1" w:styleId="9F4AE0F20CA24E2A8623DDCADB4582BE">
    <w:name w:val="9F4AE0F20CA24E2A8623DDCADB4582BE"/>
    <w:pPr>
      <w:bidi/>
    </w:pPr>
  </w:style>
  <w:style w:type="paragraph" w:customStyle="1" w:styleId="DC4525F96F0A4B00AE69630850A31DFF">
    <w:name w:val="DC4525F96F0A4B00AE69630850A31DFF"/>
    <w:pPr>
      <w:bidi/>
    </w:pPr>
  </w:style>
  <w:style w:type="paragraph" w:customStyle="1" w:styleId="B7ED121ED21F4EA594AF315ADD7175A8">
    <w:name w:val="B7ED121ED21F4EA594AF315ADD7175A8"/>
    <w:pPr>
      <w:bidi/>
    </w:pPr>
  </w:style>
  <w:style w:type="paragraph" w:customStyle="1" w:styleId="F9457BB5A09A4667BB8F6572A409F2BA">
    <w:name w:val="F9457BB5A09A4667BB8F6572A409F2BA"/>
    <w:pPr>
      <w:bidi/>
    </w:pPr>
  </w:style>
  <w:style w:type="paragraph" w:customStyle="1" w:styleId="DFC715DC84C24B07B71851FC1884DD4D">
    <w:name w:val="DFC715DC84C24B07B71851FC1884DD4D"/>
    <w:pPr>
      <w:bidi/>
    </w:pPr>
  </w:style>
  <w:style w:type="paragraph" w:customStyle="1" w:styleId="CBE89DE09D4845529A0AFC03308D1410">
    <w:name w:val="CBE89DE09D4845529A0AFC03308D1410"/>
    <w:pPr>
      <w:bidi/>
    </w:pPr>
  </w:style>
  <w:style w:type="paragraph" w:customStyle="1" w:styleId="36655F07BC904DC3A01460F67354925B">
    <w:name w:val="36655F07BC904DC3A01460F67354925B"/>
    <w:pPr>
      <w:bidi/>
    </w:pPr>
  </w:style>
  <w:style w:type="paragraph" w:customStyle="1" w:styleId="9B4CB7628C934E7E89ECB3876D45AA14">
    <w:name w:val="9B4CB7628C934E7E89ECB3876D45AA14"/>
    <w:pPr>
      <w:bidi/>
    </w:pPr>
  </w:style>
  <w:style w:type="paragraph" w:customStyle="1" w:styleId="A9AF928DC6B647A183866A8B6D2BF55B">
    <w:name w:val="A9AF928DC6B647A183866A8B6D2BF55B"/>
    <w:pPr>
      <w:bidi/>
    </w:pPr>
  </w:style>
  <w:style w:type="paragraph" w:customStyle="1" w:styleId="2EFB623B97774AC8BEC75CDAAEA794B1">
    <w:name w:val="2EFB623B97774AC8BEC75CDAAEA794B1"/>
    <w:pPr>
      <w:bidi/>
    </w:pPr>
  </w:style>
  <w:style w:type="paragraph" w:customStyle="1" w:styleId="1294AD5C08D6476FA4BC6E22C160EDCB">
    <w:name w:val="1294AD5C08D6476FA4BC6E22C160EDCB"/>
    <w:pPr>
      <w:bidi/>
    </w:pPr>
  </w:style>
  <w:style w:type="paragraph" w:customStyle="1" w:styleId="671D10A7F61F434AABCA54DDE180AEA5">
    <w:name w:val="671D10A7F61F434AABCA54DDE180AEA5"/>
    <w:pPr>
      <w:bidi/>
    </w:pPr>
  </w:style>
  <w:style w:type="paragraph" w:customStyle="1" w:styleId="31EA92C30CE14CF6AD12BD4241C73A09">
    <w:name w:val="31EA92C30CE14CF6AD12BD4241C73A09"/>
    <w:pPr>
      <w:bidi/>
    </w:pPr>
  </w:style>
  <w:style w:type="paragraph" w:customStyle="1" w:styleId="FFB8A75A147D4AB094820FD35B32DDA3">
    <w:name w:val="FFB8A75A147D4AB094820FD35B32DDA3"/>
    <w:pPr>
      <w:bidi/>
    </w:pPr>
  </w:style>
  <w:style w:type="paragraph" w:customStyle="1" w:styleId="1CB3929EA50E4715B55F90071A33DE23">
    <w:name w:val="1CB3929EA50E4715B55F90071A33DE23"/>
    <w:pPr>
      <w:bidi/>
    </w:pPr>
  </w:style>
  <w:style w:type="paragraph" w:customStyle="1" w:styleId="0C893D69952F4FA8869B7B1064B05274">
    <w:name w:val="0C893D69952F4FA8869B7B1064B05274"/>
    <w:pPr>
      <w:bidi/>
    </w:pPr>
  </w:style>
  <w:style w:type="paragraph" w:customStyle="1" w:styleId="46531D10E1674E4489F7DF8BC9640106">
    <w:name w:val="46531D10E1674E4489F7DF8BC9640106"/>
    <w:pPr>
      <w:bidi/>
    </w:pPr>
  </w:style>
  <w:style w:type="paragraph" w:customStyle="1" w:styleId="26891DA5F9874447B344C8FAE4D058E4">
    <w:name w:val="26891DA5F9874447B344C8FAE4D058E4"/>
    <w:pPr>
      <w:bidi/>
    </w:pPr>
  </w:style>
  <w:style w:type="paragraph" w:customStyle="1" w:styleId="40451B8FE80641779C41F1ED538578DC">
    <w:name w:val="40451B8FE80641779C41F1ED538578DC"/>
    <w:pPr>
      <w:bidi/>
    </w:pPr>
  </w:style>
  <w:style w:type="paragraph" w:customStyle="1" w:styleId="E4001A8C02D94538B9550EA6782ECEDE">
    <w:name w:val="E4001A8C02D94538B9550EA6782ECEDE"/>
    <w:pPr>
      <w:bidi/>
    </w:pPr>
  </w:style>
  <w:style w:type="paragraph" w:customStyle="1" w:styleId="707B42DFF972465CA7197CF660E08EDB">
    <w:name w:val="707B42DFF972465CA7197CF660E08EDB"/>
    <w:pPr>
      <w:bidi/>
    </w:pPr>
  </w:style>
  <w:style w:type="paragraph" w:customStyle="1" w:styleId="10DB20563DD5430F80ECFC6782E52674">
    <w:name w:val="10DB20563DD5430F80ECFC6782E52674"/>
    <w:pPr>
      <w:bidi/>
    </w:pPr>
  </w:style>
  <w:style w:type="paragraph" w:customStyle="1" w:styleId="A25E8B808A6F4B65A04AC3D9A21E25FD">
    <w:name w:val="A25E8B808A6F4B65A04AC3D9A21E25FD"/>
    <w:pPr>
      <w:bidi/>
    </w:pPr>
  </w:style>
  <w:style w:type="paragraph" w:customStyle="1" w:styleId="161159F86ABD4267878FC2C90E36573F">
    <w:name w:val="161159F86ABD4267878FC2C90E36573F"/>
    <w:pPr>
      <w:bidi/>
    </w:pPr>
  </w:style>
  <w:style w:type="paragraph" w:customStyle="1" w:styleId="32AA2745CA974A14A5A154AC06E92910">
    <w:name w:val="32AA2745CA974A14A5A154AC06E92910"/>
    <w:pPr>
      <w:bidi/>
    </w:pPr>
  </w:style>
  <w:style w:type="paragraph" w:customStyle="1" w:styleId="C1DDFE7893EA4BA1ABD883FA142ACEB9">
    <w:name w:val="C1DDFE7893EA4BA1ABD883FA142ACEB9"/>
    <w:pPr>
      <w:bidi/>
    </w:pPr>
  </w:style>
  <w:style w:type="paragraph" w:customStyle="1" w:styleId="1A1637B7B44A45499BCCC7C44708EF7B">
    <w:name w:val="1A1637B7B44A45499BCCC7C44708EF7B"/>
    <w:pPr>
      <w:bidi/>
    </w:pPr>
  </w:style>
  <w:style w:type="paragraph" w:customStyle="1" w:styleId="DC2D13F5B8B6488E9264A59BC075F794">
    <w:name w:val="DC2D13F5B8B6488E9264A59BC075F794"/>
    <w:pPr>
      <w:bidi/>
    </w:pPr>
  </w:style>
  <w:style w:type="paragraph" w:customStyle="1" w:styleId="7A5643D6161E42F18F4D0F99BA684F99">
    <w:name w:val="7A5643D6161E42F18F4D0F99BA684F99"/>
    <w:pPr>
      <w:bidi/>
    </w:pPr>
  </w:style>
  <w:style w:type="paragraph" w:customStyle="1" w:styleId="0DC68B37BAFB4ED9B3F9877ED15C0CDB">
    <w:name w:val="0DC68B37BAFB4ED9B3F9877ED15C0CDB"/>
    <w:pPr>
      <w:bidi/>
    </w:pPr>
  </w:style>
  <w:style w:type="paragraph" w:customStyle="1" w:styleId="2D2EF1428682451DAB3DF6BCC48F90CE">
    <w:name w:val="2D2EF1428682451DAB3DF6BCC48F90CE"/>
    <w:pPr>
      <w:bidi/>
    </w:pPr>
  </w:style>
  <w:style w:type="paragraph" w:customStyle="1" w:styleId="1C4AFA9CE6A14EBE9F30057624FCD0A8">
    <w:name w:val="1C4AFA9CE6A14EBE9F30057624FCD0A8"/>
    <w:pPr>
      <w:bidi/>
    </w:pPr>
  </w:style>
  <w:style w:type="paragraph" w:customStyle="1" w:styleId="F7ADF874EDAB436F84BC0726FA09146B">
    <w:name w:val="F7ADF874EDAB436F84BC0726FA09146B"/>
    <w:pPr>
      <w:bidi/>
    </w:pPr>
  </w:style>
  <w:style w:type="paragraph" w:customStyle="1" w:styleId="0A419EC18FBB48F9B8E2CD0861B42BBA">
    <w:name w:val="0A419EC18FBB48F9B8E2CD0861B42BBA"/>
    <w:pPr>
      <w:bidi/>
    </w:pPr>
  </w:style>
  <w:style w:type="paragraph" w:customStyle="1" w:styleId="511AA2DA163E4C2ABA3CCED3FF39B11D">
    <w:name w:val="511AA2DA163E4C2ABA3CCED3FF39B11D"/>
    <w:pPr>
      <w:bidi/>
    </w:pPr>
  </w:style>
  <w:style w:type="paragraph" w:customStyle="1" w:styleId="6B5F0F474F304F05B648E9E1F8652C3A">
    <w:name w:val="6B5F0F474F304F05B648E9E1F8652C3A"/>
    <w:pPr>
      <w:bidi/>
    </w:pPr>
  </w:style>
  <w:style w:type="paragraph" w:customStyle="1" w:styleId="4351F41C933943439E747D5811B9CF1F">
    <w:name w:val="4351F41C933943439E747D5811B9CF1F"/>
    <w:pPr>
      <w:bidi/>
    </w:pPr>
  </w:style>
  <w:style w:type="paragraph" w:customStyle="1" w:styleId="414A2BCA1B004FA280827A995BE488A3">
    <w:name w:val="414A2BCA1B004FA280827A995BE488A3"/>
    <w:pPr>
      <w:bidi/>
    </w:pPr>
  </w:style>
  <w:style w:type="paragraph" w:customStyle="1" w:styleId="6FA6968B856D4AF39D78A2F063DC1B28">
    <w:name w:val="6FA6968B856D4AF39D78A2F063DC1B28"/>
    <w:pPr>
      <w:bidi/>
    </w:pPr>
  </w:style>
  <w:style w:type="paragraph" w:customStyle="1" w:styleId="0B677FEF797E47038166B564D2DD0D82">
    <w:name w:val="0B677FEF797E47038166B564D2DD0D82"/>
    <w:pPr>
      <w:bidi/>
    </w:pPr>
  </w:style>
  <w:style w:type="paragraph" w:customStyle="1" w:styleId="9C15257F352C48749F1B5F454B12440B">
    <w:name w:val="9C15257F352C48749F1B5F454B12440B"/>
    <w:pPr>
      <w:bidi/>
    </w:pPr>
  </w:style>
  <w:style w:type="paragraph" w:customStyle="1" w:styleId="6D0DE3C5D4C14BCABCAB92500E67FA44">
    <w:name w:val="6D0DE3C5D4C14BCABCAB92500E67FA44"/>
    <w:pPr>
      <w:bidi/>
    </w:pPr>
  </w:style>
  <w:style w:type="paragraph" w:customStyle="1" w:styleId="3D388AD76C7544A2BB59D9036B306866">
    <w:name w:val="3D388AD76C7544A2BB59D9036B306866"/>
    <w:pPr>
      <w:bidi/>
    </w:pPr>
  </w:style>
  <w:style w:type="paragraph" w:customStyle="1" w:styleId="0DC2F9FB8FE844C0B67B014BBC2DBF9F">
    <w:name w:val="0DC2F9FB8FE844C0B67B014BBC2DBF9F"/>
    <w:pPr>
      <w:bidi/>
    </w:pPr>
  </w:style>
  <w:style w:type="paragraph" w:customStyle="1" w:styleId="7391604CCDCD4B2E80C6CC874D7CEC58">
    <w:name w:val="7391604CCDCD4B2E80C6CC874D7CEC58"/>
    <w:pPr>
      <w:bidi/>
    </w:pPr>
  </w:style>
  <w:style w:type="paragraph" w:customStyle="1" w:styleId="67474AB009984FB7967C9F513F86A266">
    <w:name w:val="67474AB009984FB7967C9F513F86A266"/>
    <w:pPr>
      <w:bidi/>
    </w:pPr>
  </w:style>
  <w:style w:type="paragraph" w:customStyle="1" w:styleId="07FFF790FBE24B508D9F77C474BBF347">
    <w:name w:val="07FFF790FBE24B508D9F77C474BBF347"/>
    <w:pPr>
      <w:bidi/>
    </w:pPr>
  </w:style>
  <w:style w:type="paragraph" w:customStyle="1" w:styleId="C824B1DC84474FFF9A2D4232DF34873B">
    <w:name w:val="C824B1DC84474FFF9A2D4232DF34873B"/>
    <w:pPr>
      <w:bidi/>
    </w:pPr>
  </w:style>
  <w:style w:type="paragraph" w:customStyle="1" w:styleId="E74666E1BB5740E1948C91CA9965010B">
    <w:name w:val="E74666E1BB5740E1948C91CA9965010B"/>
    <w:pPr>
      <w:bidi/>
    </w:pPr>
  </w:style>
  <w:style w:type="paragraph" w:customStyle="1" w:styleId="60959DDEB91144F189077556DE7EDB3C">
    <w:name w:val="60959DDEB91144F189077556DE7EDB3C"/>
    <w:pPr>
      <w:bidi/>
    </w:pPr>
  </w:style>
  <w:style w:type="paragraph" w:customStyle="1" w:styleId="2126312DE0B04103AEDD94C6BD51E68B">
    <w:name w:val="2126312DE0B04103AEDD94C6BD51E68B"/>
    <w:pPr>
      <w:bidi/>
    </w:pPr>
  </w:style>
  <w:style w:type="paragraph" w:customStyle="1" w:styleId="33661E41133C443D851114DF3309ABD9">
    <w:name w:val="33661E41133C443D851114DF3309ABD9"/>
    <w:pPr>
      <w:bidi/>
    </w:pPr>
  </w:style>
  <w:style w:type="paragraph" w:customStyle="1" w:styleId="9C28351A4A744E55BB58550432630E7F">
    <w:name w:val="9C28351A4A744E55BB58550432630E7F"/>
    <w:pPr>
      <w:bidi/>
    </w:pPr>
  </w:style>
  <w:style w:type="paragraph" w:customStyle="1" w:styleId="64601E28A064443EA00B78BD875E8ACF">
    <w:name w:val="64601E28A064443EA00B78BD875E8ACF"/>
    <w:pPr>
      <w:bidi/>
    </w:pPr>
  </w:style>
  <w:style w:type="paragraph" w:customStyle="1" w:styleId="3236E4B903A347839C762705AFA1B920">
    <w:name w:val="3236E4B903A347839C762705AFA1B920"/>
    <w:pPr>
      <w:bidi/>
    </w:pPr>
  </w:style>
  <w:style w:type="paragraph" w:customStyle="1" w:styleId="42DEE8559A7C4C7BAB4E17B39AC4E1A4">
    <w:name w:val="42DEE8559A7C4C7BAB4E17B39AC4E1A4"/>
    <w:pPr>
      <w:bidi/>
    </w:pPr>
  </w:style>
  <w:style w:type="paragraph" w:customStyle="1" w:styleId="9C6801199518437B9AFB924ED035B60A">
    <w:name w:val="9C6801199518437B9AFB924ED035B60A"/>
    <w:rsid w:val="00EF3640"/>
    <w:pPr>
      <w:bidi/>
    </w:pPr>
  </w:style>
  <w:style w:type="paragraph" w:customStyle="1" w:styleId="ADF35EC2F6624CD29F164E9B2D1A549B">
    <w:name w:val="ADF35EC2F6624CD29F164E9B2D1A549B"/>
    <w:rsid w:val="00EF3640"/>
    <w:pPr>
      <w:bidi/>
    </w:pPr>
  </w:style>
  <w:style w:type="paragraph" w:customStyle="1" w:styleId="426ABA788DF448B8B581E657E2E59ED2">
    <w:name w:val="426ABA788DF448B8B581E657E2E59ED2"/>
    <w:rsid w:val="00EF3640"/>
    <w:pPr>
      <w:bidi/>
    </w:pPr>
  </w:style>
  <w:style w:type="paragraph" w:customStyle="1" w:styleId="5214572AA6794B5DB343C53CCF0104C0">
    <w:name w:val="5214572AA6794B5DB343C53CCF0104C0"/>
    <w:rsid w:val="00EF3640"/>
    <w:pPr>
      <w:bidi/>
    </w:pPr>
  </w:style>
  <w:style w:type="paragraph" w:customStyle="1" w:styleId="9D24CCF60099411F9BE3FED476E81283">
    <w:name w:val="9D24CCF60099411F9BE3FED476E81283"/>
    <w:rsid w:val="00EF3640"/>
    <w:pPr>
      <w:bidi/>
    </w:pPr>
  </w:style>
  <w:style w:type="paragraph" w:customStyle="1" w:styleId="E8E2BC9A4A3B46AEADE681AE1321435A">
    <w:name w:val="E8E2BC9A4A3B46AEADE681AE1321435A"/>
    <w:rsid w:val="00EF3640"/>
    <w:pPr>
      <w:bidi/>
    </w:pPr>
  </w:style>
  <w:style w:type="paragraph" w:customStyle="1" w:styleId="BD3F250F14BB418D9D35A38D607EE0E5">
    <w:name w:val="BD3F250F14BB418D9D35A38D607EE0E5"/>
    <w:rsid w:val="00EF3640"/>
    <w:pPr>
      <w:bidi/>
    </w:pPr>
  </w:style>
  <w:style w:type="paragraph" w:customStyle="1" w:styleId="639926041B0141EE8927BF4FC5B6F1A1">
    <w:name w:val="639926041B0141EE8927BF4FC5B6F1A1"/>
    <w:rsid w:val="00EF3640"/>
    <w:pPr>
      <w:bidi/>
    </w:pPr>
  </w:style>
  <w:style w:type="paragraph" w:customStyle="1" w:styleId="31D3AC3471C74E5EB0DCF4A3DBCCD4E9">
    <w:name w:val="31D3AC3471C74E5EB0DCF4A3DBCCD4E9"/>
    <w:rsid w:val="00EF3640"/>
    <w:pPr>
      <w:bidi/>
    </w:pPr>
  </w:style>
  <w:style w:type="paragraph" w:customStyle="1" w:styleId="AD8F7939464E463D940014C1E93D26A6">
    <w:name w:val="AD8F7939464E463D940014C1E93D26A6"/>
    <w:rsid w:val="00EF3640"/>
    <w:pPr>
      <w:bidi/>
    </w:pPr>
  </w:style>
  <w:style w:type="paragraph" w:customStyle="1" w:styleId="90A89E1DF82A47A4BEC629BECC9E3202">
    <w:name w:val="90A89E1DF82A47A4BEC629BECC9E3202"/>
    <w:rsid w:val="00EF3640"/>
    <w:pPr>
      <w:bidi/>
    </w:pPr>
  </w:style>
  <w:style w:type="paragraph" w:customStyle="1" w:styleId="E042D6620DE94E6DB46E8FB9CAEA4664">
    <w:name w:val="E042D6620DE94E6DB46E8FB9CAEA4664"/>
    <w:rsid w:val="00EF3640"/>
    <w:pPr>
      <w:bidi/>
    </w:pPr>
  </w:style>
  <w:style w:type="paragraph" w:customStyle="1" w:styleId="7D2807F248FA41968BBE5FE79F4AE6ED">
    <w:name w:val="7D2807F248FA41968BBE5FE79F4AE6ED"/>
    <w:rsid w:val="00EF3640"/>
    <w:pPr>
      <w:bidi/>
    </w:pPr>
  </w:style>
  <w:style w:type="paragraph" w:customStyle="1" w:styleId="D9E27187AE084268A8C8EE854FAAC929">
    <w:name w:val="D9E27187AE084268A8C8EE854FAAC929"/>
    <w:rsid w:val="00EF3640"/>
    <w:pPr>
      <w:bidi/>
    </w:pPr>
  </w:style>
  <w:style w:type="paragraph" w:customStyle="1" w:styleId="27FE92A412F048EEB6690963E7C264E1">
    <w:name w:val="27FE92A412F048EEB6690963E7C264E1"/>
    <w:rsid w:val="00EF3640"/>
    <w:pPr>
      <w:bidi/>
    </w:pPr>
  </w:style>
  <w:style w:type="paragraph" w:customStyle="1" w:styleId="B35827513BD845F08E25F2A81C25A773">
    <w:name w:val="B35827513BD845F08E25F2A81C25A773"/>
    <w:rsid w:val="00EF3640"/>
    <w:pPr>
      <w:bidi/>
    </w:pPr>
  </w:style>
  <w:style w:type="paragraph" w:customStyle="1" w:styleId="A7038F1177C140C2BA2F489DB88EB396">
    <w:name w:val="A7038F1177C140C2BA2F489DB88EB396"/>
    <w:rsid w:val="00EF3640"/>
    <w:pPr>
      <w:bidi/>
    </w:pPr>
  </w:style>
  <w:style w:type="paragraph" w:customStyle="1" w:styleId="CF6F5987A12D4C2D976335A73D277313">
    <w:name w:val="CF6F5987A12D4C2D976335A73D277313"/>
    <w:rsid w:val="00EF3640"/>
    <w:pPr>
      <w:bidi/>
    </w:pPr>
  </w:style>
  <w:style w:type="paragraph" w:customStyle="1" w:styleId="B0C54D058E5A4B3DA662644791413604">
    <w:name w:val="B0C54D058E5A4B3DA662644791413604"/>
    <w:rsid w:val="00EF3640"/>
    <w:pPr>
      <w:bidi/>
    </w:pPr>
  </w:style>
  <w:style w:type="paragraph" w:customStyle="1" w:styleId="C413657DD5ED4A769DEBA3FEAD4EA234">
    <w:name w:val="C413657DD5ED4A769DEBA3FEAD4EA234"/>
    <w:rsid w:val="00EF3640"/>
    <w:pPr>
      <w:bidi/>
    </w:pPr>
  </w:style>
  <w:style w:type="paragraph" w:customStyle="1" w:styleId="350F2E2DF3224EB59F28E9D940D04BEA">
    <w:name w:val="350F2E2DF3224EB59F28E9D940D04BEA"/>
    <w:rsid w:val="00EF3640"/>
    <w:pPr>
      <w:bidi/>
    </w:pPr>
  </w:style>
  <w:style w:type="paragraph" w:customStyle="1" w:styleId="882BAAF95CF149B8B6C333135D84D87E">
    <w:name w:val="882BAAF95CF149B8B6C333135D84D87E"/>
    <w:rsid w:val="00EF3640"/>
    <w:pPr>
      <w:bidi/>
    </w:pPr>
  </w:style>
  <w:style w:type="paragraph" w:customStyle="1" w:styleId="866F76E945E1472CA54A9AA9CE88F630">
    <w:name w:val="866F76E945E1472CA54A9AA9CE88F630"/>
    <w:rsid w:val="00EF3640"/>
    <w:pPr>
      <w:bidi/>
    </w:pPr>
  </w:style>
  <w:style w:type="paragraph" w:customStyle="1" w:styleId="B995FFD6129D4779B121E988E4ECFD1F">
    <w:name w:val="B995FFD6129D4779B121E988E4ECFD1F"/>
    <w:rsid w:val="00EF3640"/>
    <w:pPr>
      <w:bidi/>
    </w:pPr>
  </w:style>
  <w:style w:type="paragraph" w:customStyle="1" w:styleId="96FE15140E0C4C40AC37B0E4A281AF17">
    <w:name w:val="96FE15140E0C4C40AC37B0E4A281AF17"/>
    <w:rsid w:val="00EF3640"/>
    <w:pPr>
      <w:bidi/>
    </w:pPr>
  </w:style>
  <w:style w:type="paragraph" w:customStyle="1" w:styleId="94C4F958C603447A963DA652229028C6">
    <w:name w:val="94C4F958C603447A963DA652229028C6"/>
    <w:rsid w:val="00EF3640"/>
    <w:pPr>
      <w:bidi/>
    </w:pPr>
  </w:style>
  <w:style w:type="paragraph" w:customStyle="1" w:styleId="1C600145DEA3449FB89C3C6FA5CA94C1">
    <w:name w:val="1C600145DEA3449FB89C3C6FA5CA94C1"/>
    <w:rsid w:val="00EF3640"/>
    <w:pPr>
      <w:bidi/>
    </w:pPr>
  </w:style>
  <w:style w:type="paragraph" w:customStyle="1" w:styleId="ABB370E5496244ADB79105C399766FAB">
    <w:name w:val="ABB370E5496244ADB79105C399766FAB"/>
    <w:rsid w:val="00EF3640"/>
    <w:pPr>
      <w:bidi/>
    </w:pPr>
  </w:style>
  <w:style w:type="paragraph" w:customStyle="1" w:styleId="950686161B99414E8A91AE571308C0CD">
    <w:name w:val="950686161B99414E8A91AE571308C0CD"/>
    <w:rsid w:val="00EF3640"/>
    <w:pPr>
      <w:bidi/>
    </w:pPr>
  </w:style>
  <w:style w:type="paragraph" w:customStyle="1" w:styleId="4E868F5E410E4C748D0B31427988F9D6">
    <w:name w:val="4E868F5E410E4C748D0B31427988F9D6"/>
    <w:rsid w:val="00EF3640"/>
    <w:pPr>
      <w:bidi/>
    </w:pPr>
  </w:style>
  <w:style w:type="paragraph" w:customStyle="1" w:styleId="D0E6CD96C7F443559CEA50F30F628518">
    <w:name w:val="D0E6CD96C7F443559CEA50F30F628518"/>
    <w:rsid w:val="00EF3640"/>
    <w:pPr>
      <w:bidi/>
    </w:pPr>
  </w:style>
  <w:style w:type="paragraph" w:customStyle="1" w:styleId="C561E4A11E284B599D5ACA9F327B9822">
    <w:name w:val="C561E4A11E284B599D5ACA9F327B9822"/>
    <w:rsid w:val="00EF3640"/>
    <w:pPr>
      <w:bidi/>
    </w:pPr>
  </w:style>
  <w:style w:type="paragraph" w:customStyle="1" w:styleId="14DF3A1E3F014E5195441B9DE9627DE4">
    <w:name w:val="14DF3A1E3F014E5195441B9DE9627DE4"/>
    <w:rsid w:val="00EF3640"/>
    <w:pPr>
      <w:bidi/>
    </w:pPr>
  </w:style>
  <w:style w:type="paragraph" w:customStyle="1" w:styleId="BECF8BD3567748D6B365AAE7EA8641F7">
    <w:name w:val="BECF8BD3567748D6B365AAE7EA8641F7"/>
    <w:rsid w:val="00EF3640"/>
    <w:pPr>
      <w:bidi/>
    </w:pPr>
  </w:style>
  <w:style w:type="paragraph" w:customStyle="1" w:styleId="C49C4BBADA4242CBBB46A1A085D3E025">
    <w:name w:val="C49C4BBADA4242CBBB46A1A085D3E025"/>
    <w:rsid w:val="00EF3640"/>
    <w:pPr>
      <w:bidi/>
    </w:pPr>
  </w:style>
  <w:style w:type="paragraph" w:customStyle="1" w:styleId="3133A547767B46B9B3B51F9BC8B9FEC9">
    <w:name w:val="3133A547767B46B9B3B51F9BC8B9FEC9"/>
    <w:rsid w:val="00EF3640"/>
    <w:pPr>
      <w:bidi/>
    </w:pPr>
  </w:style>
  <w:style w:type="paragraph" w:customStyle="1" w:styleId="600DC109FE73468680D1DFA02458C205">
    <w:name w:val="600DC109FE73468680D1DFA02458C205"/>
    <w:rsid w:val="00EF3640"/>
    <w:pPr>
      <w:bidi/>
    </w:pPr>
  </w:style>
  <w:style w:type="paragraph" w:customStyle="1" w:styleId="8B3A6E516C9F4A59BC8CA3F05CA9FC9D">
    <w:name w:val="8B3A6E516C9F4A59BC8CA3F05CA9FC9D"/>
    <w:rsid w:val="00EF3640"/>
    <w:pPr>
      <w:bidi/>
    </w:pPr>
  </w:style>
  <w:style w:type="paragraph" w:customStyle="1" w:styleId="D455B7AF3E2D4CEA97FF993720BE9A28">
    <w:name w:val="D455B7AF3E2D4CEA97FF993720BE9A28"/>
    <w:rsid w:val="00EF3640"/>
    <w:pPr>
      <w:bidi/>
    </w:pPr>
  </w:style>
  <w:style w:type="paragraph" w:customStyle="1" w:styleId="C6DAAEA766124FBE97EBD9F310E54904">
    <w:name w:val="C6DAAEA766124FBE97EBD9F310E54904"/>
    <w:rsid w:val="00EF3640"/>
    <w:pPr>
      <w:bidi/>
    </w:pPr>
  </w:style>
  <w:style w:type="paragraph" w:customStyle="1" w:styleId="13A1A8D4940A4B29B87C10B646728CB5">
    <w:name w:val="13A1A8D4940A4B29B87C10B646728CB5"/>
    <w:rsid w:val="00EF3640"/>
    <w:pPr>
      <w:bidi/>
    </w:pPr>
  </w:style>
  <w:style w:type="paragraph" w:customStyle="1" w:styleId="F1DF2C42E93942BB946FE8D2E3100026">
    <w:name w:val="F1DF2C42E93942BB946FE8D2E3100026"/>
    <w:rsid w:val="00EF3640"/>
    <w:pPr>
      <w:bidi/>
    </w:pPr>
  </w:style>
  <w:style w:type="paragraph" w:customStyle="1" w:styleId="4ACD0C624E384A47894F63FB9D62B49D">
    <w:name w:val="4ACD0C624E384A47894F63FB9D62B49D"/>
    <w:rsid w:val="00EF3640"/>
    <w:pPr>
      <w:bidi/>
    </w:pPr>
  </w:style>
  <w:style w:type="paragraph" w:customStyle="1" w:styleId="9B5165EA5A3F4F86B7935853F511ED61">
    <w:name w:val="9B5165EA5A3F4F86B7935853F511ED61"/>
    <w:rsid w:val="00EF3640"/>
    <w:pPr>
      <w:bidi/>
    </w:pPr>
  </w:style>
  <w:style w:type="paragraph" w:customStyle="1" w:styleId="74113DAD6F264033A4B1888E124CD4ED">
    <w:name w:val="74113DAD6F264033A4B1888E124CD4ED"/>
    <w:rsid w:val="00EF3640"/>
    <w:pPr>
      <w:bidi/>
    </w:pPr>
  </w:style>
  <w:style w:type="paragraph" w:customStyle="1" w:styleId="6A051F54F4814F4991A64B2E4D92157F">
    <w:name w:val="6A051F54F4814F4991A64B2E4D92157F"/>
    <w:rsid w:val="00EF3640"/>
    <w:pPr>
      <w:bidi/>
    </w:pPr>
  </w:style>
  <w:style w:type="paragraph" w:customStyle="1" w:styleId="CB5CCCCE4572462B946D3FED4DAC336B">
    <w:name w:val="CB5CCCCE4572462B946D3FED4DAC336B"/>
    <w:rsid w:val="00EF3640"/>
    <w:pPr>
      <w:bidi/>
    </w:pPr>
  </w:style>
  <w:style w:type="paragraph" w:customStyle="1" w:styleId="4372D01D82CE44F2BA5EF64FFA36CADD">
    <w:name w:val="4372D01D82CE44F2BA5EF64FFA36CADD"/>
    <w:rsid w:val="00EF3640"/>
    <w:pPr>
      <w:bidi/>
    </w:pPr>
  </w:style>
  <w:style w:type="paragraph" w:customStyle="1" w:styleId="1E25A79A9BEB47F7A4AAFBFDF67C3027">
    <w:name w:val="1E25A79A9BEB47F7A4AAFBFDF67C3027"/>
    <w:rsid w:val="00EF3640"/>
    <w:pPr>
      <w:bidi/>
    </w:pPr>
  </w:style>
  <w:style w:type="paragraph" w:customStyle="1" w:styleId="4C58AFB485F44BA489A6B39FEA821C9D">
    <w:name w:val="4C58AFB485F44BA489A6B39FEA821C9D"/>
    <w:rsid w:val="00EF3640"/>
    <w:pPr>
      <w:bidi/>
    </w:pPr>
  </w:style>
  <w:style w:type="paragraph" w:customStyle="1" w:styleId="C7FA1243095D4DA1BBD0F9921364F0D1">
    <w:name w:val="C7FA1243095D4DA1BBD0F9921364F0D1"/>
    <w:rsid w:val="00EF3640"/>
    <w:pPr>
      <w:bidi/>
    </w:pPr>
  </w:style>
  <w:style w:type="paragraph" w:customStyle="1" w:styleId="F02554D5E5054E35865A02FD06F18280">
    <w:name w:val="F02554D5E5054E35865A02FD06F18280"/>
    <w:rsid w:val="00EF3640"/>
    <w:pPr>
      <w:bidi/>
    </w:pPr>
  </w:style>
  <w:style w:type="paragraph" w:customStyle="1" w:styleId="38B9A76FD4964B159C2FED787E144EDF">
    <w:name w:val="38B9A76FD4964B159C2FED787E144EDF"/>
    <w:rsid w:val="00EF3640"/>
    <w:pPr>
      <w:bidi/>
    </w:pPr>
  </w:style>
  <w:style w:type="paragraph" w:customStyle="1" w:styleId="F1B4D967AB4D45E282E54D3311824C0D">
    <w:name w:val="F1B4D967AB4D45E282E54D3311824C0D"/>
    <w:rsid w:val="00EF3640"/>
    <w:pPr>
      <w:bidi/>
    </w:pPr>
  </w:style>
  <w:style w:type="paragraph" w:customStyle="1" w:styleId="C9A902E60DE94198A8468B2AC372ED71">
    <w:name w:val="C9A902E60DE94198A8468B2AC372ED71"/>
    <w:rsid w:val="00EF3640"/>
    <w:pPr>
      <w:bidi/>
    </w:pPr>
  </w:style>
  <w:style w:type="paragraph" w:customStyle="1" w:styleId="DF36561F97E94D7599E97678837A7B5D">
    <w:name w:val="DF36561F97E94D7599E97678837A7B5D"/>
    <w:rsid w:val="00EF3640"/>
    <w:pPr>
      <w:bidi/>
    </w:pPr>
  </w:style>
  <w:style w:type="paragraph" w:customStyle="1" w:styleId="ECEA6FC87CD34E80B6B236A46610339E">
    <w:name w:val="ECEA6FC87CD34E80B6B236A46610339E"/>
    <w:rsid w:val="00EF3640"/>
    <w:pPr>
      <w:bidi/>
    </w:pPr>
  </w:style>
  <w:style w:type="paragraph" w:customStyle="1" w:styleId="C33B5B397B1E4D47B322BE8D4659CE09">
    <w:name w:val="C33B5B397B1E4D47B322BE8D4659CE09"/>
    <w:rsid w:val="00EF3640"/>
    <w:pPr>
      <w:bidi/>
    </w:pPr>
  </w:style>
  <w:style w:type="paragraph" w:customStyle="1" w:styleId="5F8AEAE3F19A466BB165F780D660739A">
    <w:name w:val="5F8AEAE3F19A466BB165F780D660739A"/>
    <w:rsid w:val="00EF3640"/>
    <w:pPr>
      <w:bidi/>
    </w:pPr>
  </w:style>
  <w:style w:type="paragraph" w:customStyle="1" w:styleId="FD6423771E1C413687F04BE8FBDD7A2A">
    <w:name w:val="FD6423771E1C413687F04BE8FBDD7A2A"/>
    <w:rsid w:val="00EF3640"/>
    <w:pPr>
      <w:bidi/>
    </w:pPr>
  </w:style>
  <w:style w:type="paragraph" w:customStyle="1" w:styleId="61A0CB0E507046028EF66197A75D101F">
    <w:name w:val="61A0CB0E507046028EF66197A75D101F"/>
    <w:rsid w:val="00EF3640"/>
    <w:pPr>
      <w:bidi/>
    </w:pPr>
  </w:style>
  <w:style w:type="paragraph" w:customStyle="1" w:styleId="0C1FB9E4AC51488489FA66F98F132E3E">
    <w:name w:val="0C1FB9E4AC51488489FA66F98F132E3E"/>
    <w:rsid w:val="00EF3640"/>
    <w:pPr>
      <w:bidi/>
    </w:pPr>
  </w:style>
  <w:style w:type="paragraph" w:customStyle="1" w:styleId="4D855BC9A6884A69A0259880DA2D5F99">
    <w:name w:val="4D855BC9A6884A69A0259880DA2D5F99"/>
    <w:rsid w:val="00EF3640"/>
    <w:pPr>
      <w:bidi/>
    </w:pPr>
  </w:style>
  <w:style w:type="paragraph" w:customStyle="1" w:styleId="BE8F917714C74AC6B50F5A7952656A69">
    <w:name w:val="BE8F917714C74AC6B50F5A7952656A69"/>
    <w:rsid w:val="00EF3640"/>
    <w:pPr>
      <w:bidi/>
    </w:pPr>
  </w:style>
  <w:style w:type="paragraph" w:customStyle="1" w:styleId="59391089540844799A177B1361FDCDF9">
    <w:name w:val="59391089540844799A177B1361FDCDF9"/>
    <w:rsid w:val="00EF3640"/>
    <w:pPr>
      <w:bidi/>
    </w:pPr>
  </w:style>
  <w:style w:type="paragraph" w:customStyle="1" w:styleId="7AD22B3058A44075BBA8C9DA8952BD1E">
    <w:name w:val="7AD22B3058A44075BBA8C9DA8952BD1E"/>
    <w:rsid w:val="00EF3640"/>
    <w:pPr>
      <w:bidi/>
    </w:pPr>
  </w:style>
  <w:style w:type="paragraph" w:customStyle="1" w:styleId="695575A20BF44F9993E4B97DF4ACABB3">
    <w:name w:val="695575A20BF44F9993E4B97DF4ACABB3"/>
    <w:rsid w:val="00EF3640"/>
    <w:pPr>
      <w:bidi/>
    </w:pPr>
  </w:style>
  <w:style w:type="paragraph" w:customStyle="1" w:styleId="116B89A311EB4761A72CF017850F655F">
    <w:name w:val="116B89A311EB4761A72CF017850F655F"/>
    <w:rsid w:val="00EF3640"/>
    <w:pPr>
      <w:bidi/>
    </w:pPr>
  </w:style>
  <w:style w:type="paragraph" w:customStyle="1" w:styleId="2AE8FE9672D24D43A0E27034F94893F6">
    <w:name w:val="2AE8FE9672D24D43A0E27034F94893F6"/>
    <w:rsid w:val="00EF3640"/>
    <w:pPr>
      <w:bidi/>
    </w:pPr>
  </w:style>
  <w:style w:type="paragraph" w:customStyle="1" w:styleId="75684F04E49F4503A2D0D928B27D00BD">
    <w:name w:val="75684F04E49F4503A2D0D928B27D00BD"/>
    <w:rsid w:val="00EF3640"/>
    <w:pPr>
      <w:bidi/>
    </w:pPr>
  </w:style>
  <w:style w:type="paragraph" w:customStyle="1" w:styleId="1C1680B439914AE8B5081730F2392125">
    <w:name w:val="1C1680B439914AE8B5081730F2392125"/>
    <w:rsid w:val="00EF3640"/>
    <w:pPr>
      <w:bidi/>
    </w:pPr>
  </w:style>
  <w:style w:type="paragraph" w:customStyle="1" w:styleId="49A14398FA9A46E2A729F0090D16382E">
    <w:name w:val="49A14398FA9A46E2A729F0090D16382E"/>
    <w:rsid w:val="00EF3640"/>
    <w:pPr>
      <w:bidi/>
    </w:pPr>
  </w:style>
  <w:style w:type="paragraph" w:customStyle="1" w:styleId="857C97C1CCFB4C19A4C58A7055F2FE59">
    <w:name w:val="857C97C1CCFB4C19A4C58A7055F2FE59"/>
    <w:rsid w:val="00EF3640"/>
    <w:pPr>
      <w:bidi/>
    </w:pPr>
  </w:style>
  <w:style w:type="paragraph" w:customStyle="1" w:styleId="36BB0DB08A7B4FF18987D5DF4D34C34A">
    <w:name w:val="36BB0DB08A7B4FF18987D5DF4D34C34A"/>
    <w:rsid w:val="00EF3640"/>
    <w:pPr>
      <w:bidi/>
    </w:pPr>
  </w:style>
  <w:style w:type="paragraph" w:customStyle="1" w:styleId="35ED5986B1B3416195904D813B074A14">
    <w:name w:val="35ED5986B1B3416195904D813B074A14"/>
    <w:rsid w:val="00EF3640"/>
    <w:pPr>
      <w:bidi/>
    </w:pPr>
  </w:style>
  <w:style w:type="paragraph" w:customStyle="1" w:styleId="F4E03D6523D44685BE5DE8B829F5E08B">
    <w:name w:val="F4E03D6523D44685BE5DE8B829F5E08B"/>
    <w:rsid w:val="00EF3640"/>
    <w:pPr>
      <w:bidi/>
    </w:pPr>
  </w:style>
  <w:style w:type="paragraph" w:customStyle="1" w:styleId="F43D1868C3314B74939CCA63F2A8CDCE">
    <w:name w:val="F43D1868C3314B74939CCA63F2A8CDCE"/>
    <w:rsid w:val="00EF3640"/>
    <w:pPr>
      <w:bidi/>
    </w:pPr>
  </w:style>
  <w:style w:type="paragraph" w:customStyle="1" w:styleId="7256BC71B67C489C9CEFB13D17089DD0">
    <w:name w:val="7256BC71B67C489C9CEFB13D17089DD0"/>
    <w:rsid w:val="00EF3640"/>
    <w:pPr>
      <w:bidi/>
    </w:pPr>
  </w:style>
  <w:style w:type="paragraph" w:customStyle="1" w:styleId="39F2D6E6098E44C2AE3BC95662E688C4">
    <w:name w:val="39F2D6E6098E44C2AE3BC95662E688C4"/>
    <w:rsid w:val="00EF3640"/>
    <w:pPr>
      <w:bidi/>
    </w:pPr>
  </w:style>
  <w:style w:type="paragraph" w:customStyle="1" w:styleId="E61075E0400B4CA2BC88E9E6C6981072">
    <w:name w:val="E61075E0400B4CA2BC88E9E6C6981072"/>
    <w:rsid w:val="00EF3640"/>
    <w:pPr>
      <w:bidi/>
    </w:pPr>
  </w:style>
  <w:style w:type="paragraph" w:customStyle="1" w:styleId="C7D4D437AB7B48DBB7EF0055DD302648">
    <w:name w:val="C7D4D437AB7B48DBB7EF0055DD302648"/>
    <w:rsid w:val="00EF3640"/>
    <w:pPr>
      <w:bidi/>
    </w:pPr>
  </w:style>
  <w:style w:type="paragraph" w:customStyle="1" w:styleId="323F9622F1374E54A75276239E408632">
    <w:name w:val="323F9622F1374E54A75276239E408632"/>
    <w:rsid w:val="00EF3640"/>
    <w:pPr>
      <w:bidi/>
    </w:pPr>
  </w:style>
  <w:style w:type="paragraph" w:customStyle="1" w:styleId="546C2EBA372F4197A1FBAD3265935CBA">
    <w:name w:val="546C2EBA372F4197A1FBAD3265935CBA"/>
    <w:rsid w:val="00EF3640"/>
    <w:pPr>
      <w:bidi/>
    </w:pPr>
  </w:style>
  <w:style w:type="paragraph" w:customStyle="1" w:styleId="C35E9B69E4964EC284A6615D114C4E1F">
    <w:name w:val="C35E9B69E4964EC284A6615D114C4E1F"/>
    <w:rsid w:val="00EF3640"/>
    <w:pPr>
      <w:bidi/>
    </w:pPr>
  </w:style>
  <w:style w:type="paragraph" w:customStyle="1" w:styleId="CD1A0ECACDFF4F35A1E492AD5CB37EDD">
    <w:name w:val="CD1A0ECACDFF4F35A1E492AD5CB37EDD"/>
    <w:rsid w:val="00EF3640"/>
    <w:pPr>
      <w:bidi/>
    </w:pPr>
  </w:style>
  <w:style w:type="paragraph" w:customStyle="1" w:styleId="058CA289E7A24E9BAF1AB0F03BE29B41">
    <w:name w:val="058CA289E7A24E9BAF1AB0F03BE29B41"/>
    <w:rsid w:val="00EF3640"/>
    <w:pPr>
      <w:bidi/>
    </w:pPr>
  </w:style>
  <w:style w:type="paragraph" w:customStyle="1" w:styleId="E7DE201EFFEF40C5BC218322315838E4">
    <w:name w:val="E7DE201EFFEF40C5BC218322315838E4"/>
    <w:rsid w:val="00EF3640"/>
    <w:pPr>
      <w:bidi/>
    </w:pPr>
  </w:style>
  <w:style w:type="paragraph" w:customStyle="1" w:styleId="B45C21849D4848F286C243F2990C9CB1">
    <w:name w:val="B45C21849D4848F286C243F2990C9CB1"/>
    <w:rsid w:val="00EF3640"/>
    <w:pPr>
      <w:bidi/>
    </w:pPr>
  </w:style>
  <w:style w:type="paragraph" w:customStyle="1" w:styleId="10A6B3EE3330459D8A02E58A4A651ADB">
    <w:name w:val="10A6B3EE3330459D8A02E58A4A651ADB"/>
    <w:rsid w:val="00EF3640"/>
    <w:pPr>
      <w:bidi/>
    </w:pPr>
  </w:style>
  <w:style w:type="paragraph" w:customStyle="1" w:styleId="2E7E259981804803BAD719BBB728004A">
    <w:name w:val="2E7E259981804803BAD719BBB728004A"/>
    <w:rsid w:val="00EF3640"/>
    <w:pPr>
      <w:bidi/>
    </w:pPr>
  </w:style>
  <w:style w:type="paragraph" w:customStyle="1" w:styleId="B23E038370CA4A689BEFE6CB150349D0">
    <w:name w:val="B23E038370CA4A689BEFE6CB150349D0"/>
    <w:rsid w:val="00EF3640"/>
    <w:pPr>
      <w:bidi/>
    </w:pPr>
  </w:style>
  <w:style w:type="paragraph" w:customStyle="1" w:styleId="8DDEAC2406164BAFA2F44AE0ABD95DF3">
    <w:name w:val="8DDEAC2406164BAFA2F44AE0ABD95DF3"/>
    <w:rsid w:val="00EF3640"/>
    <w:pPr>
      <w:bidi/>
    </w:pPr>
  </w:style>
  <w:style w:type="paragraph" w:customStyle="1" w:styleId="E510C8FE958E4DFB93C7FFEBF98CDA2C">
    <w:name w:val="E510C8FE958E4DFB93C7FFEBF98CDA2C"/>
    <w:rsid w:val="00EF3640"/>
    <w:pPr>
      <w:bidi/>
    </w:pPr>
  </w:style>
  <w:style w:type="paragraph" w:customStyle="1" w:styleId="7F6E5E044D2D4AB5B0E5BD589571E48E">
    <w:name w:val="7F6E5E044D2D4AB5B0E5BD589571E48E"/>
    <w:rsid w:val="00EF3640"/>
    <w:pPr>
      <w:bidi/>
    </w:pPr>
  </w:style>
  <w:style w:type="paragraph" w:customStyle="1" w:styleId="D8DA1C3DCAA341F8AAA6D959A425B41C">
    <w:name w:val="D8DA1C3DCAA341F8AAA6D959A425B41C"/>
    <w:rsid w:val="00EF3640"/>
    <w:pPr>
      <w:bidi/>
    </w:pPr>
  </w:style>
  <w:style w:type="paragraph" w:customStyle="1" w:styleId="B2CC453F5247428EBE13EE8E0DD47463">
    <w:name w:val="B2CC453F5247428EBE13EE8E0DD47463"/>
    <w:rsid w:val="00EF3640"/>
    <w:pPr>
      <w:bidi/>
    </w:pPr>
  </w:style>
  <w:style w:type="paragraph" w:customStyle="1" w:styleId="D1690CB6D9244FF59050D41321FDCD89">
    <w:name w:val="D1690CB6D9244FF59050D41321FDCD89"/>
    <w:rsid w:val="00EF3640"/>
    <w:pPr>
      <w:bidi/>
    </w:pPr>
  </w:style>
  <w:style w:type="paragraph" w:customStyle="1" w:styleId="F4C12E41FCBA4C7B9FC595AE58359822">
    <w:name w:val="F4C12E41FCBA4C7B9FC595AE58359822"/>
    <w:rsid w:val="00EF3640"/>
    <w:pPr>
      <w:bidi/>
    </w:pPr>
  </w:style>
  <w:style w:type="paragraph" w:customStyle="1" w:styleId="1457DDA82FDC4E3AB32DEDB84A2A6D18">
    <w:name w:val="1457DDA82FDC4E3AB32DEDB84A2A6D18"/>
    <w:rsid w:val="00EF3640"/>
    <w:pPr>
      <w:bidi/>
    </w:pPr>
  </w:style>
  <w:style w:type="paragraph" w:customStyle="1" w:styleId="D594A3D809604212A8A3DC4BBBAC60DA">
    <w:name w:val="D594A3D809604212A8A3DC4BBBAC60DA"/>
    <w:rsid w:val="00EF3640"/>
    <w:pPr>
      <w:bidi/>
    </w:pPr>
  </w:style>
  <w:style w:type="paragraph" w:customStyle="1" w:styleId="543029DB7A774F3CA7666B7867C40C6B">
    <w:name w:val="543029DB7A774F3CA7666B7867C40C6B"/>
    <w:rsid w:val="00EF3640"/>
    <w:pPr>
      <w:bidi/>
    </w:pPr>
  </w:style>
  <w:style w:type="paragraph" w:customStyle="1" w:styleId="7E3BF2D5C70840BF9D9B3D9EF05BB4FB">
    <w:name w:val="7E3BF2D5C70840BF9D9B3D9EF05BB4FB"/>
    <w:rsid w:val="00EF3640"/>
    <w:pPr>
      <w:bidi/>
    </w:pPr>
  </w:style>
  <w:style w:type="paragraph" w:customStyle="1" w:styleId="B13304733E2946F0B402BF794E95B997">
    <w:name w:val="B13304733E2946F0B402BF794E95B997"/>
    <w:rsid w:val="00EF3640"/>
    <w:pPr>
      <w:bidi/>
    </w:pPr>
  </w:style>
  <w:style w:type="paragraph" w:customStyle="1" w:styleId="10DC36944F20453B89217D3BD511F0D0">
    <w:name w:val="10DC36944F20453B89217D3BD511F0D0"/>
    <w:rsid w:val="00EF3640"/>
    <w:pPr>
      <w:bidi/>
    </w:pPr>
  </w:style>
  <w:style w:type="paragraph" w:customStyle="1" w:styleId="6BCED0E25555474CA7BAF7DF0EF487FA">
    <w:name w:val="6BCED0E25555474CA7BAF7DF0EF487FA"/>
    <w:rsid w:val="00EF3640"/>
    <w:pPr>
      <w:bidi/>
    </w:pPr>
  </w:style>
  <w:style w:type="paragraph" w:customStyle="1" w:styleId="173FEA42B0BC4C3086ADC02A2B26B7CB">
    <w:name w:val="173FEA42B0BC4C3086ADC02A2B26B7CB"/>
    <w:rsid w:val="00EF3640"/>
    <w:pPr>
      <w:bidi/>
    </w:pPr>
  </w:style>
  <w:style w:type="paragraph" w:customStyle="1" w:styleId="C73748DB90774F24B72AB98EF2A057BD">
    <w:name w:val="C73748DB90774F24B72AB98EF2A057BD"/>
    <w:rsid w:val="00EF3640"/>
    <w:pPr>
      <w:bidi/>
    </w:pPr>
  </w:style>
  <w:style w:type="paragraph" w:customStyle="1" w:styleId="B2E2435D8E8B4AB582B23EE520985974">
    <w:name w:val="B2E2435D8E8B4AB582B23EE520985974"/>
    <w:rsid w:val="00EF3640"/>
    <w:pPr>
      <w:bidi/>
    </w:pPr>
  </w:style>
  <w:style w:type="paragraph" w:customStyle="1" w:styleId="C8B671EEE5D54CD29A69BA76E443F8C5">
    <w:name w:val="C8B671EEE5D54CD29A69BA76E443F8C5"/>
    <w:rsid w:val="00EF3640"/>
    <w:pPr>
      <w:bidi/>
    </w:pPr>
  </w:style>
  <w:style w:type="paragraph" w:customStyle="1" w:styleId="52CC2027E6C34395A814A44A479C16A3">
    <w:name w:val="52CC2027E6C34395A814A44A479C16A3"/>
    <w:rsid w:val="00EF3640"/>
    <w:pPr>
      <w:bidi/>
    </w:pPr>
  </w:style>
  <w:style w:type="paragraph" w:customStyle="1" w:styleId="84E002D887D34E37903B74C1E5C0BE97">
    <w:name w:val="84E002D887D34E37903B74C1E5C0BE97"/>
    <w:rsid w:val="00EF3640"/>
    <w:pPr>
      <w:bidi/>
    </w:pPr>
  </w:style>
  <w:style w:type="paragraph" w:customStyle="1" w:styleId="DA56B38B9243490DA382C41E9013363C">
    <w:name w:val="DA56B38B9243490DA382C41E9013363C"/>
    <w:rsid w:val="00EF3640"/>
    <w:pPr>
      <w:bidi/>
    </w:pPr>
  </w:style>
  <w:style w:type="paragraph" w:customStyle="1" w:styleId="7ADDCE11CF0A486894A1CC0E8AE6F5D3">
    <w:name w:val="7ADDCE11CF0A486894A1CC0E8AE6F5D3"/>
    <w:rsid w:val="00EF3640"/>
    <w:pPr>
      <w:bidi/>
    </w:pPr>
  </w:style>
  <w:style w:type="paragraph" w:customStyle="1" w:styleId="FFF8F4EBE26F42FF915D481BCE7F5E40">
    <w:name w:val="FFF8F4EBE26F42FF915D481BCE7F5E40"/>
    <w:rsid w:val="00EF3640"/>
    <w:pPr>
      <w:bidi/>
    </w:pPr>
  </w:style>
  <w:style w:type="paragraph" w:customStyle="1" w:styleId="5CE60D082BD743EB8F72A8F2805C4899">
    <w:name w:val="5CE60D082BD743EB8F72A8F2805C4899"/>
    <w:rsid w:val="00EF3640"/>
    <w:pPr>
      <w:bidi/>
    </w:pPr>
  </w:style>
  <w:style w:type="paragraph" w:customStyle="1" w:styleId="3F766E04F03545FF9EEDAC0B7D739DB8">
    <w:name w:val="3F766E04F03545FF9EEDAC0B7D739DB8"/>
    <w:rsid w:val="00EF3640"/>
    <w:pPr>
      <w:bidi/>
    </w:pPr>
  </w:style>
  <w:style w:type="paragraph" w:customStyle="1" w:styleId="D042A4455C4E4EE98984BF08D5B424D1">
    <w:name w:val="D042A4455C4E4EE98984BF08D5B424D1"/>
    <w:rsid w:val="00EF3640"/>
    <w:pPr>
      <w:bidi/>
    </w:pPr>
  </w:style>
  <w:style w:type="paragraph" w:customStyle="1" w:styleId="FCFDB7219C264CD2B0ABDF0BD3242DD1">
    <w:name w:val="FCFDB7219C264CD2B0ABDF0BD3242DD1"/>
    <w:rsid w:val="00EF3640"/>
    <w:pPr>
      <w:bidi/>
    </w:pPr>
  </w:style>
  <w:style w:type="paragraph" w:customStyle="1" w:styleId="ACECD65310B8446791260230CD257B97">
    <w:name w:val="ACECD65310B8446791260230CD257B97"/>
    <w:rsid w:val="00EF3640"/>
    <w:pPr>
      <w:bidi/>
    </w:pPr>
  </w:style>
  <w:style w:type="paragraph" w:customStyle="1" w:styleId="58C40A92F62541D3A909EA24CFA0EDC6">
    <w:name w:val="58C40A92F62541D3A909EA24CFA0EDC6"/>
    <w:rsid w:val="00EF3640"/>
    <w:pPr>
      <w:bidi/>
    </w:pPr>
  </w:style>
  <w:style w:type="paragraph" w:customStyle="1" w:styleId="FFE88DC2D2144965BFEC9B20FD4112BA">
    <w:name w:val="FFE88DC2D2144965BFEC9B20FD4112BA"/>
    <w:rsid w:val="00EF3640"/>
    <w:pPr>
      <w:bidi/>
    </w:pPr>
  </w:style>
  <w:style w:type="paragraph" w:customStyle="1" w:styleId="A65A3C6594FC4A7381B33BD8B8B43CFE">
    <w:name w:val="A65A3C6594FC4A7381B33BD8B8B43CFE"/>
    <w:rsid w:val="00EF3640"/>
    <w:pPr>
      <w:bidi/>
    </w:pPr>
  </w:style>
  <w:style w:type="paragraph" w:customStyle="1" w:styleId="37349661DEE3476FAD3690E3B897C057">
    <w:name w:val="37349661DEE3476FAD3690E3B897C057"/>
    <w:rsid w:val="00EF3640"/>
    <w:pPr>
      <w:bidi/>
    </w:pPr>
  </w:style>
  <w:style w:type="paragraph" w:customStyle="1" w:styleId="399C94E80C2045B89A8D521A1F707A77">
    <w:name w:val="399C94E80C2045B89A8D521A1F707A77"/>
    <w:rsid w:val="00EF3640"/>
    <w:pPr>
      <w:bidi/>
    </w:pPr>
  </w:style>
  <w:style w:type="paragraph" w:customStyle="1" w:styleId="8F5CD2250F5C4784B1E326C60ECC938F">
    <w:name w:val="8F5CD2250F5C4784B1E326C60ECC938F"/>
    <w:rsid w:val="00EF3640"/>
    <w:pPr>
      <w:bidi/>
    </w:pPr>
  </w:style>
  <w:style w:type="paragraph" w:customStyle="1" w:styleId="22A8A684F9D045D2BEC8850DEB07EE3C">
    <w:name w:val="22A8A684F9D045D2BEC8850DEB07EE3C"/>
    <w:rsid w:val="00EF3640"/>
    <w:pPr>
      <w:bidi/>
    </w:pPr>
  </w:style>
  <w:style w:type="paragraph" w:customStyle="1" w:styleId="5272D85D09A4484993CC2E89A5A840CA">
    <w:name w:val="5272D85D09A4484993CC2E89A5A840CA"/>
    <w:rsid w:val="00EF3640"/>
    <w:pPr>
      <w:bidi/>
    </w:pPr>
  </w:style>
  <w:style w:type="paragraph" w:customStyle="1" w:styleId="5B549EF4FB0F4D3CB4403F5E194A245A">
    <w:name w:val="5B549EF4FB0F4D3CB4403F5E194A245A"/>
    <w:rsid w:val="00EF3640"/>
    <w:pPr>
      <w:bidi/>
    </w:pPr>
  </w:style>
  <w:style w:type="paragraph" w:customStyle="1" w:styleId="D433A0EEF58E42DAB7672835E580A6B5">
    <w:name w:val="D433A0EEF58E42DAB7672835E580A6B5"/>
    <w:rsid w:val="00EF3640"/>
    <w:pPr>
      <w:bidi/>
    </w:pPr>
  </w:style>
  <w:style w:type="paragraph" w:customStyle="1" w:styleId="B37E43681F2D419890B0B9A8BBF301EA">
    <w:name w:val="B37E43681F2D419890B0B9A8BBF301EA"/>
    <w:rsid w:val="00EF3640"/>
    <w:pPr>
      <w:bidi/>
    </w:pPr>
  </w:style>
  <w:style w:type="paragraph" w:customStyle="1" w:styleId="BDAA17EB57F44F5884397575A363F83E">
    <w:name w:val="BDAA17EB57F44F5884397575A363F83E"/>
    <w:rsid w:val="00EF3640"/>
    <w:pPr>
      <w:bidi/>
    </w:pPr>
  </w:style>
  <w:style w:type="paragraph" w:customStyle="1" w:styleId="7B4440E7A5B14AFAB2E6FAE7CB5D6BA7">
    <w:name w:val="7B4440E7A5B14AFAB2E6FAE7CB5D6BA7"/>
    <w:rsid w:val="00EF3640"/>
    <w:pPr>
      <w:bidi/>
    </w:pPr>
  </w:style>
  <w:style w:type="paragraph" w:customStyle="1" w:styleId="5C493F038BF64860AA6EFB16FBD2948F">
    <w:name w:val="5C493F038BF64860AA6EFB16FBD2948F"/>
    <w:rsid w:val="00EF3640"/>
    <w:pPr>
      <w:bidi/>
    </w:pPr>
  </w:style>
  <w:style w:type="paragraph" w:customStyle="1" w:styleId="3A687A880F3F4714A4971EDABF337CA6">
    <w:name w:val="3A687A880F3F4714A4971EDABF337CA6"/>
    <w:rsid w:val="00EF3640"/>
    <w:pPr>
      <w:bidi/>
    </w:pPr>
  </w:style>
  <w:style w:type="paragraph" w:customStyle="1" w:styleId="5E6BE6C2914F4B5FB16F9D422DEE2D45">
    <w:name w:val="5E6BE6C2914F4B5FB16F9D422DEE2D45"/>
    <w:rsid w:val="00EF3640"/>
    <w:pPr>
      <w:bidi/>
    </w:pPr>
  </w:style>
  <w:style w:type="paragraph" w:customStyle="1" w:styleId="4D94CE86909241308032137BE62AA63D">
    <w:name w:val="4D94CE86909241308032137BE62AA63D"/>
    <w:rsid w:val="00EF3640"/>
    <w:pPr>
      <w:bidi/>
    </w:pPr>
  </w:style>
  <w:style w:type="paragraph" w:customStyle="1" w:styleId="79908D5D4AEC49A2B20F737625C6C1EB">
    <w:name w:val="79908D5D4AEC49A2B20F737625C6C1EB"/>
    <w:rsid w:val="00EF3640"/>
    <w:pPr>
      <w:bidi/>
    </w:pPr>
  </w:style>
  <w:style w:type="paragraph" w:customStyle="1" w:styleId="93BE3B9178EC4FA8AD3B8DD14E30F6D2">
    <w:name w:val="93BE3B9178EC4FA8AD3B8DD14E30F6D2"/>
    <w:rsid w:val="00EF3640"/>
    <w:pPr>
      <w:bidi/>
    </w:pPr>
  </w:style>
  <w:style w:type="paragraph" w:customStyle="1" w:styleId="6D77D44FC463422ABB929A65BC4CFE1F">
    <w:name w:val="6D77D44FC463422ABB929A65BC4CFE1F"/>
    <w:rsid w:val="00EF3640"/>
    <w:pPr>
      <w:bidi/>
    </w:pPr>
  </w:style>
  <w:style w:type="paragraph" w:customStyle="1" w:styleId="E77322028BA2489C9D5435D005635CBC">
    <w:name w:val="E77322028BA2489C9D5435D005635CBC"/>
    <w:rsid w:val="00EF3640"/>
    <w:pPr>
      <w:bidi/>
    </w:pPr>
  </w:style>
  <w:style w:type="paragraph" w:customStyle="1" w:styleId="B11D1862F0644C4EAA70D6D512D221F4">
    <w:name w:val="B11D1862F0644C4EAA70D6D512D221F4"/>
    <w:rsid w:val="00EF3640"/>
    <w:pPr>
      <w:bidi/>
    </w:pPr>
  </w:style>
  <w:style w:type="paragraph" w:customStyle="1" w:styleId="AB6E77ECE74B4526BF9D588E26E00F2E">
    <w:name w:val="AB6E77ECE74B4526BF9D588E26E00F2E"/>
    <w:rsid w:val="00EF3640"/>
    <w:pPr>
      <w:bidi/>
    </w:pPr>
  </w:style>
  <w:style w:type="paragraph" w:customStyle="1" w:styleId="01D736408B984AD381D01E5E60305B0C">
    <w:name w:val="01D736408B984AD381D01E5E60305B0C"/>
    <w:rsid w:val="00EF3640"/>
    <w:pPr>
      <w:bidi/>
    </w:pPr>
  </w:style>
  <w:style w:type="paragraph" w:customStyle="1" w:styleId="133224F684024DAD974A6A99DF98BE74">
    <w:name w:val="133224F684024DAD974A6A99DF98BE74"/>
    <w:rsid w:val="00EF3640"/>
    <w:pPr>
      <w:bidi/>
    </w:pPr>
  </w:style>
  <w:style w:type="paragraph" w:customStyle="1" w:styleId="889E1D6198AC4A819501E6ECDE62FF98">
    <w:name w:val="889E1D6198AC4A819501E6ECDE62FF98"/>
    <w:rsid w:val="00EF3640"/>
    <w:pPr>
      <w:bidi/>
    </w:pPr>
  </w:style>
  <w:style w:type="paragraph" w:customStyle="1" w:styleId="888A0908F30641348F9E2D3264D7B410">
    <w:name w:val="888A0908F30641348F9E2D3264D7B410"/>
    <w:rsid w:val="00EF3640"/>
    <w:pPr>
      <w:bidi/>
    </w:pPr>
  </w:style>
  <w:style w:type="paragraph" w:customStyle="1" w:styleId="D9AF777B420F401BB98037672F718495">
    <w:name w:val="D9AF777B420F401BB98037672F718495"/>
    <w:rsid w:val="00EF3640"/>
    <w:pPr>
      <w:bidi/>
    </w:pPr>
  </w:style>
  <w:style w:type="paragraph" w:customStyle="1" w:styleId="8CA026EE7E304D1D84427899DF19E353">
    <w:name w:val="8CA026EE7E304D1D84427899DF19E353"/>
    <w:rsid w:val="00EF3640"/>
    <w:pPr>
      <w:bidi/>
    </w:pPr>
  </w:style>
  <w:style w:type="paragraph" w:customStyle="1" w:styleId="39F154FFF85B4D72BCF65D9EE680FC1E">
    <w:name w:val="39F154FFF85B4D72BCF65D9EE680FC1E"/>
    <w:rsid w:val="00EF3640"/>
    <w:pPr>
      <w:bidi/>
    </w:pPr>
  </w:style>
  <w:style w:type="paragraph" w:customStyle="1" w:styleId="594935E1EAD74AC8A5B761B05937C414">
    <w:name w:val="594935E1EAD74AC8A5B761B05937C414"/>
    <w:rsid w:val="00EF3640"/>
    <w:pPr>
      <w:bidi/>
    </w:pPr>
  </w:style>
  <w:style w:type="paragraph" w:customStyle="1" w:styleId="0696E69FDF984AF3BD0905F4D288DA6F">
    <w:name w:val="0696E69FDF984AF3BD0905F4D288DA6F"/>
    <w:rsid w:val="00EF3640"/>
    <w:pPr>
      <w:bidi/>
    </w:pPr>
  </w:style>
  <w:style w:type="paragraph" w:customStyle="1" w:styleId="FC5D072E4E534E19A3D30F5A867A04BB">
    <w:name w:val="FC5D072E4E534E19A3D30F5A867A04BB"/>
    <w:rsid w:val="00EF3640"/>
    <w:pPr>
      <w:bidi/>
    </w:pPr>
  </w:style>
  <w:style w:type="paragraph" w:customStyle="1" w:styleId="E455F41EB59847A5BC35AD1DB794156E">
    <w:name w:val="E455F41EB59847A5BC35AD1DB794156E"/>
    <w:rsid w:val="00EF3640"/>
    <w:pPr>
      <w:bidi/>
    </w:pPr>
  </w:style>
  <w:style w:type="paragraph" w:customStyle="1" w:styleId="B66EB27569144A9184E154108DF75EBD">
    <w:name w:val="B66EB27569144A9184E154108DF75EBD"/>
    <w:rsid w:val="00EF3640"/>
    <w:pPr>
      <w:bidi/>
    </w:pPr>
  </w:style>
  <w:style w:type="paragraph" w:customStyle="1" w:styleId="3685D3B2CE0242B6AF2A0165CF5A65CA">
    <w:name w:val="3685D3B2CE0242B6AF2A0165CF5A65CA"/>
    <w:rsid w:val="00EF3640"/>
    <w:pPr>
      <w:bidi/>
    </w:pPr>
  </w:style>
  <w:style w:type="paragraph" w:customStyle="1" w:styleId="DBABB29B94094793AE664DF281FF7C3C">
    <w:name w:val="DBABB29B94094793AE664DF281FF7C3C"/>
    <w:rsid w:val="00EF3640"/>
    <w:pPr>
      <w:bidi/>
    </w:pPr>
  </w:style>
  <w:style w:type="paragraph" w:customStyle="1" w:styleId="448579D2FF854A90A2F35A103483D0E3">
    <w:name w:val="448579D2FF854A90A2F35A103483D0E3"/>
    <w:rsid w:val="00EF3640"/>
    <w:pPr>
      <w:bidi/>
    </w:pPr>
  </w:style>
  <w:style w:type="paragraph" w:customStyle="1" w:styleId="1C0F589BF86D42A19C928EA27D4FFCF0">
    <w:name w:val="1C0F589BF86D42A19C928EA27D4FFCF0"/>
    <w:rsid w:val="00EF3640"/>
    <w:pPr>
      <w:bidi/>
    </w:pPr>
  </w:style>
  <w:style w:type="paragraph" w:customStyle="1" w:styleId="0422963018224B28AFB0CB4C5E5008D2">
    <w:name w:val="0422963018224B28AFB0CB4C5E5008D2"/>
    <w:rsid w:val="00EF3640"/>
    <w:pPr>
      <w:bidi/>
    </w:pPr>
  </w:style>
  <w:style w:type="paragraph" w:customStyle="1" w:styleId="1920324C55184EFCABE4C320C8498B97">
    <w:name w:val="1920324C55184EFCABE4C320C8498B97"/>
    <w:rsid w:val="00EF3640"/>
    <w:pPr>
      <w:bidi/>
    </w:pPr>
  </w:style>
  <w:style w:type="paragraph" w:customStyle="1" w:styleId="43807AAFE5214A459F411B1C99FB5F44">
    <w:name w:val="43807AAFE5214A459F411B1C99FB5F44"/>
    <w:rsid w:val="00EF3640"/>
    <w:pPr>
      <w:bidi/>
    </w:pPr>
  </w:style>
  <w:style w:type="paragraph" w:customStyle="1" w:styleId="F563F87D32D24940BFA26C0576CEEBBE">
    <w:name w:val="F563F87D32D24940BFA26C0576CEEBBE"/>
    <w:rsid w:val="00EF3640"/>
    <w:pPr>
      <w:bidi/>
    </w:pPr>
  </w:style>
  <w:style w:type="paragraph" w:customStyle="1" w:styleId="3ED91B21C2BA42348F73DA0DECF227D1">
    <w:name w:val="3ED91B21C2BA42348F73DA0DECF227D1"/>
    <w:rsid w:val="00EF3640"/>
    <w:pPr>
      <w:bidi/>
    </w:pPr>
  </w:style>
  <w:style w:type="paragraph" w:customStyle="1" w:styleId="13B7D6E065874FCA81CB9DC2B2A096A2">
    <w:name w:val="13B7D6E065874FCA81CB9DC2B2A096A2"/>
    <w:rsid w:val="00EF3640"/>
    <w:pPr>
      <w:bidi/>
    </w:pPr>
  </w:style>
  <w:style w:type="paragraph" w:customStyle="1" w:styleId="D9056DEA834A4D30B7A508493FBFACC6">
    <w:name w:val="D9056DEA834A4D30B7A508493FBFACC6"/>
    <w:rsid w:val="00EF3640"/>
    <w:pPr>
      <w:bidi/>
    </w:pPr>
  </w:style>
  <w:style w:type="paragraph" w:customStyle="1" w:styleId="B3844329AB2B4930965404EB4B639EB1">
    <w:name w:val="B3844329AB2B4930965404EB4B639EB1"/>
    <w:rsid w:val="00EF3640"/>
    <w:pPr>
      <w:bidi/>
    </w:pPr>
  </w:style>
  <w:style w:type="paragraph" w:customStyle="1" w:styleId="918836A9E84949AFACCE8D2D484A0BD3">
    <w:name w:val="918836A9E84949AFACCE8D2D484A0BD3"/>
    <w:rsid w:val="00EF3640"/>
    <w:pPr>
      <w:bidi/>
    </w:pPr>
  </w:style>
  <w:style w:type="paragraph" w:customStyle="1" w:styleId="E53A1CC137754824854BB6BB243D17D9">
    <w:name w:val="E53A1CC137754824854BB6BB243D17D9"/>
    <w:rsid w:val="00EF3640"/>
    <w:pPr>
      <w:bidi/>
    </w:pPr>
  </w:style>
  <w:style w:type="paragraph" w:customStyle="1" w:styleId="914D05E85CF7478485468552DEEA44A9">
    <w:name w:val="914D05E85CF7478485468552DEEA44A9"/>
    <w:rsid w:val="00EF3640"/>
    <w:pPr>
      <w:bidi/>
    </w:pPr>
  </w:style>
  <w:style w:type="paragraph" w:customStyle="1" w:styleId="EBA2A46C4B984BE7B167AFDD54889C99">
    <w:name w:val="EBA2A46C4B984BE7B167AFDD54889C99"/>
    <w:rsid w:val="00EF3640"/>
    <w:pPr>
      <w:bidi/>
    </w:pPr>
  </w:style>
  <w:style w:type="paragraph" w:customStyle="1" w:styleId="EB91FE67E2BA43DA807BC9B4FE7E4391">
    <w:name w:val="EB91FE67E2BA43DA807BC9B4FE7E4391"/>
    <w:rsid w:val="00EF3640"/>
    <w:pPr>
      <w:bidi/>
    </w:pPr>
  </w:style>
  <w:style w:type="paragraph" w:customStyle="1" w:styleId="6FADE55F47584DAD9DE5F3B10A80C113">
    <w:name w:val="6FADE55F47584DAD9DE5F3B10A80C113"/>
    <w:rsid w:val="00EF3640"/>
    <w:pPr>
      <w:bidi/>
    </w:pPr>
  </w:style>
  <w:style w:type="paragraph" w:customStyle="1" w:styleId="2A5A8816370A458DA03551F21CDA4B80">
    <w:name w:val="2A5A8816370A458DA03551F21CDA4B80"/>
    <w:rsid w:val="00EF3640"/>
    <w:pPr>
      <w:bidi/>
    </w:pPr>
  </w:style>
  <w:style w:type="paragraph" w:customStyle="1" w:styleId="924410D012C34B1E8748D96EEC54FEFE">
    <w:name w:val="924410D012C34B1E8748D96EEC54FEFE"/>
    <w:rsid w:val="00EF3640"/>
    <w:pPr>
      <w:bidi/>
    </w:pPr>
  </w:style>
  <w:style w:type="paragraph" w:customStyle="1" w:styleId="5CF15F87307D4B939AFD5E99FD830DB5">
    <w:name w:val="5CF15F87307D4B939AFD5E99FD830DB5"/>
    <w:rsid w:val="00EF3640"/>
    <w:pPr>
      <w:bidi/>
    </w:pPr>
  </w:style>
  <w:style w:type="paragraph" w:customStyle="1" w:styleId="BDD10D07F7974C2C9C12ABC002CEC014">
    <w:name w:val="BDD10D07F7974C2C9C12ABC002CEC014"/>
    <w:rsid w:val="00EF3640"/>
    <w:pPr>
      <w:bidi/>
    </w:pPr>
  </w:style>
  <w:style w:type="paragraph" w:customStyle="1" w:styleId="A67F96F133FC473AA72FFAB46ADCAED1">
    <w:name w:val="A67F96F133FC473AA72FFAB46ADCAED1"/>
    <w:rsid w:val="00EF3640"/>
    <w:pPr>
      <w:bidi/>
    </w:pPr>
  </w:style>
  <w:style w:type="paragraph" w:customStyle="1" w:styleId="79C34C3C217C4249BC944760D989E51B">
    <w:name w:val="79C34C3C217C4249BC944760D989E51B"/>
    <w:rsid w:val="00EF3640"/>
    <w:pPr>
      <w:bidi/>
    </w:pPr>
  </w:style>
  <w:style w:type="paragraph" w:customStyle="1" w:styleId="02FF53DBC2014AD19C1674BE6EE97D86">
    <w:name w:val="02FF53DBC2014AD19C1674BE6EE97D86"/>
    <w:rsid w:val="00EF3640"/>
    <w:pPr>
      <w:bidi/>
    </w:pPr>
  </w:style>
  <w:style w:type="paragraph" w:customStyle="1" w:styleId="2B92E92824CB4D40B151E4129978D5D4">
    <w:name w:val="2B92E92824CB4D40B151E4129978D5D4"/>
    <w:rsid w:val="00EF3640"/>
    <w:pPr>
      <w:bidi/>
    </w:pPr>
  </w:style>
  <w:style w:type="paragraph" w:customStyle="1" w:styleId="95275A10746A458E80A4700AF70D7471">
    <w:name w:val="95275A10746A458E80A4700AF70D7471"/>
    <w:rsid w:val="00EF3640"/>
    <w:pPr>
      <w:bidi/>
    </w:pPr>
  </w:style>
  <w:style w:type="paragraph" w:customStyle="1" w:styleId="9F7AEFA8FA1A4FD4A51D64ED83AC5F4F">
    <w:name w:val="9F7AEFA8FA1A4FD4A51D64ED83AC5F4F"/>
    <w:rsid w:val="00EF3640"/>
    <w:pPr>
      <w:bidi/>
    </w:pPr>
  </w:style>
  <w:style w:type="paragraph" w:customStyle="1" w:styleId="BADE367B36F34EC99DD0C05A9191B3C7">
    <w:name w:val="BADE367B36F34EC99DD0C05A9191B3C7"/>
    <w:rsid w:val="00EF3640"/>
    <w:pPr>
      <w:bidi/>
    </w:pPr>
  </w:style>
  <w:style w:type="paragraph" w:customStyle="1" w:styleId="667957714EB94BCEACA7F9CE98B37C5B">
    <w:name w:val="667957714EB94BCEACA7F9CE98B37C5B"/>
    <w:rsid w:val="00EF3640"/>
    <w:pPr>
      <w:bidi/>
    </w:pPr>
  </w:style>
  <w:style w:type="paragraph" w:customStyle="1" w:styleId="F9BCE95F857F46278637597D66AC4BA9">
    <w:name w:val="F9BCE95F857F46278637597D66AC4BA9"/>
    <w:rsid w:val="00EF3640"/>
    <w:pPr>
      <w:bidi/>
    </w:pPr>
  </w:style>
  <w:style w:type="paragraph" w:customStyle="1" w:styleId="B2DA5CB6CB57449FBF22B24E9CDFEFA0">
    <w:name w:val="B2DA5CB6CB57449FBF22B24E9CDFEFA0"/>
    <w:rsid w:val="00EF3640"/>
    <w:pPr>
      <w:bidi/>
    </w:pPr>
  </w:style>
  <w:style w:type="paragraph" w:customStyle="1" w:styleId="FCD3737F922F4B3392DA76BB256EEFBD">
    <w:name w:val="FCD3737F922F4B3392DA76BB256EEFBD"/>
    <w:rsid w:val="00EF3640"/>
    <w:pPr>
      <w:bidi/>
    </w:pPr>
  </w:style>
  <w:style w:type="paragraph" w:customStyle="1" w:styleId="E7600ABC2DA343D781661711CC487DB2">
    <w:name w:val="E7600ABC2DA343D781661711CC487DB2"/>
    <w:rsid w:val="00EF3640"/>
    <w:pPr>
      <w:bidi/>
    </w:pPr>
  </w:style>
  <w:style w:type="paragraph" w:customStyle="1" w:styleId="45587CC2F48F47FAB42885E0DFC5946A">
    <w:name w:val="45587CC2F48F47FAB42885E0DFC5946A"/>
    <w:rsid w:val="00EF3640"/>
    <w:pPr>
      <w:bidi/>
    </w:pPr>
  </w:style>
  <w:style w:type="paragraph" w:customStyle="1" w:styleId="726C1FBF45EC439AAE555385EE76DF81">
    <w:name w:val="726C1FBF45EC439AAE555385EE76DF81"/>
    <w:rsid w:val="00EF3640"/>
    <w:pPr>
      <w:bidi/>
    </w:pPr>
  </w:style>
  <w:style w:type="paragraph" w:customStyle="1" w:styleId="A399805883B14DD58E105CB0292C3FCE">
    <w:name w:val="A399805883B14DD58E105CB0292C3FCE"/>
    <w:rsid w:val="00EF3640"/>
    <w:pPr>
      <w:bidi/>
    </w:pPr>
  </w:style>
  <w:style w:type="paragraph" w:customStyle="1" w:styleId="5CD1C6FE7CBB42B2B6839D08F130AC10">
    <w:name w:val="5CD1C6FE7CBB42B2B6839D08F130AC10"/>
    <w:rsid w:val="00EF3640"/>
    <w:pPr>
      <w:bidi/>
    </w:pPr>
  </w:style>
  <w:style w:type="paragraph" w:customStyle="1" w:styleId="F80992DF2DC84B5890114AF3F6CBB688">
    <w:name w:val="F80992DF2DC84B5890114AF3F6CBB688"/>
    <w:rsid w:val="00EF3640"/>
    <w:pPr>
      <w:bidi/>
    </w:pPr>
  </w:style>
  <w:style w:type="paragraph" w:customStyle="1" w:styleId="96167F483EEF447C8C2BC44AF9100DA3">
    <w:name w:val="96167F483EEF447C8C2BC44AF9100DA3"/>
    <w:rsid w:val="00EF3640"/>
    <w:pPr>
      <w:bidi/>
    </w:pPr>
  </w:style>
  <w:style w:type="paragraph" w:customStyle="1" w:styleId="D9AC52C5F7404F3CB917220D5C1791A3">
    <w:name w:val="D9AC52C5F7404F3CB917220D5C1791A3"/>
    <w:rsid w:val="00EF3640"/>
    <w:pPr>
      <w:bidi/>
    </w:pPr>
  </w:style>
  <w:style w:type="paragraph" w:customStyle="1" w:styleId="E9EDD19945F242C8897F147C8423D721">
    <w:name w:val="E9EDD19945F242C8897F147C8423D721"/>
    <w:rsid w:val="00EF3640"/>
    <w:pPr>
      <w:bidi/>
    </w:pPr>
  </w:style>
  <w:style w:type="paragraph" w:customStyle="1" w:styleId="87C29956DE6D4A41AEEB3E9FD0189CFF">
    <w:name w:val="87C29956DE6D4A41AEEB3E9FD0189CFF"/>
    <w:rsid w:val="00EF3640"/>
    <w:pPr>
      <w:bidi/>
    </w:pPr>
  </w:style>
  <w:style w:type="paragraph" w:customStyle="1" w:styleId="E60DA5ECB6D1465A9A01CB1106413268">
    <w:name w:val="E60DA5ECB6D1465A9A01CB1106413268"/>
    <w:rsid w:val="00EF3640"/>
    <w:pPr>
      <w:bidi/>
    </w:pPr>
  </w:style>
  <w:style w:type="paragraph" w:customStyle="1" w:styleId="2D865E413E514D7088C05258366FFA61">
    <w:name w:val="2D865E413E514D7088C05258366FFA61"/>
    <w:rsid w:val="00EF3640"/>
    <w:pPr>
      <w:bidi/>
    </w:pPr>
  </w:style>
  <w:style w:type="paragraph" w:customStyle="1" w:styleId="456CE5D6EBB24350ACFC777F94835440">
    <w:name w:val="456CE5D6EBB24350ACFC777F94835440"/>
    <w:rsid w:val="00EF3640"/>
    <w:pPr>
      <w:bidi/>
    </w:pPr>
  </w:style>
  <w:style w:type="paragraph" w:customStyle="1" w:styleId="6D9872273815473089014A63773D7F92">
    <w:name w:val="6D9872273815473089014A63773D7F92"/>
    <w:rsid w:val="00EF3640"/>
    <w:pPr>
      <w:bidi/>
    </w:pPr>
  </w:style>
  <w:style w:type="paragraph" w:customStyle="1" w:styleId="B60C83BE7B7145EE8871562C68BFCD7E">
    <w:name w:val="B60C83BE7B7145EE8871562C68BFCD7E"/>
    <w:rsid w:val="00EF3640"/>
    <w:pPr>
      <w:bidi/>
    </w:pPr>
  </w:style>
  <w:style w:type="paragraph" w:customStyle="1" w:styleId="D0B581308E224998B1F4E2F9F7D414C2">
    <w:name w:val="D0B581308E224998B1F4E2F9F7D414C2"/>
    <w:rsid w:val="00EF3640"/>
    <w:pPr>
      <w:bidi/>
    </w:pPr>
  </w:style>
  <w:style w:type="paragraph" w:customStyle="1" w:styleId="B02C836E989E46CA979C6A702323ED70">
    <w:name w:val="B02C836E989E46CA979C6A702323ED70"/>
    <w:rsid w:val="00EF3640"/>
    <w:pPr>
      <w:bidi/>
    </w:pPr>
  </w:style>
  <w:style w:type="paragraph" w:customStyle="1" w:styleId="CDF413D7EC3644688190C0EA1C2D56D9">
    <w:name w:val="CDF413D7EC3644688190C0EA1C2D56D9"/>
    <w:rsid w:val="00EF3640"/>
    <w:pPr>
      <w:bidi/>
    </w:pPr>
  </w:style>
  <w:style w:type="paragraph" w:customStyle="1" w:styleId="B96EF8FC571E4FFF85D88548D9E4FB7F">
    <w:name w:val="B96EF8FC571E4FFF85D88548D9E4FB7F"/>
    <w:rsid w:val="00EF3640"/>
    <w:pPr>
      <w:bidi/>
    </w:pPr>
  </w:style>
  <w:style w:type="paragraph" w:customStyle="1" w:styleId="9D50677E65F84A3CA55DBA145733047A">
    <w:name w:val="9D50677E65F84A3CA55DBA145733047A"/>
    <w:rsid w:val="00EF3640"/>
    <w:pPr>
      <w:bidi/>
    </w:pPr>
  </w:style>
  <w:style w:type="paragraph" w:customStyle="1" w:styleId="3EB01F38230A48E996A2E9F95CEFFF7D">
    <w:name w:val="3EB01F38230A48E996A2E9F95CEFFF7D"/>
    <w:rsid w:val="00EF3640"/>
    <w:pPr>
      <w:bidi/>
    </w:pPr>
  </w:style>
  <w:style w:type="paragraph" w:customStyle="1" w:styleId="CF121416902844059365C01039BCB9DB">
    <w:name w:val="CF121416902844059365C01039BCB9DB"/>
    <w:rsid w:val="00EF3640"/>
    <w:pPr>
      <w:bidi/>
    </w:pPr>
  </w:style>
  <w:style w:type="paragraph" w:customStyle="1" w:styleId="E56C85265E50449DB2548DAAB3FFD39F">
    <w:name w:val="E56C85265E50449DB2548DAAB3FFD39F"/>
    <w:rsid w:val="00EF3640"/>
    <w:pPr>
      <w:bidi/>
    </w:pPr>
  </w:style>
  <w:style w:type="paragraph" w:customStyle="1" w:styleId="A5252FDE8F1A4B868705DBA74AA475CF">
    <w:name w:val="A5252FDE8F1A4B868705DBA74AA475CF"/>
    <w:rsid w:val="00EF3640"/>
    <w:pPr>
      <w:bidi/>
    </w:pPr>
  </w:style>
  <w:style w:type="paragraph" w:customStyle="1" w:styleId="06BBFE5C92784362A49EA63601478E6E">
    <w:name w:val="06BBFE5C92784362A49EA63601478E6E"/>
    <w:rsid w:val="00EF3640"/>
    <w:pPr>
      <w:bidi/>
    </w:pPr>
  </w:style>
  <w:style w:type="paragraph" w:customStyle="1" w:styleId="7205F99268ED437E8BCA30157A57DD55">
    <w:name w:val="7205F99268ED437E8BCA30157A57DD55"/>
    <w:rsid w:val="00EF3640"/>
    <w:pPr>
      <w:bidi/>
    </w:pPr>
  </w:style>
  <w:style w:type="paragraph" w:customStyle="1" w:styleId="C616866E03F8435883925CB54586F132">
    <w:name w:val="C616866E03F8435883925CB54586F132"/>
    <w:rsid w:val="00EF3640"/>
    <w:pPr>
      <w:bidi/>
    </w:pPr>
  </w:style>
  <w:style w:type="paragraph" w:customStyle="1" w:styleId="411EA9CF3EBA4CB18689AD3B6DEB0DCB">
    <w:name w:val="411EA9CF3EBA4CB18689AD3B6DEB0DCB"/>
    <w:rsid w:val="00EF3640"/>
    <w:pPr>
      <w:bidi/>
    </w:pPr>
  </w:style>
  <w:style w:type="paragraph" w:customStyle="1" w:styleId="61CA5A469357409CA86AA9C4F5A7F1A7">
    <w:name w:val="61CA5A469357409CA86AA9C4F5A7F1A7"/>
    <w:rsid w:val="00EF3640"/>
    <w:pPr>
      <w:bidi/>
    </w:pPr>
  </w:style>
  <w:style w:type="paragraph" w:customStyle="1" w:styleId="1DEA8930C99A473A8FA2B475E007437D">
    <w:name w:val="1DEA8930C99A473A8FA2B475E007437D"/>
    <w:rsid w:val="00EF3640"/>
    <w:pPr>
      <w:bidi/>
    </w:pPr>
  </w:style>
  <w:style w:type="paragraph" w:customStyle="1" w:styleId="6AF6B96F4096438884A47CFE51EFF26F">
    <w:name w:val="6AF6B96F4096438884A47CFE51EFF26F"/>
    <w:rsid w:val="00EF3640"/>
    <w:pPr>
      <w:bidi/>
    </w:pPr>
  </w:style>
  <w:style w:type="paragraph" w:customStyle="1" w:styleId="20BFDE4AF33E46B1A2E98F7359A858C3">
    <w:name w:val="20BFDE4AF33E46B1A2E98F7359A858C3"/>
    <w:rsid w:val="00EF3640"/>
    <w:pPr>
      <w:bidi/>
    </w:pPr>
  </w:style>
  <w:style w:type="paragraph" w:customStyle="1" w:styleId="FD2F76C69C8D4AAD81EA1C4411F214C3">
    <w:name w:val="FD2F76C69C8D4AAD81EA1C4411F214C3"/>
    <w:rsid w:val="00EF3640"/>
    <w:pPr>
      <w:bidi/>
    </w:pPr>
  </w:style>
  <w:style w:type="paragraph" w:customStyle="1" w:styleId="8672652645634477BD1194B28CD0E8B3">
    <w:name w:val="8672652645634477BD1194B28CD0E8B3"/>
    <w:rsid w:val="00EF3640"/>
    <w:pPr>
      <w:bidi/>
    </w:pPr>
  </w:style>
  <w:style w:type="paragraph" w:customStyle="1" w:styleId="B5CE33038DA147A3A222E886B742B207">
    <w:name w:val="B5CE33038DA147A3A222E886B742B207"/>
    <w:rsid w:val="00EF3640"/>
    <w:pPr>
      <w:bidi/>
    </w:pPr>
  </w:style>
  <w:style w:type="paragraph" w:customStyle="1" w:styleId="7B9E1C4EE1AA483B899BA64633B130A3">
    <w:name w:val="7B9E1C4EE1AA483B899BA64633B130A3"/>
    <w:rsid w:val="00EF3640"/>
    <w:pPr>
      <w:bidi/>
    </w:pPr>
  </w:style>
  <w:style w:type="paragraph" w:customStyle="1" w:styleId="BBF68A8CCF994C9A8234B70BF2F9D972">
    <w:name w:val="BBF68A8CCF994C9A8234B70BF2F9D972"/>
    <w:rsid w:val="00EF3640"/>
    <w:pPr>
      <w:bidi/>
    </w:pPr>
  </w:style>
  <w:style w:type="paragraph" w:customStyle="1" w:styleId="AE30A240AD594C86A61830FB452C660E">
    <w:name w:val="AE30A240AD594C86A61830FB452C660E"/>
    <w:rsid w:val="00EF3640"/>
    <w:pPr>
      <w:bidi/>
    </w:pPr>
  </w:style>
  <w:style w:type="paragraph" w:customStyle="1" w:styleId="0F97551E27EC4772B98EE0489B32DA61">
    <w:name w:val="0F97551E27EC4772B98EE0489B32DA61"/>
    <w:rsid w:val="00EF3640"/>
    <w:pPr>
      <w:bidi/>
    </w:pPr>
  </w:style>
  <w:style w:type="paragraph" w:customStyle="1" w:styleId="AA5FAF2899AD49239E34BE5B0EA1C718">
    <w:name w:val="AA5FAF2899AD49239E34BE5B0EA1C718"/>
    <w:rsid w:val="00EF3640"/>
    <w:pPr>
      <w:bidi/>
    </w:pPr>
  </w:style>
  <w:style w:type="paragraph" w:customStyle="1" w:styleId="61BB2CD9938D48F1B82A1E9D7F2D38A4">
    <w:name w:val="61BB2CD9938D48F1B82A1E9D7F2D38A4"/>
    <w:rsid w:val="00EF3640"/>
    <w:pPr>
      <w:bidi/>
    </w:pPr>
  </w:style>
  <w:style w:type="paragraph" w:customStyle="1" w:styleId="E5926CBCB5D242408AAD730FB92D8994">
    <w:name w:val="E5926CBCB5D242408AAD730FB92D8994"/>
    <w:rsid w:val="00EF3640"/>
    <w:pPr>
      <w:bidi/>
    </w:pPr>
  </w:style>
  <w:style w:type="paragraph" w:customStyle="1" w:styleId="E10BECE908F14BA0A70952B51629CF16">
    <w:name w:val="E10BECE908F14BA0A70952B51629CF16"/>
    <w:rsid w:val="00EF3640"/>
    <w:pPr>
      <w:bidi/>
    </w:pPr>
  </w:style>
  <w:style w:type="paragraph" w:customStyle="1" w:styleId="49366B9808FB401FBF98F9413534869F">
    <w:name w:val="49366B9808FB401FBF98F9413534869F"/>
    <w:rsid w:val="00EF3640"/>
    <w:pPr>
      <w:bidi/>
    </w:pPr>
  </w:style>
  <w:style w:type="paragraph" w:customStyle="1" w:styleId="36B49ADE54D14FF6AC264C09916D0D5C">
    <w:name w:val="36B49ADE54D14FF6AC264C09916D0D5C"/>
    <w:rsid w:val="00EF3640"/>
    <w:pPr>
      <w:bidi/>
    </w:pPr>
  </w:style>
  <w:style w:type="paragraph" w:customStyle="1" w:styleId="35D3B152D858475DAC6C116B59C6A553">
    <w:name w:val="35D3B152D858475DAC6C116B59C6A553"/>
    <w:rsid w:val="00EF3640"/>
    <w:pPr>
      <w:bidi/>
    </w:pPr>
  </w:style>
  <w:style w:type="paragraph" w:customStyle="1" w:styleId="0CD8640657DB404EA3F0E0E36631432D">
    <w:name w:val="0CD8640657DB404EA3F0E0E36631432D"/>
    <w:rsid w:val="00EF3640"/>
    <w:pPr>
      <w:bidi/>
    </w:pPr>
  </w:style>
  <w:style w:type="paragraph" w:customStyle="1" w:styleId="C92881FD21C14C0C8A8F558C6E2A3224">
    <w:name w:val="C92881FD21C14C0C8A8F558C6E2A3224"/>
    <w:rsid w:val="00EF3640"/>
    <w:pPr>
      <w:bidi/>
    </w:pPr>
  </w:style>
  <w:style w:type="paragraph" w:customStyle="1" w:styleId="C65216005F0C4D32A51DF36CA23291D7">
    <w:name w:val="C65216005F0C4D32A51DF36CA23291D7"/>
    <w:rsid w:val="00EF3640"/>
    <w:pPr>
      <w:bidi/>
    </w:pPr>
  </w:style>
  <w:style w:type="paragraph" w:customStyle="1" w:styleId="69A19D4B2C2D4CAFAAC928938431F294">
    <w:name w:val="69A19D4B2C2D4CAFAAC928938431F294"/>
    <w:rsid w:val="00EF3640"/>
    <w:pPr>
      <w:bidi/>
    </w:pPr>
  </w:style>
  <w:style w:type="paragraph" w:customStyle="1" w:styleId="C4D56075E9964A4290070A4B204FAD94">
    <w:name w:val="C4D56075E9964A4290070A4B204FAD94"/>
    <w:rsid w:val="00EF3640"/>
    <w:pPr>
      <w:bidi/>
    </w:pPr>
  </w:style>
  <w:style w:type="paragraph" w:customStyle="1" w:styleId="4EE0E1B161E84ED6AC591097DFDBFA08">
    <w:name w:val="4EE0E1B161E84ED6AC591097DFDBFA08"/>
    <w:rsid w:val="00EF3640"/>
    <w:pPr>
      <w:bidi/>
    </w:pPr>
  </w:style>
  <w:style w:type="paragraph" w:customStyle="1" w:styleId="2A8265A2F60B4712BB74BDFD7D93C530">
    <w:name w:val="2A8265A2F60B4712BB74BDFD7D93C530"/>
    <w:rsid w:val="00EF3640"/>
    <w:pPr>
      <w:bidi/>
    </w:pPr>
  </w:style>
  <w:style w:type="paragraph" w:customStyle="1" w:styleId="873177685CFD4275B0958671F8255D2A">
    <w:name w:val="873177685CFD4275B0958671F8255D2A"/>
    <w:rsid w:val="00EF3640"/>
    <w:pPr>
      <w:bidi/>
    </w:pPr>
  </w:style>
  <w:style w:type="paragraph" w:customStyle="1" w:styleId="33250A45DA7548E7B23ED57DFF96BC59">
    <w:name w:val="33250A45DA7548E7B23ED57DFF96BC59"/>
    <w:rsid w:val="00EF3640"/>
    <w:pPr>
      <w:bidi/>
    </w:pPr>
  </w:style>
  <w:style w:type="paragraph" w:customStyle="1" w:styleId="5598F59E3DB34646A695BA388DE4C0EE">
    <w:name w:val="5598F59E3DB34646A695BA388DE4C0EE"/>
    <w:rsid w:val="00EF3640"/>
    <w:pPr>
      <w:bidi/>
    </w:pPr>
  </w:style>
  <w:style w:type="paragraph" w:customStyle="1" w:styleId="848F94CD658C483FAF2671A3778CDBE9">
    <w:name w:val="848F94CD658C483FAF2671A3778CDBE9"/>
    <w:rsid w:val="00EF3640"/>
    <w:pPr>
      <w:bidi/>
    </w:pPr>
  </w:style>
  <w:style w:type="paragraph" w:customStyle="1" w:styleId="1B89F8BF56514A519F1DAAD7EF55678A">
    <w:name w:val="1B89F8BF56514A519F1DAAD7EF55678A"/>
    <w:rsid w:val="00EF3640"/>
    <w:pPr>
      <w:bidi/>
    </w:pPr>
  </w:style>
  <w:style w:type="paragraph" w:customStyle="1" w:styleId="9713F8EF73594BAEBFDDDC9E9710D001">
    <w:name w:val="9713F8EF73594BAEBFDDDC9E9710D001"/>
    <w:rsid w:val="00EF3640"/>
    <w:pPr>
      <w:bidi/>
    </w:pPr>
  </w:style>
  <w:style w:type="paragraph" w:customStyle="1" w:styleId="12C0D4ACB83F44EC80A2A96860F48851">
    <w:name w:val="12C0D4ACB83F44EC80A2A96860F48851"/>
    <w:rsid w:val="00EF3640"/>
    <w:pPr>
      <w:bidi/>
    </w:pPr>
  </w:style>
  <w:style w:type="paragraph" w:customStyle="1" w:styleId="571C4559A3E04771A3E788B08E374314">
    <w:name w:val="571C4559A3E04771A3E788B08E374314"/>
    <w:rsid w:val="00EF3640"/>
    <w:pPr>
      <w:bidi/>
    </w:pPr>
  </w:style>
  <w:style w:type="paragraph" w:customStyle="1" w:styleId="777687E77E9243369C436D3BCA359DEF">
    <w:name w:val="777687E77E9243369C436D3BCA359DEF"/>
    <w:rsid w:val="00EF3640"/>
    <w:pPr>
      <w:bidi/>
    </w:pPr>
  </w:style>
  <w:style w:type="paragraph" w:customStyle="1" w:styleId="844A9A66922149E0BF2B77BE480540C4">
    <w:name w:val="844A9A66922149E0BF2B77BE480540C4"/>
    <w:rsid w:val="00EF3640"/>
    <w:pPr>
      <w:bidi/>
    </w:pPr>
  </w:style>
  <w:style w:type="paragraph" w:customStyle="1" w:styleId="FFF859F500DD4924B35DD32CA8430A05">
    <w:name w:val="FFF859F500DD4924B35DD32CA8430A05"/>
    <w:rsid w:val="00EF3640"/>
    <w:pPr>
      <w:bidi/>
    </w:pPr>
  </w:style>
  <w:style w:type="paragraph" w:customStyle="1" w:styleId="C28DD92B158B49D493B608374C81132D">
    <w:name w:val="C28DD92B158B49D493B608374C81132D"/>
    <w:rsid w:val="00EF3640"/>
    <w:pPr>
      <w:bidi/>
    </w:pPr>
  </w:style>
  <w:style w:type="paragraph" w:customStyle="1" w:styleId="AD6F69877BEF4BE19A71601DC5F17846">
    <w:name w:val="AD6F69877BEF4BE19A71601DC5F17846"/>
    <w:rsid w:val="00EF3640"/>
    <w:pPr>
      <w:bidi/>
    </w:pPr>
  </w:style>
  <w:style w:type="paragraph" w:customStyle="1" w:styleId="06060CF061624FC1BCAF3058B2EC0C45">
    <w:name w:val="06060CF061624FC1BCAF3058B2EC0C45"/>
    <w:rsid w:val="00EF3640"/>
    <w:pPr>
      <w:bidi/>
    </w:pPr>
  </w:style>
  <w:style w:type="paragraph" w:customStyle="1" w:styleId="30F4FCC37A8E46E288EF35819F5C9D0B">
    <w:name w:val="30F4FCC37A8E46E288EF35819F5C9D0B"/>
    <w:rsid w:val="00EF3640"/>
    <w:pPr>
      <w:bidi/>
    </w:pPr>
  </w:style>
  <w:style w:type="paragraph" w:customStyle="1" w:styleId="EE015AE484AC425898FA99691F1F7DBB">
    <w:name w:val="EE015AE484AC425898FA99691F1F7DBB"/>
    <w:rsid w:val="00EF3640"/>
    <w:pPr>
      <w:bidi/>
    </w:pPr>
  </w:style>
  <w:style w:type="paragraph" w:customStyle="1" w:styleId="2B206BD748E54D9AA52F39EFD555855F">
    <w:name w:val="2B206BD748E54D9AA52F39EFD555855F"/>
    <w:rsid w:val="00EF3640"/>
    <w:pPr>
      <w:bidi/>
    </w:pPr>
  </w:style>
  <w:style w:type="paragraph" w:customStyle="1" w:styleId="D789B2D6AAD64DF392DF7868182606E5">
    <w:name w:val="D789B2D6AAD64DF392DF7868182606E5"/>
    <w:rsid w:val="00EF3640"/>
    <w:pPr>
      <w:bidi/>
    </w:pPr>
  </w:style>
  <w:style w:type="paragraph" w:customStyle="1" w:styleId="73A1FAC436A44EC9A531DBBE5CBE9CD7">
    <w:name w:val="73A1FAC436A44EC9A531DBBE5CBE9CD7"/>
    <w:rsid w:val="00EF3640"/>
    <w:pPr>
      <w:bidi/>
    </w:pPr>
  </w:style>
  <w:style w:type="paragraph" w:customStyle="1" w:styleId="6C2BC6B3E9CA4D31A61218F41F7554AF">
    <w:name w:val="6C2BC6B3E9CA4D31A61218F41F7554AF"/>
    <w:rsid w:val="00EF3640"/>
    <w:pPr>
      <w:bidi/>
    </w:pPr>
  </w:style>
  <w:style w:type="paragraph" w:customStyle="1" w:styleId="A50BECE0872943638FBE5322521885D8">
    <w:name w:val="A50BECE0872943638FBE5322521885D8"/>
    <w:rsid w:val="00EF3640"/>
    <w:pPr>
      <w:bidi/>
    </w:pPr>
  </w:style>
  <w:style w:type="paragraph" w:customStyle="1" w:styleId="B279B71FFC7049E2AEBB9D8D6F4AF6AC">
    <w:name w:val="B279B71FFC7049E2AEBB9D8D6F4AF6AC"/>
    <w:rsid w:val="00EF3640"/>
    <w:pPr>
      <w:bidi/>
    </w:pPr>
  </w:style>
  <w:style w:type="paragraph" w:customStyle="1" w:styleId="D0A428BDCFA443769FA914A9E61232A6">
    <w:name w:val="D0A428BDCFA443769FA914A9E61232A6"/>
    <w:rsid w:val="00EF3640"/>
    <w:pPr>
      <w:bidi/>
    </w:pPr>
  </w:style>
  <w:style w:type="paragraph" w:customStyle="1" w:styleId="17D422A4076A48C2A6D9C99EE22950DB">
    <w:name w:val="17D422A4076A48C2A6D9C99EE22950DB"/>
    <w:rsid w:val="00EF3640"/>
    <w:pPr>
      <w:bidi/>
    </w:pPr>
  </w:style>
  <w:style w:type="paragraph" w:customStyle="1" w:styleId="76A99131B5BD48459A8EBE5E66AA9C44">
    <w:name w:val="76A99131B5BD48459A8EBE5E66AA9C44"/>
    <w:rsid w:val="00EF3640"/>
    <w:pPr>
      <w:bidi/>
    </w:pPr>
  </w:style>
  <w:style w:type="paragraph" w:customStyle="1" w:styleId="0407BE37688847ADAD9B2F198D60EDBD">
    <w:name w:val="0407BE37688847ADAD9B2F198D60EDBD"/>
    <w:rsid w:val="00EF3640"/>
    <w:pPr>
      <w:bidi/>
    </w:pPr>
  </w:style>
  <w:style w:type="paragraph" w:customStyle="1" w:styleId="B84BA90FCB5C4A8DA9F75FBB8AF8AD64">
    <w:name w:val="B84BA90FCB5C4A8DA9F75FBB8AF8AD64"/>
    <w:rsid w:val="00EF3640"/>
    <w:pPr>
      <w:bidi/>
    </w:pPr>
  </w:style>
  <w:style w:type="paragraph" w:customStyle="1" w:styleId="7C8C52C5B0EA4155BBB2C6C7FDA8F6B5">
    <w:name w:val="7C8C52C5B0EA4155BBB2C6C7FDA8F6B5"/>
    <w:rsid w:val="00EF3640"/>
    <w:pPr>
      <w:bidi/>
    </w:pPr>
  </w:style>
  <w:style w:type="paragraph" w:customStyle="1" w:styleId="F82ECBCE058B48089E434A80F8482259">
    <w:name w:val="F82ECBCE058B48089E434A80F8482259"/>
    <w:rsid w:val="00EF3640"/>
    <w:pPr>
      <w:bidi/>
    </w:pPr>
  </w:style>
  <w:style w:type="paragraph" w:customStyle="1" w:styleId="3DB64012CEBE4550B3E62079CA2F4081">
    <w:name w:val="3DB64012CEBE4550B3E62079CA2F4081"/>
    <w:rsid w:val="00EF3640"/>
    <w:pPr>
      <w:bidi/>
    </w:pPr>
  </w:style>
  <w:style w:type="paragraph" w:customStyle="1" w:styleId="B0F87C3D58044D30A41F951B0A893BCD">
    <w:name w:val="B0F87C3D58044D30A41F951B0A893BCD"/>
    <w:rsid w:val="00EF3640"/>
    <w:pPr>
      <w:bidi/>
    </w:pPr>
  </w:style>
  <w:style w:type="paragraph" w:customStyle="1" w:styleId="41784C3ECC8A423DB5D6814007005BA7">
    <w:name w:val="41784C3ECC8A423DB5D6814007005BA7"/>
    <w:rsid w:val="00EF3640"/>
    <w:pPr>
      <w:bidi/>
    </w:pPr>
  </w:style>
  <w:style w:type="paragraph" w:customStyle="1" w:styleId="3783224B6C8A46F29CAF5B3C9A0F70F8">
    <w:name w:val="3783224B6C8A46F29CAF5B3C9A0F70F8"/>
    <w:rsid w:val="00EF3640"/>
    <w:pPr>
      <w:bidi/>
    </w:pPr>
  </w:style>
  <w:style w:type="paragraph" w:customStyle="1" w:styleId="7B1A2D41C1864F499C1063B54795FE31">
    <w:name w:val="7B1A2D41C1864F499C1063B54795FE31"/>
    <w:rsid w:val="00EF3640"/>
    <w:pPr>
      <w:bidi/>
    </w:pPr>
  </w:style>
  <w:style w:type="paragraph" w:customStyle="1" w:styleId="60FBDFCD76FF4C108F2BFE0108C52B96">
    <w:name w:val="60FBDFCD76FF4C108F2BFE0108C52B96"/>
    <w:rsid w:val="00EF3640"/>
    <w:pPr>
      <w:bidi/>
    </w:pPr>
  </w:style>
  <w:style w:type="paragraph" w:customStyle="1" w:styleId="2D43A9DCFF324A7583374922ECDFA935">
    <w:name w:val="2D43A9DCFF324A7583374922ECDFA935"/>
    <w:rsid w:val="00EF3640"/>
    <w:pPr>
      <w:bidi/>
    </w:pPr>
  </w:style>
  <w:style w:type="paragraph" w:customStyle="1" w:styleId="9C75F89196B649B797DAACFDA1955C54">
    <w:name w:val="9C75F89196B649B797DAACFDA1955C54"/>
    <w:rsid w:val="00EF3640"/>
    <w:pPr>
      <w:bidi/>
    </w:pPr>
  </w:style>
  <w:style w:type="paragraph" w:customStyle="1" w:styleId="B948B908BC2541A98FB8499A34364E91">
    <w:name w:val="B948B908BC2541A98FB8499A34364E91"/>
    <w:rsid w:val="00EF3640"/>
    <w:pPr>
      <w:bidi/>
    </w:pPr>
  </w:style>
  <w:style w:type="paragraph" w:customStyle="1" w:styleId="92E11768D38E4B2BA671F30941721D35">
    <w:name w:val="92E11768D38E4B2BA671F30941721D35"/>
    <w:rsid w:val="00EF3640"/>
    <w:pPr>
      <w:bidi/>
    </w:pPr>
  </w:style>
  <w:style w:type="paragraph" w:customStyle="1" w:styleId="1817EF5D61334775808079E30A0FF130">
    <w:name w:val="1817EF5D61334775808079E30A0FF130"/>
    <w:rsid w:val="00EF3640"/>
    <w:pPr>
      <w:bidi/>
    </w:pPr>
  </w:style>
  <w:style w:type="paragraph" w:customStyle="1" w:styleId="6B4D41C28AD2471AAAF316B392442645">
    <w:name w:val="6B4D41C28AD2471AAAF316B392442645"/>
    <w:rsid w:val="00EF3640"/>
    <w:pPr>
      <w:bidi/>
    </w:pPr>
  </w:style>
  <w:style w:type="paragraph" w:customStyle="1" w:styleId="CBE79E6FB2A64FF48ECF80A43E369B7D">
    <w:name w:val="CBE79E6FB2A64FF48ECF80A43E369B7D"/>
    <w:rsid w:val="00EF3640"/>
    <w:pPr>
      <w:bidi/>
    </w:pPr>
  </w:style>
  <w:style w:type="paragraph" w:customStyle="1" w:styleId="9A6BBB64AA604648B17F8CA5AA28F116">
    <w:name w:val="9A6BBB64AA604648B17F8CA5AA28F116"/>
    <w:rsid w:val="00EF3640"/>
    <w:pPr>
      <w:bidi/>
    </w:pPr>
  </w:style>
  <w:style w:type="paragraph" w:customStyle="1" w:styleId="A817F6A9EAD542DA8A043D7EE5413507">
    <w:name w:val="A817F6A9EAD542DA8A043D7EE5413507"/>
    <w:rsid w:val="00EF3640"/>
    <w:pPr>
      <w:bidi/>
    </w:pPr>
  </w:style>
  <w:style w:type="paragraph" w:customStyle="1" w:styleId="19A216268B1744B5B5B18FDBB6142C91">
    <w:name w:val="19A216268B1744B5B5B18FDBB6142C91"/>
    <w:rsid w:val="00EF3640"/>
    <w:pPr>
      <w:bidi/>
    </w:pPr>
  </w:style>
  <w:style w:type="paragraph" w:customStyle="1" w:styleId="997B2AF34E4C4B05BF496D134C57EAC1">
    <w:name w:val="997B2AF34E4C4B05BF496D134C57EAC1"/>
    <w:rsid w:val="00EF3640"/>
    <w:pPr>
      <w:bidi/>
    </w:pPr>
  </w:style>
  <w:style w:type="paragraph" w:customStyle="1" w:styleId="28F7F65F95904EA2BCFC74BDAF7B78AF">
    <w:name w:val="28F7F65F95904EA2BCFC74BDAF7B78AF"/>
    <w:rsid w:val="00EF3640"/>
    <w:pPr>
      <w:bidi/>
    </w:pPr>
  </w:style>
  <w:style w:type="paragraph" w:customStyle="1" w:styleId="B7326F93D4734FDEAE7ED6CA197F0457">
    <w:name w:val="B7326F93D4734FDEAE7ED6CA197F0457"/>
    <w:rsid w:val="00EF3640"/>
    <w:pPr>
      <w:bidi/>
    </w:pPr>
  </w:style>
  <w:style w:type="paragraph" w:customStyle="1" w:styleId="111FA39446C0431094741EAD584FA95A">
    <w:name w:val="111FA39446C0431094741EAD584FA95A"/>
    <w:rsid w:val="00EF3640"/>
    <w:pPr>
      <w:bidi/>
    </w:pPr>
  </w:style>
  <w:style w:type="paragraph" w:customStyle="1" w:styleId="255C9BB48E924AAAB91628306C7AFCAC">
    <w:name w:val="255C9BB48E924AAAB91628306C7AFCAC"/>
    <w:rsid w:val="00EF3640"/>
    <w:pPr>
      <w:bidi/>
    </w:pPr>
  </w:style>
  <w:style w:type="paragraph" w:customStyle="1" w:styleId="C78FA74D0FC74D19A8310AC2E123E0DC">
    <w:name w:val="C78FA74D0FC74D19A8310AC2E123E0DC"/>
    <w:rsid w:val="00EF3640"/>
    <w:pPr>
      <w:bidi/>
    </w:pPr>
  </w:style>
  <w:style w:type="paragraph" w:customStyle="1" w:styleId="E15E62FCF2B249348612B34A17BFC6B4">
    <w:name w:val="E15E62FCF2B249348612B34A17BFC6B4"/>
    <w:rsid w:val="00EF3640"/>
    <w:pPr>
      <w:bidi/>
    </w:pPr>
  </w:style>
  <w:style w:type="paragraph" w:customStyle="1" w:styleId="AC9D4FCBEAA346898981D0EC1FF90D33">
    <w:name w:val="AC9D4FCBEAA346898981D0EC1FF90D33"/>
    <w:rsid w:val="00EF3640"/>
    <w:pPr>
      <w:bidi/>
    </w:pPr>
  </w:style>
  <w:style w:type="paragraph" w:customStyle="1" w:styleId="3C11927359D54C1BAD2D93469B94A196">
    <w:name w:val="3C11927359D54C1BAD2D93469B94A196"/>
    <w:rsid w:val="00EF3640"/>
    <w:pPr>
      <w:bidi/>
    </w:pPr>
  </w:style>
  <w:style w:type="paragraph" w:customStyle="1" w:styleId="002C24ECB5DF4A84A9F94F55BEA83603">
    <w:name w:val="002C24ECB5DF4A84A9F94F55BEA83603"/>
    <w:rsid w:val="00EF3640"/>
    <w:pPr>
      <w:bidi/>
    </w:pPr>
  </w:style>
  <w:style w:type="paragraph" w:customStyle="1" w:styleId="238F9835D9E74BF4B750B8BC5F178A5A">
    <w:name w:val="238F9835D9E74BF4B750B8BC5F178A5A"/>
    <w:rsid w:val="00EF3640"/>
    <w:pPr>
      <w:bidi/>
    </w:pPr>
  </w:style>
  <w:style w:type="paragraph" w:customStyle="1" w:styleId="BDD03867AEC6479796E677AF275F38E7">
    <w:name w:val="BDD03867AEC6479796E677AF275F38E7"/>
    <w:rsid w:val="00EF3640"/>
    <w:pPr>
      <w:bidi/>
    </w:pPr>
  </w:style>
  <w:style w:type="paragraph" w:customStyle="1" w:styleId="49501BF1C85948B489B6404E7D1FAA48">
    <w:name w:val="49501BF1C85948B489B6404E7D1FAA48"/>
    <w:rsid w:val="00EF3640"/>
    <w:pPr>
      <w:bidi/>
    </w:pPr>
  </w:style>
  <w:style w:type="paragraph" w:customStyle="1" w:styleId="1C512FCF4D4F4BC4925266376A9C2558">
    <w:name w:val="1C512FCF4D4F4BC4925266376A9C2558"/>
    <w:rsid w:val="00EF3640"/>
    <w:pPr>
      <w:bidi/>
    </w:pPr>
  </w:style>
  <w:style w:type="paragraph" w:customStyle="1" w:styleId="787D3EF42454403C9641E513B7D4078E">
    <w:name w:val="787D3EF42454403C9641E513B7D4078E"/>
    <w:rsid w:val="00EF3640"/>
    <w:pPr>
      <w:bidi/>
    </w:pPr>
  </w:style>
  <w:style w:type="paragraph" w:customStyle="1" w:styleId="3CBAD68E5D9744348E44863D5D9CEE64">
    <w:name w:val="3CBAD68E5D9744348E44863D5D9CEE64"/>
    <w:rsid w:val="00EF3640"/>
    <w:pPr>
      <w:bidi/>
    </w:pPr>
  </w:style>
  <w:style w:type="paragraph" w:customStyle="1" w:styleId="D4EB122BF11C4698B31020C3435478BB">
    <w:name w:val="D4EB122BF11C4698B31020C3435478BB"/>
    <w:rsid w:val="00EF3640"/>
    <w:pPr>
      <w:bidi/>
    </w:pPr>
  </w:style>
  <w:style w:type="paragraph" w:customStyle="1" w:styleId="D224DB9ABBB948918908090B1000FAD9">
    <w:name w:val="D224DB9ABBB948918908090B1000FAD9"/>
    <w:rsid w:val="00EF3640"/>
    <w:pPr>
      <w:bidi/>
    </w:pPr>
  </w:style>
  <w:style w:type="paragraph" w:customStyle="1" w:styleId="3F30A636882F4D5C9C7235DDC56F2A68">
    <w:name w:val="3F30A636882F4D5C9C7235DDC56F2A68"/>
    <w:rsid w:val="00EF3640"/>
    <w:pPr>
      <w:bidi/>
    </w:pPr>
  </w:style>
  <w:style w:type="paragraph" w:customStyle="1" w:styleId="C037979A207B42D490A620A5DCD7367F">
    <w:name w:val="C037979A207B42D490A620A5DCD7367F"/>
    <w:rsid w:val="00EF3640"/>
    <w:pPr>
      <w:bidi/>
    </w:pPr>
  </w:style>
  <w:style w:type="paragraph" w:customStyle="1" w:styleId="282FE18469C54FE99D0E8A3D2D686F1F">
    <w:name w:val="282FE18469C54FE99D0E8A3D2D686F1F"/>
    <w:rsid w:val="00EF3640"/>
    <w:pPr>
      <w:bidi/>
    </w:pPr>
  </w:style>
  <w:style w:type="paragraph" w:customStyle="1" w:styleId="DAF8808A13E5449DB65F3E7BB4078C52">
    <w:name w:val="DAF8808A13E5449DB65F3E7BB4078C52"/>
    <w:rsid w:val="00EF3640"/>
    <w:pPr>
      <w:bidi/>
    </w:pPr>
  </w:style>
  <w:style w:type="paragraph" w:customStyle="1" w:styleId="6380A3FBE68C40E79C36373E46760517">
    <w:name w:val="6380A3FBE68C40E79C36373E46760517"/>
    <w:rsid w:val="00EF3640"/>
    <w:pPr>
      <w:bidi/>
    </w:pPr>
  </w:style>
  <w:style w:type="paragraph" w:customStyle="1" w:styleId="033B1E956E0447DFB48B5A06704F79E8">
    <w:name w:val="033B1E956E0447DFB48B5A06704F79E8"/>
    <w:rsid w:val="00EF3640"/>
    <w:pPr>
      <w:bidi/>
    </w:pPr>
  </w:style>
  <w:style w:type="paragraph" w:customStyle="1" w:styleId="8A7B000DE821402AA75DC4B19CFB2DAD">
    <w:name w:val="8A7B000DE821402AA75DC4B19CFB2DAD"/>
    <w:rsid w:val="00EF3640"/>
    <w:pPr>
      <w:bidi/>
    </w:pPr>
  </w:style>
  <w:style w:type="paragraph" w:customStyle="1" w:styleId="B38A2F8B64CB4B6E911C8A8A1701A05E">
    <w:name w:val="B38A2F8B64CB4B6E911C8A8A1701A05E"/>
    <w:rsid w:val="00EF3640"/>
    <w:pPr>
      <w:bidi/>
    </w:pPr>
  </w:style>
  <w:style w:type="paragraph" w:customStyle="1" w:styleId="F70587045F5A4F28840DBFFED03F6950">
    <w:name w:val="F70587045F5A4F28840DBFFED03F6950"/>
    <w:rsid w:val="00EF3640"/>
    <w:pPr>
      <w:bidi/>
    </w:pPr>
  </w:style>
  <w:style w:type="paragraph" w:customStyle="1" w:styleId="58A74D51B38849F1972EFBA4511E71CA">
    <w:name w:val="58A74D51B38849F1972EFBA4511E71CA"/>
    <w:rsid w:val="00EF3640"/>
    <w:pPr>
      <w:bidi/>
    </w:pPr>
  </w:style>
  <w:style w:type="paragraph" w:customStyle="1" w:styleId="1956DC5C0B514A538069B05E8B8BF0C7">
    <w:name w:val="1956DC5C0B514A538069B05E8B8BF0C7"/>
    <w:rsid w:val="00EF3640"/>
    <w:pPr>
      <w:bidi/>
    </w:pPr>
  </w:style>
  <w:style w:type="paragraph" w:customStyle="1" w:styleId="7FAA94E935034202BD331A80A502539F">
    <w:name w:val="7FAA94E935034202BD331A80A502539F"/>
    <w:rsid w:val="00EF3640"/>
    <w:pPr>
      <w:bidi/>
    </w:pPr>
  </w:style>
  <w:style w:type="paragraph" w:customStyle="1" w:styleId="D49BF8E352F44B768372AEABDFE9D159">
    <w:name w:val="D49BF8E352F44B768372AEABDFE9D159"/>
    <w:rsid w:val="00EF3640"/>
    <w:pPr>
      <w:bidi/>
    </w:pPr>
  </w:style>
  <w:style w:type="paragraph" w:customStyle="1" w:styleId="457D17A4F0A94E929AB722201374E303">
    <w:name w:val="457D17A4F0A94E929AB722201374E303"/>
    <w:rsid w:val="00EF3640"/>
    <w:pPr>
      <w:bidi/>
    </w:pPr>
  </w:style>
  <w:style w:type="paragraph" w:customStyle="1" w:styleId="9220AE081D0E42D996BA2AC7B97895F2">
    <w:name w:val="9220AE081D0E42D996BA2AC7B97895F2"/>
    <w:rsid w:val="00EF3640"/>
    <w:pPr>
      <w:bidi/>
    </w:pPr>
  </w:style>
  <w:style w:type="paragraph" w:customStyle="1" w:styleId="0B18749D32CD4BF5A5F9740A7F2EE371">
    <w:name w:val="0B18749D32CD4BF5A5F9740A7F2EE371"/>
    <w:rsid w:val="00EF3640"/>
    <w:pPr>
      <w:bidi/>
    </w:pPr>
  </w:style>
  <w:style w:type="paragraph" w:customStyle="1" w:styleId="8C5A1772E3BB4482A87D3D9241D5852E">
    <w:name w:val="8C5A1772E3BB4482A87D3D9241D5852E"/>
    <w:rsid w:val="00EF3640"/>
    <w:pPr>
      <w:bidi/>
    </w:pPr>
  </w:style>
  <w:style w:type="paragraph" w:customStyle="1" w:styleId="67E08D8D550C4583B172B6D0CF5E7A1E">
    <w:name w:val="67E08D8D550C4583B172B6D0CF5E7A1E"/>
    <w:rsid w:val="00EF3640"/>
    <w:pPr>
      <w:bidi/>
    </w:pPr>
  </w:style>
  <w:style w:type="paragraph" w:customStyle="1" w:styleId="479A3C6764084CD4922D481BC8174D9C">
    <w:name w:val="479A3C6764084CD4922D481BC8174D9C"/>
    <w:rsid w:val="00EF3640"/>
    <w:pPr>
      <w:bidi/>
    </w:pPr>
  </w:style>
  <w:style w:type="paragraph" w:customStyle="1" w:styleId="480FD2053B77486FAC367FD0E9E17173">
    <w:name w:val="480FD2053B77486FAC367FD0E9E17173"/>
    <w:rsid w:val="00EF3640"/>
    <w:pPr>
      <w:bidi/>
    </w:pPr>
  </w:style>
  <w:style w:type="paragraph" w:customStyle="1" w:styleId="491C4F4DD89A465BAEEB235C20AA3A47">
    <w:name w:val="491C4F4DD89A465BAEEB235C20AA3A47"/>
    <w:rsid w:val="00EF3640"/>
    <w:pPr>
      <w:bidi/>
    </w:pPr>
  </w:style>
  <w:style w:type="paragraph" w:customStyle="1" w:styleId="55F8404E07BB459589F470CCC758FE71">
    <w:name w:val="55F8404E07BB459589F470CCC758FE71"/>
    <w:rsid w:val="00EF3640"/>
    <w:pPr>
      <w:bidi/>
    </w:pPr>
  </w:style>
  <w:style w:type="paragraph" w:customStyle="1" w:styleId="6D43E8EAC4B2416F8746EEA98A2C3CA5">
    <w:name w:val="6D43E8EAC4B2416F8746EEA98A2C3CA5"/>
    <w:rsid w:val="00EF3640"/>
    <w:pPr>
      <w:bidi/>
    </w:pPr>
  </w:style>
  <w:style w:type="paragraph" w:customStyle="1" w:styleId="44BE33DC79634DB59CC488647CBB881A">
    <w:name w:val="44BE33DC79634DB59CC488647CBB881A"/>
    <w:rsid w:val="00EF3640"/>
    <w:pPr>
      <w:bidi/>
    </w:pPr>
  </w:style>
  <w:style w:type="paragraph" w:customStyle="1" w:styleId="0C41A5F9A2B2434E8AE383067BE94340">
    <w:name w:val="0C41A5F9A2B2434E8AE383067BE94340"/>
    <w:rsid w:val="00EF3640"/>
    <w:pPr>
      <w:bidi/>
    </w:pPr>
  </w:style>
  <w:style w:type="paragraph" w:customStyle="1" w:styleId="3F82FEC1AFFC47B1A460FC72332ACE45">
    <w:name w:val="3F82FEC1AFFC47B1A460FC72332ACE45"/>
    <w:rsid w:val="00EF3640"/>
    <w:pPr>
      <w:bidi/>
    </w:pPr>
  </w:style>
  <w:style w:type="paragraph" w:customStyle="1" w:styleId="C553D2057D4346918B15F8BDDF4F92B1">
    <w:name w:val="C553D2057D4346918B15F8BDDF4F92B1"/>
    <w:rsid w:val="00EF3640"/>
    <w:pPr>
      <w:bidi/>
    </w:pPr>
  </w:style>
  <w:style w:type="paragraph" w:customStyle="1" w:styleId="D504D3C93C4C41CE819F88DAC3A4E979">
    <w:name w:val="D504D3C93C4C41CE819F88DAC3A4E979"/>
    <w:rsid w:val="00EF3640"/>
    <w:pPr>
      <w:bidi/>
    </w:pPr>
  </w:style>
  <w:style w:type="paragraph" w:customStyle="1" w:styleId="801F102A450C4EF2A9FC114C07FC66AD">
    <w:name w:val="801F102A450C4EF2A9FC114C07FC66AD"/>
    <w:rsid w:val="00EF3640"/>
    <w:pPr>
      <w:bidi/>
    </w:pPr>
  </w:style>
  <w:style w:type="paragraph" w:customStyle="1" w:styleId="D768FEA4E7AA4FC08F5BBBB4EF5FAC91">
    <w:name w:val="D768FEA4E7AA4FC08F5BBBB4EF5FAC91"/>
    <w:rsid w:val="00EF3640"/>
    <w:pPr>
      <w:bidi/>
    </w:pPr>
  </w:style>
  <w:style w:type="paragraph" w:customStyle="1" w:styleId="E9201FDC1ADB46F386A54AC605E69045">
    <w:name w:val="E9201FDC1ADB46F386A54AC605E69045"/>
    <w:rsid w:val="00EF3640"/>
    <w:pPr>
      <w:bidi/>
    </w:pPr>
  </w:style>
  <w:style w:type="paragraph" w:customStyle="1" w:styleId="2C14047A0E4E44B39812713EB86EB6F3">
    <w:name w:val="2C14047A0E4E44B39812713EB86EB6F3"/>
    <w:rsid w:val="00EF3640"/>
    <w:pPr>
      <w:bidi/>
    </w:pPr>
  </w:style>
  <w:style w:type="paragraph" w:customStyle="1" w:styleId="9623A019B5D143EC966E7CD6A78D6AE0">
    <w:name w:val="9623A019B5D143EC966E7CD6A78D6AE0"/>
    <w:rsid w:val="00EF3640"/>
    <w:pPr>
      <w:bidi/>
    </w:pPr>
  </w:style>
  <w:style w:type="paragraph" w:customStyle="1" w:styleId="1AEBA64A3581425683027D1F55CA01EF">
    <w:name w:val="1AEBA64A3581425683027D1F55CA01EF"/>
    <w:rsid w:val="00EF3640"/>
    <w:pPr>
      <w:bidi/>
    </w:pPr>
  </w:style>
  <w:style w:type="paragraph" w:customStyle="1" w:styleId="10BE79863B9640CE82AF7A3DE30E345F">
    <w:name w:val="10BE79863B9640CE82AF7A3DE30E345F"/>
    <w:rsid w:val="00EF3640"/>
    <w:pPr>
      <w:bidi/>
    </w:pPr>
  </w:style>
  <w:style w:type="paragraph" w:customStyle="1" w:styleId="A85A80E2D0164C04A1B74B854AFF898C">
    <w:name w:val="A85A80E2D0164C04A1B74B854AFF898C"/>
    <w:rsid w:val="00EF3640"/>
    <w:pPr>
      <w:bidi/>
    </w:pPr>
  </w:style>
  <w:style w:type="paragraph" w:customStyle="1" w:styleId="DF5579FA99A647D4B4A81504F31C89CF">
    <w:name w:val="DF5579FA99A647D4B4A81504F31C89CF"/>
    <w:rsid w:val="00EF3640"/>
    <w:pPr>
      <w:bidi/>
    </w:pPr>
  </w:style>
  <w:style w:type="paragraph" w:customStyle="1" w:styleId="16C6BEE142FB4A689468AAFA283A8144">
    <w:name w:val="16C6BEE142FB4A689468AAFA283A8144"/>
    <w:rsid w:val="00EF3640"/>
    <w:pPr>
      <w:bidi/>
    </w:pPr>
  </w:style>
  <w:style w:type="paragraph" w:customStyle="1" w:styleId="4B0AFEE868E940A29D8E33E5FF3C2370">
    <w:name w:val="4B0AFEE868E940A29D8E33E5FF3C2370"/>
    <w:rsid w:val="00EF3640"/>
    <w:pPr>
      <w:bidi/>
    </w:pPr>
  </w:style>
  <w:style w:type="paragraph" w:customStyle="1" w:styleId="F89AFC85BEDE429D83D838586AD83153">
    <w:name w:val="F89AFC85BEDE429D83D838586AD83153"/>
    <w:rsid w:val="00EF3640"/>
    <w:pPr>
      <w:bidi/>
    </w:pPr>
  </w:style>
  <w:style w:type="paragraph" w:customStyle="1" w:styleId="16BE52D9C8E94D3686AC8B29E90D9393">
    <w:name w:val="16BE52D9C8E94D3686AC8B29E90D9393"/>
    <w:rsid w:val="00EF3640"/>
    <w:pPr>
      <w:bidi/>
    </w:pPr>
  </w:style>
  <w:style w:type="paragraph" w:customStyle="1" w:styleId="637BAD9570014E21ADCC576D8DC402EF">
    <w:name w:val="637BAD9570014E21ADCC576D8DC402EF"/>
    <w:rsid w:val="00EF3640"/>
    <w:pPr>
      <w:bidi/>
    </w:pPr>
  </w:style>
  <w:style w:type="paragraph" w:customStyle="1" w:styleId="64D9EF547D1749ADA35CE4E58D38AD2E">
    <w:name w:val="64D9EF547D1749ADA35CE4E58D38AD2E"/>
    <w:rsid w:val="00EF3640"/>
    <w:pPr>
      <w:bidi/>
    </w:pPr>
  </w:style>
  <w:style w:type="paragraph" w:customStyle="1" w:styleId="43C66A91ABDF4478956E3601DEDF316E">
    <w:name w:val="43C66A91ABDF4478956E3601DEDF316E"/>
    <w:rsid w:val="00EF3640"/>
    <w:pPr>
      <w:bidi/>
    </w:pPr>
  </w:style>
  <w:style w:type="paragraph" w:customStyle="1" w:styleId="1FC2736538B249848F1F4CAB631E8EC3">
    <w:name w:val="1FC2736538B249848F1F4CAB631E8EC3"/>
    <w:rsid w:val="00EF3640"/>
    <w:pPr>
      <w:bidi/>
    </w:pPr>
  </w:style>
  <w:style w:type="paragraph" w:customStyle="1" w:styleId="931E681ACC6E4896951DD48DA9748821">
    <w:name w:val="931E681ACC6E4896951DD48DA9748821"/>
    <w:rsid w:val="00EF3640"/>
    <w:pPr>
      <w:bidi/>
    </w:pPr>
  </w:style>
  <w:style w:type="paragraph" w:customStyle="1" w:styleId="3E1B48B2D5994D2D8DBFB4CB118D30D4">
    <w:name w:val="3E1B48B2D5994D2D8DBFB4CB118D30D4"/>
    <w:rsid w:val="00EF3640"/>
    <w:pPr>
      <w:bidi/>
    </w:pPr>
  </w:style>
  <w:style w:type="paragraph" w:customStyle="1" w:styleId="072F5E1BF8114D7B8094CF15452A1B37">
    <w:name w:val="072F5E1BF8114D7B8094CF15452A1B37"/>
    <w:rsid w:val="00EF3640"/>
    <w:pPr>
      <w:bidi/>
    </w:pPr>
  </w:style>
  <w:style w:type="paragraph" w:customStyle="1" w:styleId="FF7632EEF650432FAAC2AAB992557093">
    <w:name w:val="FF7632EEF650432FAAC2AAB992557093"/>
    <w:rsid w:val="00EF3640"/>
    <w:pPr>
      <w:bidi/>
    </w:pPr>
  </w:style>
  <w:style w:type="paragraph" w:customStyle="1" w:styleId="546748FD336545889D81A3D9876963E3">
    <w:name w:val="546748FD336545889D81A3D9876963E3"/>
    <w:rsid w:val="00EF3640"/>
    <w:pPr>
      <w:bidi/>
    </w:pPr>
  </w:style>
  <w:style w:type="paragraph" w:customStyle="1" w:styleId="FF0C720F370C4E4F9048415428FF4598">
    <w:name w:val="FF0C720F370C4E4F9048415428FF4598"/>
    <w:rsid w:val="00EF3640"/>
    <w:pPr>
      <w:bidi/>
    </w:pPr>
  </w:style>
  <w:style w:type="paragraph" w:customStyle="1" w:styleId="B4B4E4D4AF584E758E358268B760696D">
    <w:name w:val="B4B4E4D4AF584E758E358268B760696D"/>
    <w:rsid w:val="00EF3640"/>
    <w:pPr>
      <w:bidi/>
    </w:pPr>
  </w:style>
  <w:style w:type="paragraph" w:customStyle="1" w:styleId="159A7FD9608F4CDF86D072CA7379B51F">
    <w:name w:val="159A7FD9608F4CDF86D072CA7379B51F"/>
    <w:rsid w:val="00EF3640"/>
    <w:pPr>
      <w:bidi/>
    </w:pPr>
  </w:style>
  <w:style w:type="paragraph" w:customStyle="1" w:styleId="E770AF13299B4E9C98E4F6B29CF72FB4">
    <w:name w:val="E770AF13299B4E9C98E4F6B29CF72FB4"/>
    <w:rsid w:val="00EF3640"/>
    <w:pPr>
      <w:bidi/>
    </w:pPr>
  </w:style>
  <w:style w:type="paragraph" w:customStyle="1" w:styleId="AF4706A69B0646E5BBF742AE08A081B5">
    <w:name w:val="AF4706A69B0646E5BBF742AE08A081B5"/>
    <w:rsid w:val="00EF3640"/>
    <w:pPr>
      <w:bidi/>
    </w:pPr>
  </w:style>
  <w:style w:type="paragraph" w:customStyle="1" w:styleId="F2DCD7F1EF7C4B6CABAF826EA0D52B59">
    <w:name w:val="F2DCD7F1EF7C4B6CABAF826EA0D52B59"/>
    <w:rsid w:val="00EF3640"/>
    <w:pPr>
      <w:bidi/>
    </w:pPr>
  </w:style>
  <w:style w:type="paragraph" w:customStyle="1" w:styleId="82889E6F4D2A4A15B9420E4C4B75FBA2">
    <w:name w:val="82889E6F4D2A4A15B9420E4C4B75FBA2"/>
    <w:rsid w:val="00EF3640"/>
    <w:pPr>
      <w:bidi/>
    </w:pPr>
  </w:style>
  <w:style w:type="paragraph" w:customStyle="1" w:styleId="92023E4B0CCA47F4987030D00872D5F2">
    <w:name w:val="92023E4B0CCA47F4987030D00872D5F2"/>
    <w:rsid w:val="00EF3640"/>
    <w:pPr>
      <w:bidi/>
    </w:pPr>
  </w:style>
  <w:style w:type="paragraph" w:customStyle="1" w:styleId="D277A81F53A14DC4B8F7168FD76E158B">
    <w:name w:val="D277A81F53A14DC4B8F7168FD76E158B"/>
    <w:rsid w:val="00EF3640"/>
    <w:pPr>
      <w:bidi/>
    </w:pPr>
  </w:style>
  <w:style w:type="paragraph" w:customStyle="1" w:styleId="BDA2690D330949F4BC459EC05D2A1118">
    <w:name w:val="BDA2690D330949F4BC459EC05D2A1118"/>
    <w:rsid w:val="00EF3640"/>
    <w:pPr>
      <w:bidi/>
    </w:pPr>
  </w:style>
  <w:style w:type="paragraph" w:customStyle="1" w:styleId="EEADAD741EB448B0B8DC1A89C546225F">
    <w:name w:val="EEADAD741EB448B0B8DC1A89C546225F"/>
    <w:rsid w:val="00EF3640"/>
    <w:pPr>
      <w:bidi/>
    </w:pPr>
  </w:style>
  <w:style w:type="paragraph" w:customStyle="1" w:styleId="CBE8DC310F1B49E5A22627EBAF500BE2">
    <w:name w:val="CBE8DC310F1B49E5A22627EBAF500BE2"/>
    <w:rsid w:val="00EF3640"/>
    <w:pPr>
      <w:bidi/>
    </w:pPr>
  </w:style>
  <w:style w:type="paragraph" w:customStyle="1" w:styleId="E61A8BCE2C7A48E693CE7F6C0F5132A5">
    <w:name w:val="E61A8BCE2C7A48E693CE7F6C0F5132A5"/>
    <w:rsid w:val="00EF3640"/>
    <w:pPr>
      <w:bidi/>
    </w:pPr>
  </w:style>
  <w:style w:type="paragraph" w:customStyle="1" w:styleId="694968B1A6364FD6A5C99742AB5D5F59">
    <w:name w:val="694968B1A6364FD6A5C99742AB5D5F59"/>
    <w:rsid w:val="00EF3640"/>
    <w:pPr>
      <w:bidi/>
    </w:pPr>
  </w:style>
  <w:style w:type="paragraph" w:customStyle="1" w:styleId="35269C298F7A48FFB52315363A1B0007">
    <w:name w:val="35269C298F7A48FFB52315363A1B0007"/>
    <w:rsid w:val="00EF3640"/>
    <w:pPr>
      <w:bidi/>
    </w:pPr>
  </w:style>
  <w:style w:type="paragraph" w:customStyle="1" w:styleId="CAD22B73433E4C89A808093EFA4D529F">
    <w:name w:val="CAD22B73433E4C89A808093EFA4D529F"/>
    <w:rsid w:val="00EF3640"/>
    <w:pPr>
      <w:bidi/>
    </w:pPr>
  </w:style>
  <w:style w:type="paragraph" w:customStyle="1" w:styleId="C3D9D8B5F53B4B2684BE389BA7D336AD">
    <w:name w:val="C3D9D8B5F53B4B2684BE389BA7D336AD"/>
    <w:rsid w:val="00EF3640"/>
    <w:pPr>
      <w:bidi/>
    </w:pPr>
  </w:style>
  <w:style w:type="paragraph" w:customStyle="1" w:styleId="05B180312D3B40CEA5317DB775812151">
    <w:name w:val="05B180312D3B40CEA5317DB775812151"/>
    <w:rsid w:val="00EF3640"/>
    <w:pPr>
      <w:bidi/>
    </w:pPr>
  </w:style>
  <w:style w:type="paragraph" w:customStyle="1" w:styleId="7F3EF9B63CA74B5E85CFCEB6AA5A5D27">
    <w:name w:val="7F3EF9B63CA74B5E85CFCEB6AA5A5D27"/>
    <w:rsid w:val="00EF3640"/>
    <w:pPr>
      <w:bidi/>
    </w:pPr>
  </w:style>
  <w:style w:type="paragraph" w:customStyle="1" w:styleId="447D86E86683438C842F11961F6B45C2">
    <w:name w:val="447D86E86683438C842F11961F6B45C2"/>
    <w:rsid w:val="00EF3640"/>
    <w:pPr>
      <w:bidi/>
    </w:pPr>
  </w:style>
  <w:style w:type="paragraph" w:customStyle="1" w:styleId="1E9BDDEE5A0243F4A986094DBC3B14DF">
    <w:name w:val="1E9BDDEE5A0243F4A986094DBC3B14DF"/>
    <w:rsid w:val="00EF3640"/>
    <w:pPr>
      <w:bidi/>
    </w:pPr>
  </w:style>
  <w:style w:type="paragraph" w:customStyle="1" w:styleId="C67C1E3BF18F435488632E28E72E9B3A">
    <w:name w:val="C67C1E3BF18F435488632E28E72E9B3A"/>
    <w:rsid w:val="00EF3640"/>
    <w:pPr>
      <w:bidi/>
    </w:pPr>
  </w:style>
  <w:style w:type="paragraph" w:customStyle="1" w:styleId="95B0A3D951DA4BD49BBBA5C523C32A8C">
    <w:name w:val="95B0A3D951DA4BD49BBBA5C523C32A8C"/>
    <w:rsid w:val="00EF3640"/>
    <w:pPr>
      <w:bidi/>
    </w:pPr>
  </w:style>
  <w:style w:type="paragraph" w:customStyle="1" w:styleId="A67B5D5F68F1430EB40A1D4E73264F64">
    <w:name w:val="A67B5D5F68F1430EB40A1D4E73264F64"/>
    <w:rsid w:val="00EF3640"/>
    <w:pPr>
      <w:bidi/>
    </w:pPr>
  </w:style>
  <w:style w:type="character" w:styleId="PlaceholderText">
    <w:name w:val="Placeholder Text"/>
    <w:basedOn w:val="DefaultParagraphFont"/>
    <w:uiPriority w:val="99"/>
    <w:semiHidden/>
    <w:rsid w:val="008555F1"/>
    <w:rPr>
      <w:color w:val="808080"/>
    </w:rPr>
  </w:style>
  <w:style w:type="paragraph" w:customStyle="1" w:styleId="F1B4D967AB4D45E282E54D3311824C0D1">
    <w:name w:val="F1B4D967AB4D45E282E54D3311824C0D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02E60DE94198A8468B2AC372ED711">
    <w:name w:val="C9A902E60DE94198A8468B2AC372ED71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561F97E94D7599E97678837A7B5D1">
    <w:name w:val="DF36561F97E94D7599E97678837A7B5D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FB9E4AC51488489FA66F98F132E3E1">
    <w:name w:val="0C1FB9E4AC51488489FA66F98F132E3E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55BC9A6884A69A0259880DA2D5F991">
    <w:name w:val="4D855BC9A6884A69A0259880DA2D5F99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F917714C74AC6B50F5A7952656A691">
    <w:name w:val="BE8F917714C74AC6B50F5A7952656A69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680B439914AE8B5081730F23921251">
    <w:name w:val="1C1680B439914AE8B5081730F2392125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14398FA9A46E2A729F0090D16382E1">
    <w:name w:val="49A14398FA9A46E2A729F0090D16382E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97C1CCFB4C19A4C58A7055F2FE591">
    <w:name w:val="857C97C1CCFB4C19A4C58A7055F2FE59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D1868C3314B74939CCA63F2A8CDCE1">
    <w:name w:val="F43D1868C3314B74939CCA63F2A8CDCE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6BC71B67C489C9CEFB13D17089DD01">
    <w:name w:val="7256BC71B67C489C9CEFB13D17089DD0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D6E6098E44C2AE3BC95662E688C41">
    <w:name w:val="39F2D6E6098E44C2AE3BC95662E688C4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C2EBA372F4197A1FBAD3265935CBA1">
    <w:name w:val="546C2EBA372F4197A1FBAD3265935CBA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E9B69E4964EC284A6615D114C4E1F1">
    <w:name w:val="C35E9B69E4964EC284A6615D114C4E1F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A0ECACDFF4F35A1E492AD5CB37EDD1">
    <w:name w:val="CD1A0ECACDFF4F35A1E492AD5CB37EDD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6B3EE3330459D8A02E58A4A651ADB1">
    <w:name w:val="10A6B3EE3330459D8A02E58A4A651ADB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E259981804803BAD719BBB728004A1">
    <w:name w:val="2E7E259981804803BAD719BBB728004A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E038370CA4A689BEFE6CB150349D01">
    <w:name w:val="B23E038370CA4A689BEFE6CB150349D0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A1C3DCAA341F8AAA6D959A425B41C1">
    <w:name w:val="D8DA1C3DCAA341F8AAA6D959A425B41C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C453F5247428EBE13EE8E0DD474631">
    <w:name w:val="B2CC453F5247428EBE13EE8E0DD47463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90CB6D9244FF59050D41321FDCD891">
    <w:name w:val="D1690CB6D9244FF59050D41321FDCD89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029DB7A774F3CA7666B7867C40C6B1">
    <w:name w:val="543029DB7A774F3CA7666B7867C40C6B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BF2D5C70840BF9D9B3D9EF05BB4FB1">
    <w:name w:val="7E3BF2D5C70840BF9D9B3D9EF05BB4FB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304733E2946F0B402BF794E95B9971">
    <w:name w:val="B13304733E2946F0B402BF794E95B997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748DB90774F24B72AB98EF2A057BD1">
    <w:name w:val="C73748DB90774F24B72AB98EF2A057BD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2435D8E8B4AB582B23EE5209859741">
    <w:name w:val="B2E2435D8E8B4AB582B23EE520985974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671EEE5D54CD29A69BA76E443F8C51">
    <w:name w:val="C8B671EEE5D54CD29A69BA76E443F8C5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DCE11CF0A486894A1CC0E8AE6F5D31">
    <w:name w:val="7ADDCE11CF0A486894A1CC0E8AE6F5D3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F4EBE26F42FF915D481BCE7F5E401">
    <w:name w:val="FFF8F4EBE26F42FF915D481BCE7F5E40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0D082BD743EB8F72A8F2805C48991">
    <w:name w:val="5CE60D082BD743EB8F72A8F2805C4899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D65310B8446791260230CD257B971">
    <w:name w:val="ACECD65310B8446791260230CD257B97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40A92F62541D3A909EA24CFA0EDC61">
    <w:name w:val="58C40A92F62541D3A909EA24CFA0EDC6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88DC2D2144965BFEC9B20FD4112BA1">
    <w:name w:val="FFE88DC2D2144965BFEC9B20FD4112BA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CD2250F5C4784B1E326C60ECC938F1">
    <w:name w:val="8F5CD2250F5C4784B1E326C60ECC938F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8A684F9D045D2BEC8850DEB07EE3C1">
    <w:name w:val="22A8A684F9D045D2BEC8850DEB07EE3C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2D85D09A4484993CC2E89A5A840CA1">
    <w:name w:val="5272D85D09A4484993CC2E89A5A840CA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A17EB57F44F5884397575A363F83E1">
    <w:name w:val="BDAA17EB57F44F5884397575A363F83E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440E7A5B14AFAB2E6FAE7CB5D6BA71">
    <w:name w:val="7B4440E7A5B14AFAB2E6FAE7CB5D6BA7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93F038BF64860AA6EFB16FBD2948F1">
    <w:name w:val="5C493F038BF64860AA6EFB16FBD2948F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8D5D4AEC49A2B20F737625C6C1EB1">
    <w:name w:val="79908D5D4AEC49A2B20F737625C6C1EB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E3B9178EC4FA8AD3B8DD14E30F6D21">
    <w:name w:val="93BE3B9178EC4FA8AD3B8DD14E30F6D2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7D44FC463422ABB929A65BC4CFE1F1">
    <w:name w:val="6D77D44FC463422ABB929A65BC4CFE1F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736408B984AD381D01E5E60305B0C1">
    <w:name w:val="01D736408B984AD381D01E5E60305B0C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224F684024DAD974A6A99DF98BE741">
    <w:name w:val="133224F684024DAD974A6A99DF98BE74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E1D6198AC4A819501E6ECDE62FF981">
    <w:name w:val="889E1D6198AC4A819501E6ECDE62FF98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7745B28EB34933B6DD889A2E18C974">
    <w:name w:val="817745B28EB34933B6DD889A2E18C974"/>
    <w:pPr>
      <w:bidi/>
    </w:pPr>
  </w:style>
  <w:style w:type="paragraph" w:customStyle="1" w:styleId="67048BDBA4BE4106B84FBD4A2E8E26C9">
    <w:name w:val="67048BDBA4BE4106B84FBD4A2E8E26C9"/>
    <w:pPr>
      <w:bidi/>
    </w:pPr>
  </w:style>
  <w:style w:type="paragraph" w:customStyle="1" w:styleId="77C3B5A001CD41B1AA98B42ED1FDF53E">
    <w:name w:val="77C3B5A001CD41B1AA98B42ED1FDF53E"/>
    <w:pPr>
      <w:bidi/>
    </w:pPr>
  </w:style>
  <w:style w:type="paragraph" w:customStyle="1" w:styleId="45AACAE1CB9544FCA666D7FE4F61F5A4">
    <w:name w:val="45AACAE1CB9544FCA666D7FE4F61F5A4"/>
    <w:pPr>
      <w:bidi/>
    </w:pPr>
  </w:style>
  <w:style w:type="paragraph" w:customStyle="1" w:styleId="9F4AE0F20CA24E2A8623DDCADB4582BE">
    <w:name w:val="9F4AE0F20CA24E2A8623DDCADB4582BE"/>
    <w:pPr>
      <w:bidi/>
    </w:pPr>
  </w:style>
  <w:style w:type="paragraph" w:customStyle="1" w:styleId="DC4525F96F0A4B00AE69630850A31DFF">
    <w:name w:val="DC4525F96F0A4B00AE69630850A31DFF"/>
    <w:pPr>
      <w:bidi/>
    </w:pPr>
  </w:style>
  <w:style w:type="paragraph" w:customStyle="1" w:styleId="B7ED121ED21F4EA594AF315ADD7175A8">
    <w:name w:val="B7ED121ED21F4EA594AF315ADD7175A8"/>
    <w:pPr>
      <w:bidi/>
    </w:pPr>
  </w:style>
  <w:style w:type="paragraph" w:customStyle="1" w:styleId="F9457BB5A09A4667BB8F6572A409F2BA">
    <w:name w:val="F9457BB5A09A4667BB8F6572A409F2BA"/>
    <w:pPr>
      <w:bidi/>
    </w:pPr>
  </w:style>
  <w:style w:type="paragraph" w:customStyle="1" w:styleId="DFC715DC84C24B07B71851FC1884DD4D">
    <w:name w:val="DFC715DC84C24B07B71851FC1884DD4D"/>
    <w:pPr>
      <w:bidi/>
    </w:pPr>
  </w:style>
  <w:style w:type="paragraph" w:customStyle="1" w:styleId="CBE89DE09D4845529A0AFC03308D1410">
    <w:name w:val="CBE89DE09D4845529A0AFC03308D1410"/>
    <w:pPr>
      <w:bidi/>
    </w:pPr>
  </w:style>
  <w:style w:type="paragraph" w:customStyle="1" w:styleId="36655F07BC904DC3A01460F67354925B">
    <w:name w:val="36655F07BC904DC3A01460F67354925B"/>
    <w:pPr>
      <w:bidi/>
    </w:pPr>
  </w:style>
  <w:style w:type="paragraph" w:customStyle="1" w:styleId="9B4CB7628C934E7E89ECB3876D45AA14">
    <w:name w:val="9B4CB7628C934E7E89ECB3876D45AA14"/>
    <w:pPr>
      <w:bidi/>
    </w:pPr>
  </w:style>
  <w:style w:type="paragraph" w:customStyle="1" w:styleId="A9AF928DC6B647A183866A8B6D2BF55B">
    <w:name w:val="A9AF928DC6B647A183866A8B6D2BF55B"/>
    <w:pPr>
      <w:bidi/>
    </w:pPr>
  </w:style>
  <w:style w:type="paragraph" w:customStyle="1" w:styleId="2EFB623B97774AC8BEC75CDAAEA794B1">
    <w:name w:val="2EFB623B97774AC8BEC75CDAAEA794B1"/>
    <w:pPr>
      <w:bidi/>
    </w:pPr>
  </w:style>
  <w:style w:type="paragraph" w:customStyle="1" w:styleId="1294AD5C08D6476FA4BC6E22C160EDCB">
    <w:name w:val="1294AD5C08D6476FA4BC6E22C160EDCB"/>
    <w:pPr>
      <w:bidi/>
    </w:pPr>
  </w:style>
  <w:style w:type="paragraph" w:customStyle="1" w:styleId="671D10A7F61F434AABCA54DDE180AEA5">
    <w:name w:val="671D10A7F61F434AABCA54DDE180AEA5"/>
    <w:pPr>
      <w:bidi/>
    </w:pPr>
  </w:style>
  <w:style w:type="paragraph" w:customStyle="1" w:styleId="31EA92C30CE14CF6AD12BD4241C73A09">
    <w:name w:val="31EA92C30CE14CF6AD12BD4241C73A09"/>
    <w:pPr>
      <w:bidi/>
    </w:pPr>
  </w:style>
  <w:style w:type="paragraph" w:customStyle="1" w:styleId="FFB8A75A147D4AB094820FD35B32DDA3">
    <w:name w:val="FFB8A75A147D4AB094820FD35B32DDA3"/>
    <w:pPr>
      <w:bidi/>
    </w:pPr>
  </w:style>
  <w:style w:type="paragraph" w:customStyle="1" w:styleId="1CB3929EA50E4715B55F90071A33DE23">
    <w:name w:val="1CB3929EA50E4715B55F90071A33DE23"/>
    <w:pPr>
      <w:bidi/>
    </w:pPr>
  </w:style>
  <w:style w:type="paragraph" w:customStyle="1" w:styleId="0C893D69952F4FA8869B7B1064B05274">
    <w:name w:val="0C893D69952F4FA8869B7B1064B05274"/>
    <w:pPr>
      <w:bidi/>
    </w:pPr>
  </w:style>
  <w:style w:type="paragraph" w:customStyle="1" w:styleId="46531D10E1674E4489F7DF8BC9640106">
    <w:name w:val="46531D10E1674E4489F7DF8BC9640106"/>
    <w:pPr>
      <w:bidi/>
    </w:pPr>
  </w:style>
  <w:style w:type="paragraph" w:customStyle="1" w:styleId="26891DA5F9874447B344C8FAE4D058E4">
    <w:name w:val="26891DA5F9874447B344C8FAE4D058E4"/>
    <w:pPr>
      <w:bidi/>
    </w:pPr>
  </w:style>
  <w:style w:type="paragraph" w:customStyle="1" w:styleId="40451B8FE80641779C41F1ED538578DC">
    <w:name w:val="40451B8FE80641779C41F1ED538578DC"/>
    <w:pPr>
      <w:bidi/>
    </w:pPr>
  </w:style>
  <w:style w:type="paragraph" w:customStyle="1" w:styleId="E4001A8C02D94538B9550EA6782ECEDE">
    <w:name w:val="E4001A8C02D94538B9550EA6782ECEDE"/>
    <w:pPr>
      <w:bidi/>
    </w:pPr>
  </w:style>
  <w:style w:type="paragraph" w:customStyle="1" w:styleId="707B42DFF972465CA7197CF660E08EDB">
    <w:name w:val="707B42DFF972465CA7197CF660E08EDB"/>
    <w:pPr>
      <w:bidi/>
    </w:pPr>
  </w:style>
  <w:style w:type="paragraph" w:customStyle="1" w:styleId="10DB20563DD5430F80ECFC6782E52674">
    <w:name w:val="10DB20563DD5430F80ECFC6782E52674"/>
    <w:pPr>
      <w:bidi/>
    </w:pPr>
  </w:style>
  <w:style w:type="paragraph" w:customStyle="1" w:styleId="A25E8B808A6F4B65A04AC3D9A21E25FD">
    <w:name w:val="A25E8B808A6F4B65A04AC3D9A21E25FD"/>
    <w:pPr>
      <w:bidi/>
    </w:pPr>
  </w:style>
  <w:style w:type="paragraph" w:customStyle="1" w:styleId="161159F86ABD4267878FC2C90E36573F">
    <w:name w:val="161159F86ABD4267878FC2C90E36573F"/>
    <w:pPr>
      <w:bidi/>
    </w:pPr>
  </w:style>
  <w:style w:type="paragraph" w:customStyle="1" w:styleId="32AA2745CA974A14A5A154AC06E92910">
    <w:name w:val="32AA2745CA974A14A5A154AC06E92910"/>
    <w:pPr>
      <w:bidi/>
    </w:pPr>
  </w:style>
  <w:style w:type="paragraph" w:customStyle="1" w:styleId="C1DDFE7893EA4BA1ABD883FA142ACEB9">
    <w:name w:val="C1DDFE7893EA4BA1ABD883FA142ACEB9"/>
    <w:pPr>
      <w:bidi/>
    </w:pPr>
  </w:style>
  <w:style w:type="paragraph" w:customStyle="1" w:styleId="1A1637B7B44A45499BCCC7C44708EF7B">
    <w:name w:val="1A1637B7B44A45499BCCC7C44708EF7B"/>
    <w:pPr>
      <w:bidi/>
    </w:pPr>
  </w:style>
  <w:style w:type="paragraph" w:customStyle="1" w:styleId="DC2D13F5B8B6488E9264A59BC075F794">
    <w:name w:val="DC2D13F5B8B6488E9264A59BC075F794"/>
    <w:pPr>
      <w:bidi/>
    </w:pPr>
  </w:style>
  <w:style w:type="paragraph" w:customStyle="1" w:styleId="7A5643D6161E42F18F4D0F99BA684F99">
    <w:name w:val="7A5643D6161E42F18F4D0F99BA684F99"/>
    <w:pPr>
      <w:bidi/>
    </w:pPr>
  </w:style>
  <w:style w:type="paragraph" w:customStyle="1" w:styleId="0DC68B37BAFB4ED9B3F9877ED15C0CDB">
    <w:name w:val="0DC68B37BAFB4ED9B3F9877ED15C0CDB"/>
    <w:pPr>
      <w:bidi/>
    </w:pPr>
  </w:style>
  <w:style w:type="paragraph" w:customStyle="1" w:styleId="2D2EF1428682451DAB3DF6BCC48F90CE">
    <w:name w:val="2D2EF1428682451DAB3DF6BCC48F90CE"/>
    <w:pPr>
      <w:bidi/>
    </w:pPr>
  </w:style>
  <w:style w:type="paragraph" w:customStyle="1" w:styleId="1C4AFA9CE6A14EBE9F30057624FCD0A8">
    <w:name w:val="1C4AFA9CE6A14EBE9F30057624FCD0A8"/>
    <w:pPr>
      <w:bidi/>
    </w:pPr>
  </w:style>
  <w:style w:type="paragraph" w:customStyle="1" w:styleId="F7ADF874EDAB436F84BC0726FA09146B">
    <w:name w:val="F7ADF874EDAB436F84BC0726FA09146B"/>
    <w:pPr>
      <w:bidi/>
    </w:pPr>
  </w:style>
  <w:style w:type="paragraph" w:customStyle="1" w:styleId="0A419EC18FBB48F9B8E2CD0861B42BBA">
    <w:name w:val="0A419EC18FBB48F9B8E2CD0861B42BBA"/>
    <w:pPr>
      <w:bidi/>
    </w:pPr>
  </w:style>
  <w:style w:type="paragraph" w:customStyle="1" w:styleId="511AA2DA163E4C2ABA3CCED3FF39B11D">
    <w:name w:val="511AA2DA163E4C2ABA3CCED3FF39B11D"/>
    <w:pPr>
      <w:bidi/>
    </w:pPr>
  </w:style>
  <w:style w:type="paragraph" w:customStyle="1" w:styleId="6B5F0F474F304F05B648E9E1F8652C3A">
    <w:name w:val="6B5F0F474F304F05B648E9E1F8652C3A"/>
    <w:pPr>
      <w:bidi/>
    </w:pPr>
  </w:style>
  <w:style w:type="paragraph" w:customStyle="1" w:styleId="4351F41C933943439E747D5811B9CF1F">
    <w:name w:val="4351F41C933943439E747D5811B9CF1F"/>
    <w:pPr>
      <w:bidi/>
    </w:pPr>
  </w:style>
  <w:style w:type="paragraph" w:customStyle="1" w:styleId="414A2BCA1B004FA280827A995BE488A3">
    <w:name w:val="414A2BCA1B004FA280827A995BE488A3"/>
    <w:pPr>
      <w:bidi/>
    </w:pPr>
  </w:style>
  <w:style w:type="paragraph" w:customStyle="1" w:styleId="6FA6968B856D4AF39D78A2F063DC1B28">
    <w:name w:val="6FA6968B856D4AF39D78A2F063DC1B28"/>
    <w:pPr>
      <w:bidi/>
    </w:pPr>
  </w:style>
  <w:style w:type="paragraph" w:customStyle="1" w:styleId="0B677FEF797E47038166B564D2DD0D82">
    <w:name w:val="0B677FEF797E47038166B564D2DD0D82"/>
    <w:pPr>
      <w:bidi/>
    </w:pPr>
  </w:style>
  <w:style w:type="paragraph" w:customStyle="1" w:styleId="9C15257F352C48749F1B5F454B12440B">
    <w:name w:val="9C15257F352C48749F1B5F454B12440B"/>
    <w:pPr>
      <w:bidi/>
    </w:pPr>
  </w:style>
  <w:style w:type="paragraph" w:customStyle="1" w:styleId="6D0DE3C5D4C14BCABCAB92500E67FA44">
    <w:name w:val="6D0DE3C5D4C14BCABCAB92500E67FA44"/>
    <w:pPr>
      <w:bidi/>
    </w:pPr>
  </w:style>
  <w:style w:type="paragraph" w:customStyle="1" w:styleId="3D388AD76C7544A2BB59D9036B306866">
    <w:name w:val="3D388AD76C7544A2BB59D9036B306866"/>
    <w:pPr>
      <w:bidi/>
    </w:pPr>
  </w:style>
  <w:style w:type="paragraph" w:customStyle="1" w:styleId="0DC2F9FB8FE844C0B67B014BBC2DBF9F">
    <w:name w:val="0DC2F9FB8FE844C0B67B014BBC2DBF9F"/>
    <w:pPr>
      <w:bidi/>
    </w:pPr>
  </w:style>
  <w:style w:type="paragraph" w:customStyle="1" w:styleId="7391604CCDCD4B2E80C6CC874D7CEC58">
    <w:name w:val="7391604CCDCD4B2E80C6CC874D7CEC58"/>
    <w:pPr>
      <w:bidi/>
    </w:pPr>
  </w:style>
  <w:style w:type="paragraph" w:customStyle="1" w:styleId="67474AB009984FB7967C9F513F86A266">
    <w:name w:val="67474AB009984FB7967C9F513F86A266"/>
    <w:pPr>
      <w:bidi/>
    </w:pPr>
  </w:style>
  <w:style w:type="paragraph" w:customStyle="1" w:styleId="07FFF790FBE24B508D9F77C474BBF347">
    <w:name w:val="07FFF790FBE24B508D9F77C474BBF347"/>
    <w:pPr>
      <w:bidi/>
    </w:pPr>
  </w:style>
  <w:style w:type="paragraph" w:customStyle="1" w:styleId="C824B1DC84474FFF9A2D4232DF34873B">
    <w:name w:val="C824B1DC84474FFF9A2D4232DF34873B"/>
    <w:pPr>
      <w:bidi/>
    </w:pPr>
  </w:style>
  <w:style w:type="paragraph" w:customStyle="1" w:styleId="E74666E1BB5740E1948C91CA9965010B">
    <w:name w:val="E74666E1BB5740E1948C91CA9965010B"/>
    <w:pPr>
      <w:bidi/>
    </w:pPr>
  </w:style>
  <w:style w:type="paragraph" w:customStyle="1" w:styleId="60959DDEB91144F189077556DE7EDB3C">
    <w:name w:val="60959DDEB91144F189077556DE7EDB3C"/>
    <w:pPr>
      <w:bidi/>
    </w:pPr>
  </w:style>
  <w:style w:type="paragraph" w:customStyle="1" w:styleId="2126312DE0B04103AEDD94C6BD51E68B">
    <w:name w:val="2126312DE0B04103AEDD94C6BD51E68B"/>
    <w:pPr>
      <w:bidi/>
    </w:pPr>
  </w:style>
  <w:style w:type="paragraph" w:customStyle="1" w:styleId="33661E41133C443D851114DF3309ABD9">
    <w:name w:val="33661E41133C443D851114DF3309ABD9"/>
    <w:pPr>
      <w:bidi/>
    </w:pPr>
  </w:style>
  <w:style w:type="paragraph" w:customStyle="1" w:styleId="9C28351A4A744E55BB58550432630E7F">
    <w:name w:val="9C28351A4A744E55BB58550432630E7F"/>
    <w:pPr>
      <w:bidi/>
    </w:pPr>
  </w:style>
  <w:style w:type="paragraph" w:customStyle="1" w:styleId="64601E28A064443EA00B78BD875E8ACF">
    <w:name w:val="64601E28A064443EA00B78BD875E8ACF"/>
    <w:pPr>
      <w:bidi/>
    </w:pPr>
  </w:style>
  <w:style w:type="paragraph" w:customStyle="1" w:styleId="3236E4B903A347839C762705AFA1B920">
    <w:name w:val="3236E4B903A347839C762705AFA1B920"/>
    <w:pPr>
      <w:bidi/>
    </w:pPr>
  </w:style>
  <w:style w:type="paragraph" w:customStyle="1" w:styleId="42DEE8559A7C4C7BAB4E17B39AC4E1A4">
    <w:name w:val="42DEE8559A7C4C7BAB4E17B39AC4E1A4"/>
    <w:pPr>
      <w:bidi/>
    </w:pPr>
  </w:style>
  <w:style w:type="paragraph" w:customStyle="1" w:styleId="9C6801199518437B9AFB924ED035B60A">
    <w:name w:val="9C6801199518437B9AFB924ED035B60A"/>
    <w:rsid w:val="00EF3640"/>
    <w:pPr>
      <w:bidi/>
    </w:pPr>
  </w:style>
  <w:style w:type="paragraph" w:customStyle="1" w:styleId="ADF35EC2F6624CD29F164E9B2D1A549B">
    <w:name w:val="ADF35EC2F6624CD29F164E9B2D1A549B"/>
    <w:rsid w:val="00EF3640"/>
    <w:pPr>
      <w:bidi/>
    </w:pPr>
  </w:style>
  <w:style w:type="paragraph" w:customStyle="1" w:styleId="426ABA788DF448B8B581E657E2E59ED2">
    <w:name w:val="426ABA788DF448B8B581E657E2E59ED2"/>
    <w:rsid w:val="00EF3640"/>
    <w:pPr>
      <w:bidi/>
    </w:pPr>
  </w:style>
  <w:style w:type="paragraph" w:customStyle="1" w:styleId="5214572AA6794B5DB343C53CCF0104C0">
    <w:name w:val="5214572AA6794B5DB343C53CCF0104C0"/>
    <w:rsid w:val="00EF3640"/>
    <w:pPr>
      <w:bidi/>
    </w:pPr>
  </w:style>
  <w:style w:type="paragraph" w:customStyle="1" w:styleId="9D24CCF60099411F9BE3FED476E81283">
    <w:name w:val="9D24CCF60099411F9BE3FED476E81283"/>
    <w:rsid w:val="00EF3640"/>
    <w:pPr>
      <w:bidi/>
    </w:pPr>
  </w:style>
  <w:style w:type="paragraph" w:customStyle="1" w:styleId="E8E2BC9A4A3B46AEADE681AE1321435A">
    <w:name w:val="E8E2BC9A4A3B46AEADE681AE1321435A"/>
    <w:rsid w:val="00EF3640"/>
    <w:pPr>
      <w:bidi/>
    </w:pPr>
  </w:style>
  <w:style w:type="paragraph" w:customStyle="1" w:styleId="BD3F250F14BB418D9D35A38D607EE0E5">
    <w:name w:val="BD3F250F14BB418D9D35A38D607EE0E5"/>
    <w:rsid w:val="00EF3640"/>
    <w:pPr>
      <w:bidi/>
    </w:pPr>
  </w:style>
  <w:style w:type="paragraph" w:customStyle="1" w:styleId="639926041B0141EE8927BF4FC5B6F1A1">
    <w:name w:val="639926041B0141EE8927BF4FC5B6F1A1"/>
    <w:rsid w:val="00EF3640"/>
    <w:pPr>
      <w:bidi/>
    </w:pPr>
  </w:style>
  <w:style w:type="paragraph" w:customStyle="1" w:styleId="31D3AC3471C74E5EB0DCF4A3DBCCD4E9">
    <w:name w:val="31D3AC3471C74E5EB0DCF4A3DBCCD4E9"/>
    <w:rsid w:val="00EF3640"/>
    <w:pPr>
      <w:bidi/>
    </w:pPr>
  </w:style>
  <w:style w:type="paragraph" w:customStyle="1" w:styleId="AD8F7939464E463D940014C1E93D26A6">
    <w:name w:val="AD8F7939464E463D940014C1E93D26A6"/>
    <w:rsid w:val="00EF3640"/>
    <w:pPr>
      <w:bidi/>
    </w:pPr>
  </w:style>
  <w:style w:type="paragraph" w:customStyle="1" w:styleId="90A89E1DF82A47A4BEC629BECC9E3202">
    <w:name w:val="90A89E1DF82A47A4BEC629BECC9E3202"/>
    <w:rsid w:val="00EF3640"/>
    <w:pPr>
      <w:bidi/>
    </w:pPr>
  </w:style>
  <w:style w:type="paragraph" w:customStyle="1" w:styleId="E042D6620DE94E6DB46E8FB9CAEA4664">
    <w:name w:val="E042D6620DE94E6DB46E8FB9CAEA4664"/>
    <w:rsid w:val="00EF3640"/>
    <w:pPr>
      <w:bidi/>
    </w:pPr>
  </w:style>
  <w:style w:type="paragraph" w:customStyle="1" w:styleId="7D2807F248FA41968BBE5FE79F4AE6ED">
    <w:name w:val="7D2807F248FA41968BBE5FE79F4AE6ED"/>
    <w:rsid w:val="00EF3640"/>
    <w:pPr>
      <w:bidi/>
    </w:pPr>
  </w:style>
  <w:style w:type="paragraph" w:customStyle="1" w:styleId="D9E27187AE084268A8C8EE854FAAC929">
    <w:name w:val="D9E27187AE084268A8C8EE854FAAC929"/>
    <w:rsid w:val="00EF3640"/>
    <w:pPr>
      <w:bidi/>
    </w:pPr>
  </w:style>
  <w:style w:type="paragraph" w:customStyle="1" w:styleId="27FE92A412F048EEB6690963E7C264E1">
    <w:name w:val="27FE92A412F048EEB6690963E7C264E1"/>
    <w:rsid w:val="00EF3640"/>
    <w:pPr>
      <w:bidi/>
    </w:pPr>
  </w:style>
  <w:style w:type="paragraph" w:customStyle="1" w:styleId="B35827513BD845F08E25F2A81C25A773">
    <w:name w:val="B35827513BD845F08E25F2A81C25A773"/>
    <w:rsid w:val="00EF3640"/>
    <w:pPr>
      <w:bidi/>
    </w:pPr>
  </w:style>
  <w:style w:type="paragraph" w:customStyle="1" w:styleId="A7038F1177C140C2BA2F489DB88EB396">
    <w:name w:val="A7038F1177C140C2BA2F489DB88EB396"/>
    <w:rsid w:val="00EF3640"/>
    <w:pPr>
      <w:bidi/>
    </w:pPr>
  </w:style>
  <w:style w:type="paragraph" w:customStyle="1" w:styleId="CF6F5987A12D4C2D976335A73D277313">
    <w:name w:val="CF6F5987A12D4C2D976335A73D277313"/>
    <w:rsid w:val="00EF3640"/>
    <w:pPr>
      <w:bidi/>
    </w:pPr>
  </w:style>
  <w:style w:type="paragraph" w:customStyle="1" w:styleId="B0C54D058E5A4B3DA662644791413604">
    <w:name w:val="B0C54D058E5A4B3DA662644791413604"/>
    <w:rsid w:val="00EF3640"/>
    <w:pPr>
      <w:bidi/>
    </w:pPr>
  </w:style>
  <w:style w:type="paragraph" w:customStyle="1" w:styleId="C413657DD5ED4A769DEBA3FEAD4EA234">
    <w:name w:val="C413657DD5ED4A769DEBA3FEAD4EA234"/>
    <w:rsid w:val="00EF3640"/>
    <w:pPr>
      <w:bidi/>
    </w:pPr>
  </w:style>
  <w:style w:type="paragraph" w:customStyle="1" w:styleId="350F2E2DF3224EB59F28E9D940D04BEA">
    <w:name w:val="350F2E2DF3224EB59F28E9D940D04BEA"/>
    <w:rsid w:val="00EF3640"/>
    <w:pPr>
      <w:bidi/>
    </w:pPr>
  </w:style>
  <w:style w:type="paragraph" w:customStyle="1" w:styleId="882BAAF95CF149B8B6C333135D84D87E">
    <w:name w:val="882BAAF95CF149B8B6C333135D84D87E"/>
    <w:rsid w:val="00EF3640"/>
    <w:pPr>
      <w:bidi/>
    </w:pPr>
  </w:style>
  <w:style w:type="paragraph" w:customStyle="1" w:styleId="866F76E945E1472CA54A9AA9CE88F630">
    <w:name w:val="866F76E945E1472CA54A9AA9CE88F630"/>
    <w:rsid w:val="00EF3640"/>
    <w:pPr>
      <w:bidi/>
    </w:pPr>
  </w:style>
  <w:style w:type="paragraph" w:customStyle="1" w:styleId="B995FFD6129D4779B121E988E4ECFD1F">
    <w:name w:val="B995FFD6129D4779B121E988E4ECFD1F"/>
    <w:rsid w:val="00EF3640"/>
    <w:pPr>
      <w:bidi/>
    </w:pPr>
  </w:style>
  <w:style w:type="paragraph" w:customStyle="1" w:styleId="96FE15140E0C4C40AC37B0E4A281AF17">
    <w:name w:val="96FE15140E0C4C40AC37B0E4A281AF17"/>
    <w:rsid w:val="00EF3640"/>
    <w:pPr>
      <w:bidi/>
    </w:pPr>
  </w:style>
  <w:style w:type="paragraph" w:customStyle="1" w:styleId="94C4F958C603447A963DA652229028C6">
    <w:name w:val="94C4F958C603447A963DA652229028C6"/>
    <w:rsid w:val="00EF3640"/>
    <w:pPr>
      <w:bidi/>
    </w:pPr>
  </w:style>
  <w:style w:type="paragraph" w:customStyle="1" w:styleId="1C600145DEA3449FB89C3C6FA5CA94C1">
    <w:name w:val="1C600145DEA3449FB89C3C6FA5CA94C1"/>
    <w:rsid w:val="00EF3640"/>
    <w:pPr>
      <w:bidi/>
    </w:pPr>
  </w:style>
  <w:style w:type="paragraph" w:customStyle="1" w:styleId="ABB370E5496244ADB79105C399766FAB">
    <w:name w:val="ABB370E5496244ADB79105C399766FAB"/>
    <w:rsid w:val="00EF3640"/>
    <w:pPr>
      <w:bidi/>
    </w:pPr>
  </w:style>
  <w:style w:type="paragraph" w:customStyle="1" w:styleId="950686161B99414E8A91AE571308C0CD">
    <w:name w:val="950686161B99414E8A91AE571308C0CD"/>
    <w:rsid w:val="00EF3640"/>
    <w:pPr>
      <w:bidi/>
    </w:pPr>
  </w:style>
  <w:style w:type="paragraph" w:customStyle="1" w:styleId="4E868F5E410E4C748D0B31427988F9D6">
    <w:name w:val="4E868F5E410E4C748D0B31427988F9D6"/>
    <w:rsid w:val="00EF3640"/>
    <w:pPr>
      <w:bidi/>
    </w:pPr>
  </w:style>
  <w:style w:type="paragraph" w:customStyle="1" w:styleId="D0E6CD96C7F443559CEA50F30F628518">
    <w:name w:val="D0E6CD96C7F443559CEA50F30F628518"/>
    <w:rsid w:val="00EF3640"/>
    <w:pPr>
      <w:bidi/>
    </w:pPr>
  </w:style>
  <w:style w:type="paragraph" w:customStyle="1" w:styleId="C561E4A11E284B599D5ACA9F327B9822">
    <w:name w:val="C561E4A11E284B599D5ACA9F327B9822"/>
    <w:rsid w:val="00EF3640"/>
    <w:pPr>
      <w:bidi/>
    </w:pPr>
  </w:style>
  <w:style w:type="paragraph" w:customStyle="1" w:styleId="14DF3A1E3F014E5195441B9DE9627DE4">
    <w:name w:val="14DF3A1E3F014E5195441B9DE9627DE4"/>
    <w:rsid w:val="00EF3640"/>
    <w:pPr>
      <w:bidi/>
    </w:pPr>
  </w:style>
  <w:style w:type="paragraph" w:customStyle="1" w:styleId="BECF8BD3567748D6B365AAE7EA8641F7">
    <w:name w:val="BECF8BD3567748D6B365AAE7EA8641F7"/>
    <w:rsid w:val="00EF3640"/>
    <w:pPr>
      <w:bidi/>
    </w:pPr>
  </w:style>
  <w:style w:type="paragraph" w:customStyle="1" w:styleId="C49C4BBADA4242CBBB46A1A085D3E025">
    <w:name w:val="C49C4BBADA4242CBBB46A1A085D3E025"/>
    <w:rsid w:val="00EF3640"/>
    <w:pPr>
      <w:bidi/>
    </w:pPr>
  </w:style>
  <w:style w:type="paragraph" w:customStyle="1" w:styleId="3133A547767B46B9B3B51F9BC8B9FEC9">
    <w:name w:val="3133A547767B46B9B3B51F9BC8B9FEC9"/>
    <w:rsid w:val="00EF3640"/>
    <w:pPr>
      <w:bidi/>
    </w:pPr>
  </w:style>
  <w:style w:type="paragraph" w:customStyle="1" w:styleId="600DC109FE73468680D1DFA02458C205">
    <w:name w:val="600DC109FE73468680D1DFA02458C205"/>
    <w:rsid w:val="00EF3640"/>
    <w:pPr>
      <w:bidi/>
    </w:pPr>
  </w:style>
  <w:style w:type="paragraph" w:customStyle="1" w:styleId="8B3A6E516C9F4A59BC8CA3F05CA9FC9D">
    <w:name w:val="8B3A6E516C9F4A59BC8CA3F05CA9FC9D"/>
    <w:rsid w:val="00EF3640"/>
    <w:pPr>
      <w:bidi/>
    </w:pPr>
  </w:style>
  <w:style w:type="paragraph" w:customStyle="1" w:styleId="D455B7AF3E2D4CEA97FF993720BE9A28">
    <w:name w:val="D455B7AF3E2D4CEA97FF993720BE9A28"/>
    <w:rsid w:val="00EF3640"/>
    <w:pPr>
      <w:bidi/>
    </w:pPr>
  </w:style>
  <w:style w:type="paragraph" w:customStyle="1" w:styleId="C6DAAEA766124FBE97EBD9F310E54904">
    <w:name w:val="C6DAAEA766124FBE97EBD9F310E54904"/>
    <w:rsid w:val="00EF3640"/>
    <w:pPr>
      <w:bidi/>
    </w:pPr>
  </w:style>
  <w:style w:type="paragraph" w:customStyle="1" w:styleId="13A1A8D4940A4B29B87C10B646728CB5">
    <w:name w:val="13A1A8D4940A4B29B87C10B646728CB5"/>
    <w:rsid w:val="00EF3640"/>
    <w:pPr>
      <w:bidi/>
    </w:pPr>
  </w:style>
  <w:style w:type="paragraph" w:customStyle="1" w:styleId="F1DF2C42E93942BB946FE8D2E3100026">
    <w:name w:val="F1DF2C42E93942BB946FE8D2E3100026"/>
    <w:rsid w:val="00EF3640"/>
    <w:pPr>
      <w:bidi/>
    </w:pPr>
  </w:style>
  <w:style w:type="paragraph" w:customStyle="1" w:styleId="4ACD0C624E384A47894F63FB9D62B49D">
    <w:name w:val="4ACD0C624E384A47894F63FB9D62B49D"/>
    <w:rsid w:val="00EF3640"/>
    <w:pPr>
      <w:bidi/>
    </w:pPr>
  </w:style>
  <w:style w:type="paragraph" w:customStyle="1" w:styleId="9B5165EA5A3F4F86B7935853F511ED61">
    <w:name w:val="9B5165EA5A3F4F86B7935853F511ED61"/>
    <w:rsid w:val="00EF3640"/>
    <w:pPr>
      <w:bidi/>
    </w:pPr>
  </w:style>
  <w:style w:type="paragraph" w:customStyle="1" w:styleId="74113DAD6F264033A4B1888E124CD4ED">
    <w:name w:val="74113DAD6F264033A4B1888E124CD4ED"/>
    <w:rsid w:val="00EF3640"/>
    <w:pPr>
      <w:bidi/>
    </w:pPr>
  </w:style>
  <w:style w:type="paragraph" w:customStyle="1" w:styleId="6A051F54F4814F4991A64B2E4D92157F">
    <w:name w:val="6A051F54F4814F4991A64B2E4D92157F"/>
    <w:rsid w:val="00EF3640"/>
    <w:pPr>
      <w:bidi/>
    </w:pPr>
  </w:style>
  <w:style w:type="paragraph" w:customStyle="1" w:styleId="CB5CCCCE4572462B946D3FED4DAC336B">
    <w:name w:val="CB5CCCCE4572462B946D3FED4DAC336B"/>
    <w:rsid w:val="00EF3640"/>
    <w:pPr>
      <w:bidi/>
    </w:pPr>
  </w:style>
  <w:style w:type="paragraph" w:customStyle="1" w:styleId="4372D01D82CE44F2BA5EF64FFA36CADD">
    <w:name w:val="4372D01D82CE44F2BA5EF64FFA36CADD"/>
    <w:rsid w:val="00EF3640"/>
    <w:pPr>
      <w:bidi/>
    </w:pPr>
  </w:style>
  <w:style w:type="paragraph" w:customStyle="1" w:styleId="1E25A79A9BEB47F7A4AAFBFDF67C3027">
    <w:name w:val="1E25A79A9BEB47F7A4AAFBFDF67C3027"/>
    <w:rsid w:val="00EF3640"/>
    <w:pPr>
      <w:bidi/>
    </w:pPr>
  </w:style>
  <w:style w:type="paragraph" w:customStyle="1" w:styleId="4C58AFB485F44BA489A6B39FEA821C9D">
    <w:name w:val="4C58AFB485F44BA489A6B39FEA821C9D"/>
    <w:rsid w:val="00EF3640"/>
    <w:pPr>
      <w:bidi/>
    </w:pPr>
  </w:style>
  <w:style w:type="paragraph" w:customStyle="1" w:styleId="C7FA1243095D4DA1BBD0F9921364F0D1">
    <w:name w:val="C7FA1243095D4DA1BBD0F9921364F0D1"/>
    <w:rsid w:val="00EF3640"/>
    <w:pPr>
      <w:bidi/>
    </w:pPr>
  </w:style>
  <w:style w:type="paragraph" w:customStyle="1" w:styleId="F02554D5E5054E35865A02FD06F18280">
    <w:name w:val="F02554D5E5054E35865A02FD06F18280"/>
    <w:rsid w:val="00EF3640"/>
    <w:pPr>
      <w:bidi/>
    </w:pPr>
  </w:style>
  <w:style w:type="paragraph" w:customStyle="1" w:styleId="38B9A76FD4964B159C2FED787E144EDF">
    <w:name w:val="38B9A76FD4964B159C2FED787E144EDF"/>
    <w:rsid w:val="00EF3640"/>
    <w:pPr>
      <w:bidi/>
    </w:pPr>
  </w:style>
  <w:style w:type="paragraph" w:customStyle="1" w:styleId="F1B4D967AB4D45E282E54D3311824C0D">
    <w:name w:val="F1B4D967AB4D45E282E54D3311824C0D"/>
    <w:rsid w:val="00EF3640"/>
    <w:pPr>
      <w:bidi/>
    </w:pPr>
  </w:style>
  <w:style w:type="paragraph" w:customStyle="1" w:styleId="C9A902E60DE94198A8468B2AC372ED71">
    <w:name w:val="C9A902E60DE94198A8468B2AC372ED71"/>
    <w:rsid w:val="00EF3640"/>
    <w:pPr>
      <w:bidi/>
    </w:pPr>
  </w:style>
  <w:style w:type="paragraph" w:customStyle="1" w:styleId="DF36561F97E94D7599E97678837A7B5D">
    <w:name w:val="DF36561F97E94D7599E97678837A7B5D"/>
    <w:rsid w:val="00EF3640"/>
    <w:pPr>
      <w:bidi/>
    </w:pPr>
  </w:style>
  <w:style w:type="paragraph" w:customStyle="1" w:styleId="ECEA6FC87CD34E80B6B236A46610339E">
    <w:name w:val="ECEA6FC87CD34E80B6B236A46610339E"/>
    <w:rsid w:val="00EF3640"/>
    <w:pPr>
      <w:bidi/>
    </w:pPr>
  </w:style>
  <w:style w:type="paragraph" w:customStyle="1" w:styleId="C33B5B397B1E4D47B322BE8D4659CE09">
    <w:name w:val="C33B5B397B1E4D47B322BE8D4659CE09"/>
    <w:rsid w:val="00EF3640"/>
    <w:pPr>
      <w:bidi/>
    </w:pPr>
  </w:style>
  <w:style w:type="paragraph" w:customStyle="1" w:styleId="5F8AEAE3F19A466BB165F780D660739A">
    <w:name w:val="5F8AEAE3F19A466BB165F780D660739A"/>
    <w:rsid w:val="00EF3640"/>
    <w:pPr>
      <w:bidi/>
    </w:pPr>
  </w:style>
  <w:style w:type="paragraph" w:customStyle="1" w:styleId="FD6423771E1C413687F04BE8FBDD7A2A">
    <w:name w:val="FD6423771E1C413687F04BE8FBDD7A2A"/>
    <w:rsid w:val="00EF3640"/>
    <w:pPr>
      <w:bidi/>
    </w:pPr>
  </w:style>
  <w:style w:type="paragraph" w:customStyle="1" w:styleId="61A0CB0E507046028EF66197A75D101F">
    <w:name w:val="61A0CB0E507046028EF66197A75D101F"/>
    <w:rsid w:val="00EF3640"/>
    <w:pPr>
      <w:bidi/>
    </w:pPr>
  </w:style>
  <w:style w:type="paragraph" w:customStyle="1" w:styleId="0C1FB9E4AC51488489FA66F98F132E3E">
    <w:name w:val="0C1FB9E4AC51488489FA66F98F132E3E"/>
    <w:rsid w:val="00EF3640"/>
    <w:pPr>
      <w:bidi/>
    </w:pPr>
  </w:style>
  <w:style w:type="paragraph" w:customStyle="1" w:styleId="4D855BC9A6884A69A0259880DA2D5F99">
    <w:name w:val="4D855BC9A6884A69A0259880DA2D5F99"/>
    <w:rsid w:val="00EF3640"/>
    <w:pPr>
      <w:bidi/>
    </w:pPr>
  </w:style>
  <w:style w:type="paragraph" w:customStyle="1" w:styleId="BE8F917714C74AC6B50F5A7952656A69">
    <w:name w:val="BE8F917714C74AC6B50F5A7952656A69"/>
    <w:rsid w:val="00EF3640"/>
    <w:pPr>
      <w:bidi/>
    </w:pPr>
  </w:style>
  <w:style w:type="paragraph" w:customStyle="1" w:styleId="59391089540844799A177B1361FDCDF9">
    <w:name w:val="59391089540844799A177B1361FDCDF9"/>
    <w:rsid w:val="00EF3640"/>
    <w:pPr>
      <w:bidi/>
    </w:pPr>
  </w:style>
  <w:style w:type="paragraph" w:customStyle="1" w:styleId="7AD22B3058A44075BBA8C9DA8952BD1E">
    <w:name w:val="7AD22B3058A44075BBA8C9DA8952BD1E"/>
    <w:rsid w:val="00EF3640"/>
    <w:pPr>
      <w:bidi/>
    </w:pPr>
  </w:style>
  <w:style w:type="paragraph" w:customStyle="1" w:styleId="695575A20BF44F9993E4B97DF4ACABB3">
    <w:name w:val="695575A20BF44F9993E4B97DF4ACABB3"/>
    <w:rsid w:val="00EF3640"/>
    <w:pPr>
      <w:bidi/>
    </w:pPr>
  </w:style>
  <w:style w:type="paragraph" w:customStyle="1" w:styleId="116B89A311EB4761A72CF017850F655F">
    <w:name w:val="116B89A311EB4761A72CF017850F655F"/>
    <w:rsid w:val="00EF3640"/>
    <w:pPr>
      <w:bidi/>
    </w:pPr>
  </w:style>
  <w:style w:type="paragraph" w:customStyle="1" w:styleId="2AE8FE9672D24D43A0E27034F94893F6">
    <w:name w:val="2AE8FE9672D24D43A0E27034F94893F6"/>
    <w:rsid w:val="00EF3640"/>
    <w:pPr>
      <w:bidi/>
    </w:pPr>
  </w:style>
  <w:style w:type="paragraph" w:customStyle="1" w:styleId="75684F04E49F4503A2D0D928B27D00BD">
    <w:name w:val="75684F04E49F4503A2D0D928B27D00BD"/>
    <w:rsid w:val="00EF3640"/>
    <w:pPr>
      <w:bidi/>
    </w:pPr>
  </w:style>
  <w:style w:type="paragraph" w:customStyle="1" w:styleId="1C1680B439914AE8B5081730F2392125">
    <w:name w:val="1C1680B439914AE8B5081730F2392125"/>
    <w:rsid w:val="00EF3640"/>
    <w:pPr>
      <w:bidi/>
    </w:pPr>
  </w:style>
  <w:style w:type="paragraph" w:customStyle="1" w:styleId="49A14398FA9A46E2A729F0090D16382E">
    <w:name w:val="49A14398FA9A46E2A729F0090D16382E"/>
    <w:rsid w:val="00EF3640"/>
    <w:pPr>
      <w:bidi/>
    </w:pPr>
  </w:style>
  <w:style w:type="paragraph" w:customStyle="1" w:styleId="857C97C1CCFB4C19A4C58A7055F2FE59">
    <w:name w:val="857C97C1CCFB4C19A4C58A7055F2FE59"/>
    <w:rsid w:val="00EF3640"/>
    <w:pPr>
      <w:bidi/>
    </w:pPr>
  </w:style>
  <w:style w:type="paragraph" w:customStyle="1" w:styleId="36BB0DB08A7B4FF18987D5DF4D34C34A">
    <w:name w:val="36BB0DB08A7B4FF18987D5DF4D34C34A"/>
    <w:rsid w:val="00EF3640"/>
    <w:pPr>
      <w:bidi/>
    </w:pPr>
  </w:style>
  <w:style w:type="paragraph" w:customStyle="1" w:styleId="35ED5986B1B3416195904D813B074A14">
    <w:name w:val="35ED5986B1B3416195904D813B074A14"/>
    <w:rsid w:val="00EF3640"/>
    <w:pPr>
      <w:bidi/>
    </w:pPr>
  </w:style>
  <w:style w:type="paragraph" w:customStyle="1" w:styleId="F4E03D6523D44685BE5DE8B829F5E08B">
    <w:name w:val="F4E03D6523D44685BE5DE8B829F5E08B"/>
    <w:rsid w:val="00EF3640"/>
    <w:pPr>
      <w:bidi/>
    </w:pPr>
  </w:style>
  <w:style w:type="paragraph" w:customStyle="1" w:styleId="F43D1868C3314B74939CCA63F2A8CDCE">
    <w:name w:val="F43D1868C3314B74939CCA63F2A8CDCE"/>
    <w:rsid w:val="00EF3640"/>
    <w:pPr>
      <w:bidi/>
    </w:pPr>
  </w:style>
  <w:style w:type="paragraph" w:customStyle="1" w:styleId="7256BC71B67C489C9CEFB13D17089DD0">
    <w:name w:val="7256BC71B67C489C9CEFB13D17089DD0"/>
    <w:rsid w:val="00EF3640"/>
    <w:pPr>
      <w:bidi/>
    </w:pPr>
  </w:style>
  <w:style w:type="paragraph" w:customStyle="1" w:styleId="39F2D6E6098E44C2AE3BC95662E688C4">
    <w:name w:val="39F2D6E6098E44C2AE3BC95662E688C4"/>
    <w:rsid w:val="00EF3640"/>
    <w:pPr>
      <w:bidi/>
    </w:pPr>
  </w:style>
  <w:style w:type="paragraph" w:customStyle="1" w:styleId="E61075E0400B4CA2BC88E9E6C6981072">
    <w:name w:val="E61075E0400B4CA2BC88E9E6C6981072"/>
    <w:rsid w:val="00EF3640"/>
    <w:pPr>
      <w:bidi/>
    </w:pPr>
  </w:style>
  <w:style w:type="paragraph" w:customStyle="1" w:styleId="C7D4D437AB7B48DBB7EF0055DD302648">
    <w:name w:val="C7D4D437AB7B48DBB7EF0055DD302648"/>
    <w:rsid w:val="00EF3640"/>
    <w:pPr>
      <w:bidi/>
    </w:pPr>
  </w:style>
  <w:style w:type="paragraph" w:customStyle="1" w:styleId="323F9622F1374E54A75276239E408632">
    <w:name w:val="323F9622F1374E54A75276239E408632"/>
    <w:rsid w:val="00EF3640"/>
    <w:pPr>
      <w:bidi/>
    </w:pPr>
  </w:style>
  <w:style w:type="paragraph" w:customStyle="1" w:styleId="546C2EBA372F4197A1FBAD3265935CBA">
    <w:name w:val="546C2EBA372F4197A1FBAD3265935CBA"/>
    <w:rsid w:val="00EF3640"/>
    <w:pPr>
      <w:bidi/>
    </w:pPr>
  </w:style>
  <w:style w:type="paragraph" w:customStyle="1" w:styleId="C35E9B69E4964EC284A6615D114C4E1F">
    <w:name w:val="C35E9B69E4964EC284A6615D114C4E1F"/>
    <w:rsid w:val="00EF3640"/>
    <w:pPr>
      <w:bidi/>
    </w:pPr>
  </w:style>
  <w:style w:type="paragraph" w:customStyle="1" w:styleId="CD1A0ECACDFF4F35A1E492AD5CB37EDD">
    <w:name w:val="CD1A0ECACDFF4F35A1E492AD5CB37EDD"/>
    <w:rsid w:val="00EF3640"/>
    <w:pPr>
      <w:bidi/>
    </w:pPr>
  </w:style>
  <w:style w:type="paragraph" w:customStyle="1" w:styleId="058CA289E7A24E9BAF1AB0F03BE29B41">
    <w:name w:val="058CA289E7A24E9BAF1AB0F03BE29B41"/>
    <w:rsid w:val="00EF3640"/>
    <w:pPr>
      <w:bidi/>
    </w:pPr>
  </w:style>
  <w:style w:type="paragraph" w:customStyle="1" w:styleId="E7DE201EFFEF40C5BC218322315838E4">
    <w:name w:val="E7DE201EFFEF40C5BC218322315838E4"/>
    <w:rsid w:val="00EF3640"/>
    <w:pPr>
      <w:bidi/>
    </w:pPr>
  </w:style>
  <w:style w:type="paragraph" w:customStyle="1" w:styleId="B45C21849D4848F286C243F2990C9CB1">
    <w:name w:val="B45C21849D4848F286C243F2990C9CB1"/>
    <w:rsid w:val="00EF3640"/>
    <w:pPr>
      <w:bidi/>
    </w:pPr>
  </w:style>
  <w:style w:type="paragraph" w:customStyle="1" w:styleId="10A6B3EE3330459D8A02E58A4A651ADB">
    <w:name w:val="10A6B3EE3330459D8A02E58A4A651ADB"/>
    <w:rsid w:val="00EF3640"/>
    <w:pPr>
      <w:bidi/>
    </w:pPr>
  </w:style>
  <w:style w:type="paragraph" w:customStyle="1" w:styleId="2E7E259981804803BAD719BBB728004A">
    <w:name w:val="2E7E259981804803BAD719BBB728004A"/>
    <w:rsid w:val="00EF3640"/>
    <w:pPr>
      <w:bidi/>
    </w:pPr>
  </w:style>
  <w:style w:type="paragraph" w:customStyle="1" w:styleId="B23E038370CA4A689BEFE6CB150349D0">
    <w:name w:val="B23E038370CA4A689BEFE6CB150349D0"/>
    <w:rsid w:val="00EF3640"/>
    <w:pPr>
      <w:bidi/>
    </w:pPr>
  </w:style>
  <w:style w:type="paragraph" w:customStyle="1" w:styleId="8DDEAC2406164BAFA2F44AE0ABD95DF3">
    <w:name w:val="8DDEAC2406164BAFA2F44AE0ABD95DF3"/>
    <w:rsid w:val="00EF3640"/>
    <w:pPr>
      <w:bidi/>
    </w:pPr>
  </w:style>
  <w:style w:type="paragraph" w:customStyle="1" w:styleId="E510C8FE958E4DFB93C7FFEBF98CDA2C">
    <w:name w:val="E510C8FE958E4DFB93C7FFEBF98CDA2C"/>
    <w:rsid w:val="00EF3640"/>
    <w:pPr>
      <w:bidi/>
    </w:pPr>
  </w:style>
  <w:style w:type="paragraph" w:customStyle="1" w:styleId="7F6E5E044D2D4AB5B0E5BD589571E48E">
    <w:name w:val="7F6E5E044D2D4AB5B0E5BD589571E48E"/>
    <w:rsid w:val="00EF3640"/>
    <w:pPr>
      <w:bidi/>
    </w:pPr>
  </w:style>
  <w:style w:type="paragraph" w:customStyle="1" w:styleId="D8DA1C3DCAA341F8AAA6D959A425B41C">
    <w:name w:val="D8DA1C3DCAA341F8AAA6D959A425B41C"/>
    <w:rsid w:val="00EF3640"/>
    <w:pPr>
      <w:bidi/>
    </w:pPr>
  </w:style>
  <w:style w:type="paragraph" w:customStyle="1" w:styleId="B2CC453F5247428EBE13EE8E0DD47463">
    <w:name w:val="B2CC453F5247428EBE13EE8E0DD47463"/>
    <w:rsid w:val="00EF3640"/>
    <w:pPr>
      <w:bidi/>
    </w:pPr>
  </w:style>
  <w:style w:type="paragraph" w:customStyle="1" w:styleId="D1690CB6D9244FF59050D41321FDCD89">
    <w:name w:val="D1690CB6D9244FF59050D41321FDCD89"/>
    <w:rsid w:val="00EF3640"/>
    <w:pPr>
      <w:bidi/>
    </w:pPr>
  </w:style>
  <w:style w:type="paragraph" w:customStyle="1" w:styleId="F4C12E41FCBA4C7B9FC595AE58359822">
    <w:name w:val="F4C12E41FCBA4C7B9FC595AE58359822"/>
    <w:rsid w:val="00EF3640"/>
    <w:pPr>
      <w:bidi/>
    </w:pPr>
  </w:style>
  <w:style w:type="paragraph" w:customStyle="1" w:styleId="1457DDA82FDC4E3AB32DEDB84A2A6D18">
    <w:name w:val="1457DDA82FDC4E3AB32DEDB84A2A6D18"/>
    <w:rsid w:val="00EF3640"/>
    <w:pPr>
      <w:bidi/>
    </w:pPr>
  </w:style>
  <w:style w:type="paragraph" w:customStyle="1" w:styleId="D594A3D809604212A8A3DC4BBBAC60DA">
    <w:name w:val="D594A3D809604212A8A3DC4BBBAC60DA"/>
    <w:rsid w:val="00EF3640"/>
    <w:pPr>
      <w:bidi/>
    </w:pPr>
  </w:style>
  <w:style w:type="paragraph" w:customStyle="1" w:styleId="543029DB7A774F3CA7666B7867C40C6B">
    <w:name w:val="543029DB7A774F3CA7666B7867C40C6B"/>
    <w:rsid w:val="00EF3640"/>
    <w:pPr>
      <w:bidi/>
    </w:pPr>
  </w:style>
  <w:style w:type="paragraph" w:customStyle="1" w:styleId="7E3BF2D5C70840BF9D9B3D9EF05BB4FB">
    <w:name w:val="7E3BF2D5C70840BF9D9B3D9EF05BB4FB"/>
    <w:rsid w:val="00EF3640"/>
    <w:pPr>
      <w:bidi/>
    </w:pPr>
  </w:style>
  <w:style w:type="paragraph" w:customStyle="1" w:styleId="B13304733E2946F0B402BF794E95B997">
    <w:name w:val="B13304733E2946F0B402BF794E95B997"/>
    <w:rsid w:val="00EF3640"/>
    <w:pPr>
      <w:bidi/>
    </w:pPr>
  </w:style>
  <w:style w:type="paragraph" w:customStyle="1" w:styleId="10DC36944F20453B89217D3BD511F0D0">
    <w:name w:val="10DC36944F20453B89217D3BD511F0D0"/>
    <w:rsid w:val="00EF3640"/>
    <w:pPr>
      <w:bidi/>
    </w:pPr>
  </w:style>
  <w:style w:type="paragraph" w:customStyle="1" w:styleId="6BCED0E25555474CA7BAF7DF0EF487FA">
    <w:name w:val="6BCED0E25555474CA7BAF7DF0EF487FA"/>
    <w:rsid w:val="00EF3640"/>
    <w:pPr>
      <w:bidi/>
    </w:pPr>
  </w:style>
  <w:style w:type="paragraph" w:customStyle="1" w:styleId="173FEA42B0BC4C3086ADC02A2B26B7CB">
    <w:name w:val="173FEA42B0BC4C3086ADC02A2B26B7CB"/>
    <w:rsid w:val="00EF3640"/>
    <w:pPr>
      <w:bidi/>
    </w:pPr>
  </w:style>
  <w:style w:type="paragraph" w:customStyle="1" w:styleId="C73748DB90774F24B72AB98EF2A057BD">
    <w:name w:val="C73748DB90774F24B72AB98EF2A057BD"/>
    <w:rsid w:val="00EF3640"/>
    <w:pPr>
      <w:bidi/>
    </w:pPr>
  </w:style>
  <w:style w:type="paragraph" w:customStyle="1" w:styleId="B2E2435D8E8B4AB582B23EE520985974">
    <w:name w:val="B2E2435D8E8B4AB582B23EE520985974"/>
    <w:rsid w:val="00EF3640"/>
    <w:pPr>
      <w:bidi/>
    </w:pPr>
  </w:style>
  <w:style w:type="paragraph" w:customStyle="1" w:styleId="C8B671EEE5D54CD29A69BA76E443F8C5">
    <w:name w:val="C8B671EEE5D54CD29A69BA76E443F8C5"/>
    <w:rsid w:val="00EF3640"/>
    <w:pPr>
      <w:bidi/>
    </w:pPr>
  </w:style>
  <w:style w:type="paragraph" w:customStyle="1" w:styleId="52CC2027E6C34395A814A44A479C16A3">
    <w:name w:val="52CC2027E6C34395A814A44A479C16A3"/>
    <w:rsid w:val="00EF3640"/>
    <w:pPr>
      <w:bidi/>
    </w:pPr>
  </w:style>
  <w:style w:type="paragraph" w:customStyle="1" w:styleId="84E002D887D34E37903B74C1E5C0BE97">
    <w:name w:val="84E002D887D34E37903B74C1E5C0BE97"/>
    <w:rsid w:val="00EF3640"/>
    <w:pPr>
      <w:bidi/>
    </w:pPr>
  </w:style>
  <w:style w:type="paragraph" w:customStyle="1" w:styleId="DA56B38B9243490DA382C41E9013363C">
    <w:name w:val="DA56B38B9243490DA382C41E9013363C"/>
    <w:rsid w:val="00EF3640"/>
    <w:pPr>
      <w:bidi/>
    </w:pPr>
  </w:style>
  <w:style w:type="paragraph" w:customStyle="1" w:styleId="7ADDCE11CF0A486894A1CC0E8AE6F5D3">
    <w:name w:val="7ADDCE11CF0A486894A1CC0E8AE6F5D3"/>
    <w:rsid w:val="00EF3640"/>
    <w:pPr>
      <w:bidi/>
    </w:pPr>
  </w:style>
  <w:style w:type="paragraph" w:customStyle="1" w:styleId="FFF8F4EBE26F42FF915D481BCE7F5E40">
    <w:name w:val="FFF8F4EBE26F42FF915D481BCE7F5E40"/>
    <w:rsid w:val="00EF3640"/>
    <w:pPr>
      <w:bidi/>
    </w:pPr>
  </w:style>
  <w:style w:type="paragraph" w:customStyle="1" w:styleId="5CE60D082BD743EB8F72A8F2805C4899">
    <w:name w:val="5CE60D082BD743EB8F72A8F2805C4899"/>
    <w:rsid w:val="00EF3640"/>
    <w:pPr>
      <w:bidi/>
    </w:pPr>
  </w:style>
  <w:style w:type="paragraph" w:customStyle="1" w:styleId="3F766E04F03545FF9EEDAC0B7D739DB8">
    <w:name w:val="3F766E04F03545FF9EEDAC0B7D739DB8"/>
    <w:rsid w:val="00EF3640"/>
    <w:pPr>
      <w:bidi/>
    </w:pPr>
  </w:style>
  <w:style w:type="paragraph" w:customStyle="1" w:styleId="D042A4455C4E4EE98984BF08D5B424D1">
    <w:name w:val="D042A4455C4E4EE98984BF08D5B424D1"/>
    <w:rsid w:val="00EF3640"/>
    <w:pPr>
      <w:bidi/>
    </w:pPr>
  </w:style>
  <w:style w:type="paragraph" w:customStyle="1" w:styleId="FCFDB7219C264CD2B0ABDF0BD3242DD1">
    <w:name w:val="FCFDB7219C264CD2B0ABDF0BD3242DD1"/>
    <w:rsid w:val="00EF3640"/>
    <w:pPr>
      <w:bidi/>
    </w:pPr>
  </w:style>
  <w:style w:type="paragraph" w:customStyle="1" w:styleId="ACECD65310B8446791260230CD257B97">
    <w:name w:val="ACECD65310B8446791260230CD257B97"/>
    <w:rsid w:val="00EF3640"/>
    <w:pPr>
      <w:bidi/>
    </w:pPr>
  </w:style>
  <w:style w:type="paragraph" w:customStyle="1" w:styleId="58C40A92F62541D3A909EA24CFA0EDC6">
    <w:name w:val="58C40A92F62541D3A909EA24CFA0EDC6"/>
    <w:rsid w:val="00EF3640"/>
    <w:pPr>
      <w:bidi/>
    </w:pPr>
  </w:style>
  <w:style w:type="paragraph" w:customStyle="1" w:styleId="FFE88DC2D2144965BFEC9B20FD4112BA">
    <w:name w:val="FFE88DC2D2144965BFEC9B20FD4112BA"/>
    <w:rsid w:val="00EF3640"/>
    <w:pPr>
      <w:bidi/>
    </w:pPr>
  </w:style>
  <w:style w:type="paragraph" w:customStyle="1" w:styleId="A65A3C6594FC4A7381B33BD8B8B43CFE">
    <w:name w:val="A65A3C6594FC4A7381B33BD8B8B43CFE"/>
    <w:rsid w:val="00EF3640"/>
    <w:pPr>
      <w:bidi/>
    </w:pPr>
  </w:style>
  <w:style w:type="paragraph" w:customStyle="1" w:styleId="37349661DEE3476FAD3690E3B897C057">
    <w:name w:val="37349661DEE3476FAD3690E3B897C057"/>
    <w:rsid w:val="00EF3640"/>
    <w:pPr>
      <w:bidi/>
    </w:pPr>
  </w:style>
  <w:style w:type="paragraph" w:customStyle="1" w:styleId="399C94E80C2045B89A8D521A1F707A77">
    <w:name w:val="399C94E80C2045B89A8D521A1F707A77"/>
    <w:rsid w:val="00EF3640"/>
    <w:pPr>
      <w:bidi/>
    </w:pPr>
  </w:style>
  <w:style w:type="paragraph" w:customStyle="1" w:styleId="8F5CD2250F5C4784B1E326C60ECC938F">
    <w:name w:val="8F5CD2250F5C4784B1E326C60ECC938F"/>
    <w:rsid w:val="00EF3640"/>
    <w:pPr>
      <w:bidi/>
    </w:pPr>
  </w:style>
  <w:style w:type="paragraph" w:customStyle="1" w:styleId="22A8A684F9D045D2BEC8850DEB07EE3C">
    <w:name w:val="22A8A684F9D045D2BEC8850DEB07EE3C"/>
    <w:rsid w:val="00EF3640"/>
    <w:pPr>
      <w:bidi/>
    </w:pPr>
  </w:style>
  <w:style w:type="paragraph" w:customStyle="1" w:styleId="5272D85D09A4484993CC2E89A5A840CA">
    <w:name w:val="5272D85D09A4484993CC2E89A5A840CA"/>
    <w:rsid w:val="00EF3640"/>
    <w:pPr>
      <w:bidi/>
    </w:pPr>
  </w:style>
  <w:style w:type="paragraph" w:customStyle="1" w:styleId="5B549EF4FB0F4D3CB4403F5E194A245A">
    <w:name w:val="5B549EF4FB0F4D3CB4403F5E194A245A"/>
    <w:rsid w:val="00EF3640"/>
    <w:pPr>
      <w:bidi/>
    </w:pPr>
  </w:style>
  <w:style w:type="paragraph" w:customStyle="1" w:styleId="D433A0EEF58E42DAB7672835E580A6B5">
    <w:name w:val="D433A0EEF58E42DAB7672835E580A6B5"/>
    <w:rsid w:val="00EF3640"/>
    <w:pPr>
      <w:bidi/>
    </w:pPr>
  </w:style>
  <w:style w:type="paragraph" w:customStyle="1" w:styleId="B37E43681F2D419890B0B9A8BBF301EA">
    <w:name w:val="B37E43681F2D419890B0B9A8BBF301EA"/>
    <w:rsid w:val="00EF3640"/>
    <w:pPr>
      <w:bidi/>
    </w:pPr>
  </w:style>
  <w:style w:type="paragraph" w:customStyle="1" w:styleId="BDAA17EB57F44F5884397575A363F83E">
    <w:name w:val="BDAA17EB57F44F5884397575A363F83E"/>
    <w:rsid w:val="00EF3640"/>
    <w:pPr>
      <w:bidi/>
    </w:pPr>
  </w:style>
  <w:style w:type="paragraph" w:customStyle="1" w:styleId="7B4440E7A5B14AFAB2E6FAE7CB5D6BA7">
    <w:name w:val="7B4440E7A5B14AFAB2E6FAE7CB5D6BA7"/>
    <w:rsid w:val="00EF3640"/>
    <w:pPr>
      <w:bidi/>
    </w:pPr>
  </w:style>
  <w:style w:type="paragraph" w:customStyle="1" w:styleId="5C493F038BF64860AA6EFB16FBD2948F">
    <w:name w:val="5C493F038BF64860AA6EFB16FBD2948F"/>
    <w:rsid w:val="00EF3640"/>
    <w:pPr>
      <w:bidi/>
    </w:pPr>
  </w:style>
  <w:style w:type="paragraph" w:customStyle="1" w:styleId="3A687A880F3F4714A4971EDABF337CA6">
    <w:name w:val="3A687A880F3F4714A4971EDABF337CA6"/>
    <w:rsid w:val="00EF3640"/>
    <w:pPr>
      <w:bidi/>
    </w:pPr>
  </w:style>
  <w:style w:type="paragraph" w:customStyle="1" w:styleId="5E6BE6C2914F4B5FB16F9D422DEE2D45">
    <w:name w:val="5E6BE6C2914F4B5FB16F9D422DEE2D45"/>
    <w:rsid w:val="00EF3640"/>
    <w:pPr>
      <w:bidi/>
    </w:pPr>
  </w:style>
  <w:style w:type="paragraph" w:customStyle="1" w:styleId="4D94CE86909241308032137BE62AA63D">
    <w:name w:val="4D94CE86909241308032137BE62AA63D"/>
    <w:rsid w:val="00EF3640"/>
    <w:pPr>
      <w:bidi/>
    </w:pPr>
  </w:style>
  <w:style w:type="paragraph" w:customStyle="1" w:styleId="79908D5D4AEC49A2B20F737625C6C1EB">
    <w:name w:val="79908D5D4AEC49A2B20F737625C6C1EB"/>
    <w:rsid w:val="00EF3640"/>
    <w:pPr>
      <w:bidi/>
    </w:pPr>
  </w:style>
  <w:style w:type="paragraph" w:customStyle="1" w:styleId="93BE3B9178EC4FA8AD3B8DD14E30F6D2">
    <w:name w:val="93BE3B9178EC4FA8AD3B8DD14E30F6D2"/>
    <w:rsid w:val="00EF3640"/>
    <w:pPr>
      <w:bidi/>
    </w:pPr>
  </w:style>
  <w:style w:type="paragraph" w:customStyle="1" w:styleId="6D77D44FC463422ABB929A65BC4CFE1F">
    <w:name w:val="6D77D44FC463422ABB929A65BC4CFE1F"/>
    <w:rsid w:val="00EF3640"/>
    <w:pPr>
      <w:bidi/>
    </w:pPr>
  </w:style>
  <w:style w:type="paragraph" w:customStyle="1" w:styleId="E77322028BA2489C9D5435D005635CBC">
    <w:name w:val="E77322028BA2489C9D5435D005635CBC"/>
    <w:rsid w:val="00EF3640"/>
    <w:pPr>
      <w:bidi/>
    </w:pPr>
  </w:style>
  <w:style w:type="paragraph" w:customStyle="1" w:styleId="B11D1862F0644C4EAA70D6D512D221F4">
    <w:name w:val="B11D1862F0644C4EAA70D6D512D221F4"/>
    <w:rsid w:val="00EF3640"/>
    <w:pPr>
      <w:bidi/>
    </w:pPr>
  </w:style>
  <w:style w:type="paragraph" w:customStyle="1" w:styleId="AB6E77ECE74B4526BF9D588E26E00F2E">
    <w:name w:val="AB6E77ECE74B4526BF9D588E26E00F2E"/>
    <w:rsid w:val="00EF3640"/>
    <w:pPr>
      <w:bidi/>
    </w:pPr>
  </w:style>
  <w:style w:type="paragraph" w:customStyle="1" w:styleId="01D736408B984AD381D01E5E60305B0C">
    <w:name w:val="01D736408B984AD381D01E5E60305B0C"/>
    <w:rsid w:val="00EF3640"/>
    <w:pPr>
      <w:bidi/>
    </w:pPr>
  </w:style>
  <w:style w:type="paragraph" w:customStyle="1" w:styleId="133224F684024DAD974A6A99DF98BE74">
    <w:name w:val="133224F684024DAD974A6A99DF98BE74"/>
    <w:rsid w:val="00EF3640"/>
    <w:pPr>
      <w:bidi/>
    </w:pPr>
  </w:style>
  <w:style w:type="paragraph" w:customStyle="1" w:styleId="889E1D6198AC4A819501E6ECDE62FF98">
    <w:name w:val="889E1D6198AC4A819501E6ECDE62FF98"/>
    <w:rsid w:val="00EF3640"/>
    <w:pPr>
      <w:bidi/>
    </w:pPr>
  </w:style>
  <w:style w:type="paragraph" w:customStyle="1" w:styleId="888A0908F30641348F9E2D3264D7B410">
    <w:name w:val="888A0908F30641348F9E2D3264D7B410"/>
    <w:rsid w:val="00EF3640"/>
    <w:pPr>
      <w:bidi/>
    </w:pPr>
  </w:style>
  <w:style w:type="paragraph" w:customStyle="1" w:styleId="D9AF777B420F401BB98037672F718495">
    <w:name w:val="D9AF777B420F401BB98037672F718495"/>
    <w:rsid w:val="00EF3640"/>
    <w:pPr>
      <w:bidi/>
    </w:pPr>
  </w:style>
  <w:style w:type="paragraph" w:customStyle="1" w:styleId="8CA026EE7E304D1D84427899DF19E353">
    <w:name w:val="8CA026EE7E304D1D84427899DF19E353"/>
    <w:rsid w:val="00EF3640"/>
    <w:pPr>
      <w:bidi/>
    </w:pPr>
  </w:style>
  <w:style w:type="paragraph" w:customStyle="1" w:styleId="39F154FFF85B4D72BCF65D9EE680FC1E">
    <w:name w:val="39F154FFF85B4D72BCF65D9EE680FC1E"/>
    <w:rsid w:val="00EF3640"/>
    <w:pPr>
      <w:bidi/>
    </w:pPr>
  </w:style>
  <w:style w:type="paragraph" w:customStyle="1" w:styleId="594935E1EAD74AC8A5B761B05937C414">
    <w:name w:val="594935E1EAD74AC8A5B761B05937C414"/>
    <w:rsid w:val="00EF3640"/>
    <w:pPr>
      <w:bidi/>
    </w:pPr>
  </w:style>
  <w:style w:type="paragraph" w:customStyle="1" w:styleId="0696E69FDF984AF3BD0905F4D288DA6F">
    <w:name w:val="0696E69FDF984AF3BD0905F4D288DA6F"/>
    <w:rsid w:val="00EF3640"/>
    <w:pPr>
      <w:bidi/>
    </w:pPr>
  </w:style>
  <w:style w:type="paragraph" w:customStyle="1" w:styleId="FC5D072E4E534E19A3D30F5A867A04BB">
    <w:name w:val="FC5D072E4E534E19A3D30F5A867A04BB"/>
    <w:rsid w:val="00EF3640"/>
    <w:pPr>
      <w:bidi/>
    </w:pPr>
  </w:style>
  <w:style w:type="paragraph" w:customStyle="1" w:styleId="E455F41EB59847A5BC35AD1DB794156E">
    <w:name w:val="E455F41EB59847A5BC35AD1DB794156E"/>
    <w:rsid w:val="00EF3640"/>
    <w:pPr>
      <w:bidi/>
    </w:pPr>
  </w:style>
  <w:style w:type="paragraph" w:customStyle="1" w:styleId="B66EB27569144A9184E154108DF75EBD">
    <w:name w:val="B66EB27569144A9184E154108DF75EBD"/>
    <w:rsid w:val="00EF3640"/>
    <w:pPr>
      <w:bidi/>
    </w:pPr>
  </w:style>
  <w:style w:type="paragraph" w:customStyle="1" w:styleId="3685D3B2CE0242B6AF2A0165CF5A65CA">
    <w:name w:val="3685D3B2CE0242B6AF2A0165CF5A65CA"/>
    <w:rsid w:val="00EF3640"/>
    <w:pPr>
      <w:bidi/>
    </w:pPr>
  </w:style>
  <w:style w:type="paragraph" w:customStyle="1" w:styleId="DBABB29B94094793AE664DF281FF7C3C">
    <w:name w:val="DBABB29B94094793AE664DF281FF7C3C"/>
    <w:rsid w:val="00EF3640"/>
    <w:pPr>
      <w:bidi/>
    </w:pPr>
  </w:style>
  <w:style w:type="paragraph" w:customStyle="1" w:styleId="448579D2FF854A90A2F35A103483D0E3">
    <w:name w:val="448579D2FF854A90A2F35A103483D0E3"/>
    <w:rsid w:val="00EF3640"/>
    <w:pPr>
      <w:bidi/>
    </w:pPr>
  </w:style>
  <w:style w:type="paragraph" w:customStyle="1" w:styleId="1C0F589BF86D42A19C928EA27D4FFCF0">
    <w:name w:val="1C0F589BF86D42A19C928EA27D4FFCF0"/>
    <w:rsid w:val="00EF3640"/>
    <w:pPr>
      <w:bidi/>
    </w:pPr>
  </w:style>
  <w:style w:type="paragraph" w:customStyle="1" w:styleId="0422963018224B28AFB0CB4C5E5008D2">
    <w:name w:val="0422963018224B28AFB0CB4C5E5008D2"/>
    <w:rsid w:val="00EF3640"/>
    <w:pPr>
      <w:bidi/>
    </w:pPr>
  </w:style>
  <w:style w:type="paragraph" w:customStyle="1" w:styleId="1920324C55184EFCABE4C320C8498B97">
    <w:name w:val="1920324C55184EFCABE4C320C8498B97"/>
    <w:rsid w:val="00EF3640"/>
    <w:pPr>
      <w:bidi/>
    </w:pPr>
  </w:style>
  <w:style w:type="paragraph" w:customStyle="1" w:styleId="43807AAFE5214A459F411B1C99FB5F44">
    <w:name w:val="43807AAFE5214A459F411B1C99FB5F44"/>
    <w:rsid w:val="00EF3640"/>
    <w:pPr>
      <w:bidi/>
    </w:pPr>
  </w:style>
  <w:style w:type="paragraph" w:customStyle="1" w:styleId="F563F87D32D24940BFA26C0576CEEBBE">
    <w:name w:val="F563F87D32D24940BFA26C0576CEEBBE"/>
    <w:rsid w:val="00EF3640"/>
    <w:pPr>
      <w:bidi/>
    </w:pPr>
  </w:style>
  <w:style w:type="paragraph" w:customStyle="1" w:styleId="3ED91B21C2BA42348F73DA0DECF227D1">
    <w:name w:val="3ED91B21C2BA42348F73DA0DECF227D1"/>
    <w:rsid w:val="00EF3640"/>
    <w:pPr>
      <w:bidi/>
    </w:pPr>
  </w:style>
  <w:style w:type="paragraph" w:customStyle="1" w:styleId="13B7D6E065874FCA81CB9DC2B2A096A2">
    <w:name w:val="13B7D6E065874FCA81CB9DC2B2A096A2"/>
    <w:rsid w:val="00EF3640"/>
    <w:pPr>
      <w:bidi/>
    </w:pPr>
  </w:style>
  <w:style w:type="paragraph" w:customStyle="1" w:styleId="D9056DEA834A4D30B7A508493FBFACC6">
    <w:name w:val="D9056DEA834A4D30B7A508493FBFACC6"/>
    <w:rsid w:val="00EF3640"/>
    <w:pPr>
      <w:bidi/>
    </w:pPr>
  </w:style>
  <w:style w:type="paragraph" w:customStyle="1" w:styleId="B3844329AB2B4930965404EB4B639EB1">
    <w:name w:val="B3844329AB2B4930965404EB4B639EB1"/>
    <w:rsid w:val="00EF3640"/>
    <w:pPr>
      <w:bidi/>
    </w:pPr>
  </w:style>
  <w:style w:type="paragraph" w:customStyle="1" w:styleId="918836A9E84949AFACCE8D2D484A0BD3">
    <w:name w:val="918836A9E84949AFACCE8D2D484A0BD3"/>
    <w:rsid w:val="00EF3640"/>
    <w:pPr>
      <w:bidi/>
    </w:pPr>
  </w:style>
  <w:style w:type="paragraph" w:customStyle="1" w:styleId="E53A1CC137754824854BB6BB243D17D9">
    <w:name w:val="E53A1CC137754824854BB6BB243D17D9"/>
    <w:rsid w:val="00EF3640"/>
    <w:pPr>
      <w:bidi/>
    </w:pPr>
  </w:style>
  <w:style w:type="paragraph" w:customStyle="1" w:styleId="914D05E85CF7478485468552DEEA44A9">
    <w:name w:val="914D05E85CF7478485468552DEEA44A9"/>
    <w:rsid w:val="00EF3640"/>
    <w:pPr>
      <w:bidi/>
    </w:pPr>
  </w:style>
  <w:style w:type="paragraph" w:customStyle="1" w:styleId="EBA2A46C4B984BE7B167AFDD54889C99">
    <w:name w:val="EBA2A46C4B984BE7B167AFDD54889C99"/>
    <w:rsid w:val="00EF3640"/>
    <w:pPr>
      <w:bidi/>
    </w:pPr>
  </w:style>
  <w:style w:type="paragraph" w:customStyle="1" w:styleId="EB91FE67E2BA43DA807BC9B4FE7E4391">
    <w:name w:val="EB91FE67E2BA43DA807BC9B4FE7E4391"/>
    <w:rsid w:val="00EF3640"/>
    <w:pPr>
      <w:bidi/>
    </w:pPr>
  </w:style>
  <w:style w:type="paragraph" w:customStyle="1" w:styleId="6FADE55F47584DAD9DE5F3B10A80C113">
    <w:name w:val="6FADE55F47584DAD9DE5F3B10A80C113"/>
    <w:rsid w:val="00EF3640"/>
    <w:pPr>
      <w:bidi/>
    </w:pPr>
  </w:style>
  <w:style w:type="paragraph" w:customStyle="1" w:styleId="2A5A8816370A458DA03551F21CDA4B80">
    <w:name w:val="2A5A8816370A458DA03551F21CDA4B80"/>
    <w:rsid w:val="00EF3640"/>
    <w:pPr>
      <w:bidi/>
    </w:pPr>
  </w:style>
  <w:style w:type="paragraph" w:customStyle="1" w:styleId="924410D012C34B1E8748D96EEC54FEFE">
    <w:name w:val="924410D012C34B1E8748D96EEC54FEFE"/>
    <w:rsid w:val="00EF3640"/>
    <w:pPr>
      <w:bidi/>
    </w:pPr>
  </w:style>
  <w:style w:type="paragraph" w:customStyle="1" w:styleId="5CF15F87307D4B939AFD5E99FD830DB5">
    <w:name w:val="5CF15F87307D4B939AFD5E99FD830DB5"/>
    <w:rsid w:val="00EF3640"/>
    <w:pPr>
      <w:bidi/>
    </w:pPr>
  </w:style>
  <w:style w:type="paragraph" w:customStyle="1" w:styleId="BDD10D07F7974C2C9C12ABC002CEC014">
    <w:name w:val="BDD10D07F7974C2C9C12ABC002CEC014"/>
    <w:rsid w:val="00EF3640"/>
    <w:pPr>
      <w:bidi/>
    </w:pPr>
  </w:style>
  <w:style w:type="paragraph" w:customStyle="1" w:styleId="A67F96F133FC473AA72FFAB46ADCAED1">
    <w:name w:val="A67F96F133FC473AA72FFAB46ADCAED1"/>
    <w:rsid w:val="00EF3640"/>
    <w:pPr>
      <w:bidi/>
    </w:pPr>
  </w:style>
  <w:style w:type="paragraph" w:customStyle="1" w:styleId="79C34C3C217C4249BC944760D989E51B">
    <w:name w:val="79C34C3C217C4249BC944760D989E51B"/>
    <w:rsid w:val="00EF3640"/>
    <w:pPr>
      <w:bidi/>
    </w:pPr>
  </w:style>
  <w:style w:type="paragraph" w:customStyle="1" w:styleId="02FF53DBC2014AD19C1674BE6EE97D86">
    <w:name w:val="02FF53DBC2014AD19C1674BE6EE97D86"/>
    <w:rsid w:val="00EF3640"/>
    <w:pPr>
      <w:bidi/>
    </w:pPr>
  </w:style>
  <w:style w:type="paragraph" w:customStyle="1" w:styleId="2B92E92824CB4D40B151E4129978D5D4">
    <w:name w:val="2B92E92824CB4D40B151E4129978D5D4"/>
    <w:rsid w:val="00EF3640"/>
    <w:pPr>
      <w:bidi/>
    </w:pPr>
  </w:style>
  <w:style w:type="paragraph" w:customStyle="1" w:styleId="95275A10746A458E80A4700AF70D7471">
    <w:name w:val="95275A10746A458E80A4700AF70D7471"/>
    <w:rsid w:val="00EF3640"/>
    <w:pPr>
      <w:bidi/>
    </w:pPr>
  </w:style>
  <w:style w:type="paragraph" w:customStyle="1" w:styleId="9F7AEFA8FA1A4FD4A51D64ED83AC5F4F">
    <w:name w:val="9F7AEFA8FA1A4FD4A51D64ED83AC5F4F"/>
    <w:rsid w:val="00EF3640"/>
    <w:pPr>
      <w:bidi/>
    </w:pPr>
  </w:style>
  <w:style w:type="paragraph" w:customStyle="1" w:styleId="BADE367B36F34EC99DD0C05A9191B3C7">
    <w:name w:val="BADE367B36F34EC99DD0C05A9191B3C7"/>
    <w:rsid w:val="00EF3640"/>
    <w:pPr>
      <w:bidi/>
    </w:pPr>
  </w:style>
  <w:style w:type="paragraph" w:customStyle="1" w:styleId="667957714EB94BCEACA7F9CE98B37C5B">
    <w:name w:val="667957714EB94BCEACA7F9CE98B37C5B"/>
    <w:rsid w:val="00EF3640"/>
    <w:pPr>
      <w:bidi/>
    </w:pPr>
  </w:style>
  <w:style w:type="paragraph" w:customStyle="1" w:styleId="F9BCE95F857F46278637597D66AC4BA9">
    <w:name w:val="F9BCE95F857F46278637597D66AC4BA9"/>
    <w:rsid w:val="00EF3640"/>
    <w:pPr>
      <w:bidi/>
    </w:pPr>
  </w:style>
  <w:style w:type="paragraph" w:customStyle="1" w:styleId="B2DA5CB6CB57449FBF22B24E9CDFEFA0">
    <w:name w:val="B2DA5CB6CB57449FBF22B24E9CDFEFA0"/>
    <w:rsid w:val="00EF3640"/>
    <w:pPr>
      <w:bidi/>
    </w:pPr>
  </w:style>
  <w:style w:type="paragraph" w:customStyle="1" w:styleId="FCD3737F922F4B3392DA76BB256EEFBD">
    <w:name w:val="FCD3737F922F4B3392DA76BB256EEFBD"/>
    <w:rsid w:val="00EF3640"/>
    <w:pPr>
      <w:bidi/>
    </w:pPr>
  </w:style>
  <w:style w:type="paragraph" w:customStyle="1" w:styleId="E7600ABC2DA343D781661711CC487DB2">
    <w:name w:val="E7600ABC2DA343D781661711CC487DB2"/>
    <w:rsid w:val="00EF3640"/>
    <w:pPr>
      <w:bidi/>
    </w:pPr>
  </w:style>
  <w:style w:type="paragraph" w:customStyle="1" w:styleId="45587CC2F48F47FAB42885E0DFC5946A">
    <w:name w:val="45587CC2F48F47FAB42885E0DFC5946A"/>
    <w:rsid w:val="00EF3640"/>
    <w:pPr>
      <w:bidi/>
    </w:pPr>
  </w:style>
  <w:style w:type="paragraph" w:customStyle="1" w:styleId="726C1FBF45EC439AAE555385EE76DF81">
    <w:name w:val="726C1FBF45EC439AAE555385EE76DF81"/>
    <w:rsid w:val="00EF3640"/>
    <w:pPr>
      <w:bidi/>
    </w:pPr>
  </w:style>
  <w:style w:type="paragraph" w:customStyle="1" w:styleId="A399805883B14DD58E105CB0292C3FCE">
    <w:name w:val="A399805883B14DD58E105CB0292C3FCE"/>
    <w:rsid w:val="00EF3640"/>
    <w:pPr>
      <w:bidi/>
    </w:pPr>
  </w:style>
  <w:style w:type="paragraph" w:customStyle="1" w:styleId="5CD1C6FE7CBB42B2B6839D08F130AC10">
    <w:name w:val="5CD1C6FE7CBB42B2B6839D08F130AC10"/>
    <w:rsid w:val="00EF3640"/>
    <w:pPr>
      <w:bidi/>
    </w:pPr>
  </w:style>
  <w:style w:type="paragraph" w:customStyle="1" w:styleId="F80992DF2DC84B5890114AF3F6CBB688">
    <w:name w:val="F80992DF2DC84B5890114AF3F6CBB688"/>
    <w:rsid w:val="00EF3640"/>
    <w:pPr>
      <w:bidi/>
    </w:pPr>
  </w:style>
  <w:style w:type="paragraph" w:customStyle="1" w:styleId="96167F483EEF447C8C2BC44AF9100DA3">
    <w:name w:val="96167F483EEF447C8C2BC44AF9100DA3"/>
    <w:rsid w:val="00EF3640"/>
    <w:pPr>
      <w:bidi/>
    </w:pPr>
  </w:style>
  <w:style w:type="paragraph" w:customStyle="1" w:styleId="D9AC52C5F7404F3CB917220D5C1791A3">
    <w:name w:val="D9AC52C5F7404F3CB917220D5C1791A3"/>
    <w:rsid w:val="00EF3640"/>
    <w:pPr>
      <w:bidi/>
    </w:pPr>
  </w:style>
  <w:style w:type="paragraph" w:customStyle="1" w:styleId="E9EDD19945F242C8897F147C8423D721">
    <w:name w:val="E9EDD19945F242C8897F147C8423D721"/>
    <w:rsid w:val="00EF3640"/>
    <w:pPr>
      <w:bidi/>
    </w:pPr>
  </w:style>
  <w:style w:type="paragraph" w:customStyle="1" w:styleId="87C29956DE6D4A41AEEB3E9FD0189CFF">
    <w:name w:val="87C29956DE6D4A41AEEB3E9FD0189CFF"/>
    <w:rsid w:val="00EF3640"/>
    <w:pPr>
      <w:bidi/>
    </w:pPr>
  </w:style>
  <w:style w:type="paragraph" w:customStyle="1" w:styleId="E60DA5ECB6D1465A9A01CB1106413268">
    <w:name w:val="E60DA5ECB6D1465A9A01CB1106413268"/>
    <w:rsid w:val="00EF3640"/>
    <w:pPr>
      <w:bidi/>
    </w:pPr>
  </w:style>
  <w:style w:type="paragraph" w:customStyle="1" w:styleId="2D865E413E514D7088C05258366FFA61">
    <w:name w:val="2D865E413E514D7088C05258366FFA61"/>
    <w:rsid w:val="00EF3640"/>
    <w:pPr>
      <w:bidi/>
    </w:pPr>
  </w:style>
  <w:style w:type="paragraph" w:customStyle="1" w:styleId="456CE5D6EBB24350ACFC777F94835440">
    <w:name w:val="456CE5D6EBB24350ACFC777F94835440"/>
    <w:rsid w:val="00EF3640"/>
    <w:pPr>
      <w:bidi/>
    </w:pPr>
  </w:style>
  <w:style w:type="paragraph" w:customStyle="1" w:styleId="6D9872273815473089014A63773D7F92">
    <w:name w:val="6D9872273815473089014A63773D7F92"/>
    <w:rsid w:val="00EF3640"/>
    <w:pPr>
      <w:bidi/>
    </w:pPr>
  </w:style>
  <w:style w:type="paragraph" w:customStyle="1" w:styleId="B60C83BE7B7145EE8871562C68BFCD7E">
    <w:name w:val="B60C83BE7B7145EE8871562C68BFCD7E"/>
    <w:rsid w:val="00EF3640"/>
    <w:pPr>
      <w:bidi/>
    </w:pPr>
  </w:style>
  <w:style w:type="paragraph" w:customStyle="1" w:styleId="D0B581308E224998B1F4E2F9F7D414C2">
    <w:name w:val="D0B581308E224998B1F4E2F9F7D414C2"/>
    <w:rsid w:val="00EF3640"/>
    <w:pPr>
      <w:bidi/>
    </w:pPr>
  </w:style>
  <w:style w:type="paragraph" w:customStyle="1" w:styleId="B02C836E989E46CA979C6A702323ED70">
    <w:name w:val="B02C836E989E46CA979C6A702323ED70"/>
    <w:rsid w:val="00EF3640"/>
    <w:pPr>
      <w:bidi/>
    </w:pPr>
  </w:style>
  <w:style w:type="paragraph" w:customStyle="1" w:styleId="CDF413D7EC3644688190C0EA1C2D56D9">
    <w:name w:val="CDF413D7EC3644688190C0EA1C2D56D9"/>
    <w:rsid w:val="00EF3640"/>
    <w:pPr>
      <w:bidi/>
    </w:pPr>
  </w:style>
  <w:style w:type="paragraph" w:customStyle="1" w:styleId="B96EF8FC571E4FFF85D88548D9E4FB7F">
    <w:name w:val="B96EF8FC571E4FFF85D88548D9E4FB7F"/>
    <w:rsid w:val="00EF3640"/>
    <w:pPr>
      <w:bidi/>
    </w:pPr>
  </w:style>
  <w:style w:type="paragraph" w:customStyle="1" w:styleId="9D50677E65F84A3CA55DBA145733047A">
    <w:name w:val="9D50677E65F84A3CA55DBA145733047A"/>
    <w:rsid w:val="00EF3640"/>
    <w:pPr>
      <w:bidi/>
    </w:pPr>
  </w:style>
  <w:style w:type="paragraph" w:customStyle="1" w:styleId="3EB01F38230A48E996A2E9F95CEFFF7D">
    <w:name w:val="3EB01F38230A48E996A2E9F95CEFFF7D"/>
    <w:rsid w:val="00EF3640"/>
    <w:pPr>
      <w:bidi/>
    </w:pPr>
  </w:style>
  <w:style w:type="paragraph" w:customStyle="1" w:styleId="CF121416902844059365C01039BCB9DB">
    <w:name w:val="CF121416902844059365C01039BCB9DB"/>
    <w:rsid w:val="00EF3640"/>
    <w:pPr>
      <w:bidi/>
    </w:pPr>
  </w:style>
  <w:style w:type="paragraph" w:customStyle="1" w:styleId="E56C85265E50449DB2548DAAB3FFD39F">
    <w:name w:val="E56C85265E50449DB2548DAAB3FFD39F"/>
    <w:rsid w:val="00EF3640"/>
    <w:pPr>
      <w:bidi/>
    </w:pPr>
  </w:style>
  <w:style w:type="paragraph" w:customStyle="1" w:styleId="A5252FDE8F1A4B868705DBA74AA475CF">
    <w:name w:val="A5252FDE8F1A4B868705DBA74AA475CF"/>
    <w:rsid w:val="00EF3640"/>
    <w:pPr>
      <w:bidi/>
    </w:pPr>
  </w:style>
  <w:style w:type="paragraph" w:customStyle="1" w:styleId="06BBFE5C92784362A49EA63601478E6E">
    <w:name w:val="06BBFE5C92784362A49EA63601478E6E"/>
    <w:rsid w:val="00EF3640"/>
    <w:pPr>
      <w:bidi/>
    </w:pPr>
  </w:style>
  <w:style w:type="paragraph" w:customStyle="1" w:styleId="7205F99268ED437E8BCA30157A57DD55">
    <w:name w:val="7205F99268ED437E8BCA30157A57DD55"/>
    <w:rsid w:val="00EF3640"/>
    <w:pPr>
      <w:bidi/>
    </w:pPr>
  </w:style>
  <w:style w:type="paragraph" w:customStyle="1" w:styleId="C616866E03F8435883925CB54586F132">
    <w:name w:val="C616866E03F8435883925CB54586F132"/>
    <w:rsid w:val="00EF3640"/>
    <w:pPr>
      <w:bidi/>
    </w:pPr>
  </w:style>
  <w:style w:type="paragraph" w:customStyle="1" w:styleId="411EA9CF3EBA4CB18689AD3B6DEB0DCB">
    <w:name w:val="411EA9CF3EBA4CB18689AD3B6DEB0DCB"/>
    <w:rsid w:val="00EF3640"/>
    <w:pPr>
      <w:bidi/>
    </w:pPr>
  </w:style>
  <w:style w:type="paragraph" w:customStyle="1" w:styleId="61CA5A469357409CA86AA9C4F5A7F1A7">
    <w:name w:val="61CA5A469357409CA86AA9C4F5A7F1A7"/>
    <w:rsid w:val="00EF3640"/>
    <w:pPr>
      <w:bidi/>
    </w:pPr>
  </w:style>
  <w:style w:type="paragraph" w:customStyle="1" w:styleId="1DEA8930C99A473A8FA2B475E007437D">
    <w:name w:val="1DEA8930C99A473A8FA2B475E007437D"/>
    <w:rsid w:val="00EF3640"/>
    <w:pPr>
      <w:bidi/>
    </w:pPr>
  </w:style>
  <w:style w:type="paragraph" w:customStyle="1" w:styleId="6AF6B96F4096438884A47CFE51EFF26F">
    <w:name w:val="6AF6B96F4096438884A47CFE51EFF26F"/>
    <w:rsid w:val="00EF3640"/>
    <w:pPr>
      <w:bidi/>
    </w:pPr>
  </w:style>
  <w:style w:type="paragraph" w:customStyle="1" w:styleId="20BFDE4AF33E46B1A2E98F7359A858C3">
    <w:name w:val="20BFDE4AF33E46B1A2E98F7359A858C3"/>
    <w:rsid w:val="00EF3640"/>
    <w:pPr>
      <w:bidi/>
    </w:pPr>
  </w:style>
  <w:style w:type="paragraph" w:customStyle="1" w:styleId="FD2F76C69C8D4AAD81EA1C4411F214C3">
    <w:name w:val="FD2F76C69C8D4AAD81EA1C4411F214C3"/>
    <w:rsid w:val="00EF3640"/>
    <w:pPr>
      <w:bidi/>
    </w:pPr>
  </w:style>
  <w:style w:type="paragraph" w:customStyle="1" w:styleId="8672652645634477BD1194B28CD0E8B3">
    <w:name w:val="8672652645634477BD1194B28CD0E8B3"/>
    <w:rsid w:val="00EF3640"/>
    <w:pPr>
      <w:bidi/>
    </w:pPr>
  </w:style>
  <w:style w:type="paragraph" w:customStyle="1" w:styleId="B5CE33038DA147A3A222E886B742B207">
    <w:name w:val="B5CE33038DA147A3A222E886B742B207"/>
    <w:rsid w:val="00EF3640"/>
    <w:pPr>
      <w:bidi/>
    </w:pPr>
  </w:style>
  <w:style w:type="paragraph" w:customStyle="1" w:styleId="7B9E1C4EE1AA483B899BA64633B130A3">
    <w:name w:val="7B9E1C4EE1AA483B899BA64633B130A3"/>
    <w:rsid w:val="00EF3640"/>
    <w:pPr>
      <w:bidi/>
    </w:pPr>
  </w:style>
  <w:style w:type="paragraph" w:customStyle="1" w:styleId="BBF68A8CCF994C9A8234B70BF2F9D972">
    <w:name w:val="BBF68A8CCF994C9A8234B70BF2F9D972"/>
    <w:rsid w:val="00EF3640"/>
    <w:pPr>
      <w:bidi/>
    </w:pPr>
  </w:style>
  <w:style w:type="paragraph" w:customStyle="1" w:styleId="AE30A240AD594C86A61830FB452C660E">
    <w:name w:val="AE30A240AD594C86A61830FB452C660E"/>
    <w:rsid w:val="00EF3640"/>
    <w:pPr>
      <w:bidi/>
    </w:pPr>
  </w:style>
  <w:style w:type="paragraph" w:customStyle="1" w:styleId="0F97551E27EC4772B98EE0489B32DA61">
    <w:name w:val="0F97551E27EC4772B98EE0489B32DA61"/>
    <w:rsid w:val="00EF3640"/>
    <w:pPr>
      <w:bidi/>
    </w:pPr>
  </w:style>
  <w:style w:type="paragraph" w:customStyle="1" w:styleId="AA5FAF2899AD49239E34BE5B0EA1C718">
    <w:name w:val="AA5FAF2899AD49239E34BE5B0EA1C718"/>
    <w:rsid w:val="00EF3640"/>
    <w:pPr>
      <w:bidi/>
    </w:pPr>
  </w:style>
  <w:style w:type="paragraph" w:customStyle="1" w:styleId="61BB2CD9938D48F1B82A1E9D7F2D38A4">
    <w:name w:val="61BB2CD9938D48F1B82A1E9D7F2D38A4"/>
    <w:rsid w:val="00EF3640"/>
    <w:pPr>
      <w:bidi/>
    </w:pPr>
  </w:style>
  <w:style w:type="paragraph" w:customStyle="1" w:styleId="E5926CBCB5D242408AAD730FB92D8994">
    <w:name w:val="E5926CBCB5D242408AAD730FB92D8994"/>
    <w:rsid w:val="00EF3640"/>
    <w:pPr>
      <w:bidi/>
    </w:pPr>
  </w:style>
  <w:style w:type="paragraph" w:customStyle="1" w:styleId="E10BECE908F14BA0A70952B51629CF16">
    <w:name w:val="E10BECE908F14BA0A70952B51629CF16"/>
    <w:rsid w:val="00EF3640"/>
    <w:pPr>
      <w:bidi/>
    </w:pPr>
  </w:style>
  <w:style w:type="paragraph" w:customStyle="1" w:styleId="49366B9808FB401FBF98F9413534869F">
    <w:name w:val="49366B9808FB401FBF98F9413534869F"/>
    <w:rsid w:val="00EF3640"/>
    <w:pPr>
      <w:bidi/>
    </w:pPr>
  </w:style>
  <w:style w:type="paragraph" w:customStyle="1" w:styleId="36B49ADE54D14FF6AC264C09916D0D5C">
    <w:name w:val="36B49ADE54D14FF6AC264C09916D0D5C"/>
    <w:rsid w:val="00EF3640"/>
    <w:pPr>
      <w:bidi/>
    </w:pPr>
  </w:style>
  <w:style w:type="paragraph" w:customStyle="1" w:styleId="35D3B152D858475DAC6C116B59C6A553">
    <w:name w:val="35D3B152D858475DAC6C116B59C6A553"/>
    <w:rsid w:val="00EF3640"/>
    <w:pPr>
      <w:bidi/>
    </w:pPr>
  </w:style>
  <w:style w:type="paragraph" w:customStyle="1" w:styleId="0CD8640657DB404EA3F0E0E36631432D">
    <w:name w:val="0CD8640657DB404EA3F0E0E36631432D"/>
    <w:rsid w:val="00EF3640"/>
    <w:pPr>
      <w:bidi/>
    </w:pPr>
  </w:style>
  <w:style w:type="paragraph" w:customStyle="1" w:styleId="C92881FD21C14C0C8A8F558C6E2A3224">
    <w:name w:val="C92881FD21C14C0C8A8F558C6E2A3224"/>
    <w:rsid w:val="00EF3640"/>
    <w:pPr>
      <w:bidi/>
    </w:pPr>
  </w:style>
  <w:style w:type="paragraph" w:customStyle="1" w:styleId="C65216005F0C4D32A51DF36CA23291D7">
    <w:name w:val="C65216005F0C4D32A51DF36CA23291D7"/>
    <w:rsid w:val="00EF3640"/>
    <w:pPr>
      <w:bidi/>
    </w:pPr>
  </w:style>
  <w:style w:type="paragraph" w:customStyle="1" w:styleId="69A19D4B2C2D4CAFAAC928938431F294">
    <w:name w:val="69A19D4B2C2D4CAFAAC928938431F294"/>
    <w:rsid w:val="00EF3640"/>
    <w:pPr>
      <w:bidi/>
    </w:pPr>
  </w:style>
  <w:style w:type="paragraph" w:customStyle="1" w:styleId="C4D56075E9964A4290070A4B204FAD94">
    <w:name w:val="C4D56075E9964A4290070A4B204FAD94"/>
    <w:rsid w:val="00EF3640"/>
    <w:pPr>
      <w:bidi/>
    </w:pPr>
  </w:style>
  <w:style w:type="paragraph" w:customStyle="1" w:styleId="4EE0E1B161E84ED6AC591097DFDBFA08">
    <w:name w:val="4EE0E1B161E84ED6AC591097DFDBFA08"/>
    <w:rsid w:val="00EF3640"/>
    <w:pPr>
      <w:bidi/>
    </w:pPr>
  </w:style>
  <w:style w:type="paragraph" w:customStyle="1" w:styleId="2A8265A2F60B4712BB74BDFD7D93C530">
    <w:name w:val="2A8265A2F60B4712BB74BDFD7D93C530"/>
    <w:rsid w:val="00EF3640"/>
    <w:pPr>
      <w:bidi/>
    </w:pPr>
  </w:style>
  <w:style w:type="paragraph" w:customStyle="1" w:styleId="873177685CFD4275B0958671F8255D2A">
    <w:name w:val="873177685CFD4275B0958671F8255D2A"/>
    <w:rsid w:val="00EF3640"/>
    <w:pPr>
      <w:bidi/>
    </w:pPr>
  </w:style>
  <w:style w:type="paragraph" w:customStyle="1" w:styleId="33250A45DA7548E7B23ED57DFF96BC59">
    <w:name w:val="33250A45DA7548E7B23ED57DFF96BC59"/>
    <w:rsid w:val="00EF3640"/>
    <w:pPr>
      <w:bidi/>
    </w:pPr>
  </w:style>
  <w:style w:type="paragraph" w:customStyle="1" w:styleId="5598F59E3DB34646A695BA388DE4C0EE">
    <w:name w:val="5598F59E3DB34646A695BA388DE4C0EE"/>
    <w:rsid w:val="00EF3640"/>
    <w:pPr>
      <w:bidi/>
    </w:pPr>
  </w:style>
  <w:style w:type="paragraph" w:customStyle="1" w:styleId="848F94CD658C483FAF2671A3778CDBE9">
    <w:name w:val="848F94CD658C483FAF2671A3778CDBE9"/>
    <w:rsid w:val="00EF3640"/>
    <w:pPr>
      <w:bidi/>
    </w:pPr>
  </w:style>
  <w:style w:type="paragraph" w:customStyle="1" w:styleId="1B89F8BF56514A519F1DAAD7EF55678A">
    <w:name w:val="1B89F8BF56514A519F1DAAD7EF55678A"/>
    <w:rsid w:val="00EF3640"/>
    <w:pPr>
      <w:bidi/>
    </w:pPr>
  </w:style>
  <w:style w:type="paragraph" w:customStyle="1" w:styleId="9713F8EF73594BAEBFDDDC9E9710D001">
    <w:name w:val="9713F8EF73594BAEBFDDDC9E9710D001"/>
    <w:rsid w:val="00EF3640"/>
    <w:pPr>
      <w:bidi/>
    </w:pPr>
  </w:style>
  <w:style w:type="paragraph" w:customStyle="1" w:styleId="12C0D4ACB83F44EC80A2A96860F48851">
    <w:name w:val="12C0D4ACB83F44EC80A2A96860F48851"/>
    <w:rsid w:val="00EF3640"/>
    <w:pPr>
      <w:bidi/>
    </w:pPr>
  </w:style>
  <w:style w:type="paragraph" w:customStyle="1" w:styleId="571C4559A3E04771A3E788B08E374314">
    <w:name w:val="571C4559A3E04771A3E788B08E374314"/>
    <w:rsid w:val="00EF3640"/>
    <w:pPr>
      <w:bidi/>
    </w:pPr>
  </w:style>
  <w:style w:type="paragraph" w:customStyle="1" w:styleId="777687E77E9243369C436D3BCA359DEF">
    <w:name w:val="777687E77E9243369C436D3BCA359DEF"/>
    <w:rsid w:val="00EF3640"/>
    <w:pPr>
      <w:bidi/>
    </w:pPr>
  </w:style>
  <w:style w:type="paragraph" w:customStyle="1" w:styleId="844A9A66922149E0BF2B77BE480540C4">
    <w:name w:val="844A9A66922149E0BF2B77BE480540C4"/>
    <w:rsid w:val="00EF3640"/>
    <w:pPr>
      <w:bidi/>
    </w:pPr>
  </w:style>
  <w:style w:type="paragraph" w:customStyle="1" w:styleId="FFF859F500DD4924B35DD32CA8430A05">
    <w:name w:val="FFF859F500DD4924B35DD32CA8430A05"/>
    <w:rsid w:val="00EF3640"/>
    <w:pPr>
      <w:bidi/>
    </w:pPr>
  </w:style>
  <w:style w:type="paragraph" w:customStyle="1" w:styleId="C28DD92B158B49D493B608374C81132D">
    <w:name w:val="C28DD92B158B49D493B608374C81132D"/>
    <w:rsid w:val="00EF3640"/>
    <w:pPr>
      <w:bidi/>
    </w:pPr>
  </w:style>
  <w:style w:type="paragraph" w:customStyle="1" w:styleId="AD6F69877BEF4BE19A71601DC5F17846">
    <w:name w:val="AD6F69877BEF4BE19A71601DC5F17846"/>
    <w:rsid w:val="00EF3640"/>
    <w:pPr>
      <w:bidi/>
    </w:pPr>
  </w:style>
  <w:style w:type="paragraph" w:customStyle="1" w:styleId="06060CF061624FC1BCAF3058B2EC0C45">
    <w:name w:val="06060CF061624FC1BCAF3058B2EC0C45"/>
    <w:rsid w:val="00EF3640"/>
    <w:pPr>
      <w:bidi/>
    </w:pPr>
  </w:style>
  <w:style w:type="paragraph" w:customStyle="1" w:styleId="30F4FCC37A8E46E288EF35819F5C9D0B">
    <w:name w:val="30F4FCC37A8E46E288EF35819F5C9D0B"/>
    <w:rsid w:val="00EF3640"/>
    <w:pPr>
      <w:bidi/>
    </w:pPr>
  </w:style>
  <w:style w:type="paragraph" w:customStyle="1" w:styleId="EE015AE484AC425898FA99691F1F7DBB">
    <w:name w:val="EE015AE484AC425898FA99691F1F7DBB"/>
    <w:rsid w:val="00EF3640"/>
    <w:pPr>
      <w:bidi/>
    </w:pPr>
  </w:style>
  <w:style w:type="paragraph" w:customStyle="1" w:styleId="2B206BD748E54D9AA52F39EFD555855F">
    <w:name w:val="2B206BD748E54D9AA52F39EFD555855F"/>
    <w:rsid w:val="00EF3640"/>
    <w:pPr>
      <w:bidi/>
    </w:pPr>
  </w:style>
  <w:style w:type="paragraph" w:customStyle="1" w:styleId="D789B2D6AAD64DF392DF7868182606E5">
    <w:name w:val="D789B2D6AAD64DF392DF7868182606E5"/>
    <w:rsid w:val="00EF3640"/>
    <w:pPr>
      <w:bidi/>
    </w:pPr>
  </w:style>
  <w:style w:type="paragraph" w:customStyle="1" w:styleId="73A1FAC436A44EC9A531DBBE5CBE9CD7">
    <w:name w:val="73A1FAC436A44EC9A531DBBE5CBE9CD7"/>
    <w:rsid w:val="00EF3640"/>
    <w:pPr>
      <w:bidi/>
    </w:pPr>
  </w:style>
  <w:style w:type="paragraph" w:customStyle="1" w:styleId="6C2BC6B3E9CA4D31A61218F41F7554AF">
    <w:name w:val="6C2BC6B3E9CA4D31A61218F41F7554AF"/>
    <w:rsid w:val="00EF3640"/>
    <w:pPr>
      <w:bidi/>
    </w:pPr>
  </w:style>
  <w:style w:type="paragraph" w:customStyle="1" w:styleId="A50BECE0872943638FBE5322521885D8">
    <w:name w:val="A50BECE0872943638FBE5322521885D8"/>
    <w:rsid w:val="00EF3640"/>
    <w:pPr>
      <w:bidi/>
    </w:pPr>
  </w:style>
  <w:style w:type="paragraph" w:customStyle="1" w:styleId="B279B71FFC7049E2AEBB9D8D6F4AF6AC">
    <w:name w:val="B279B71FFC7049E2AEBB9D8D6F4AF6AC"/>
    <w:rsid w:val="00EF3640"/>
    <w:pPr>
      <w:bidi/>
    </w:pPr>
  </w:style>
  <w:style w:type="paragraph" w:customStyle="1" w:styleId="D0A428BDCFA443769FA914A9E61232A6">
    <w:name w:val="D0A428BDCFA443769FA914A9E61232A6"/>
    <w:rsid w:val="00EF3640"/>
    <w:pPr>
      <w:bidi/>
    </w:pPr>
  </w:style>
  <w:style w:type="paragraph" w:customStyle="1" w:styleId="17D422A4076A48C2A6D9C99EE22950DB">
    <w:name w:val="17D422A4076A48C2A6D9C99EE22950DB"/>
    <w:rsid w:val="00EF3640"/>
    <w:pPr>
      <w:bidi/>
    </w:pPr>
  </w:style>
  <w:style w:type="paragraph" w:customStyle="1" w:styleId="76A99131B5BD48459A8EBE5E66AA9C44">
    <w:name w:val="76A99131B5BD48459A8EBE5E66AA9C44"/>
    <w:rsid w:val="00EF3640"/>
    <w:pPr>
      <w:bidi/>
    </w:pPr>
  </w:style>
  <w:style w:type="paragraph" w:customStyle="1" w:styleId="0407BE37688847ADAD9B2F198D60EDBD">
    <w:name w:val="0407BE37688847ADAD9B2F198D60EDBD"/>
    <w:rsid w:val="00EF3640"/>
    <w:pPr>
      <w:bidi/>
    </w:pPr>
  </w:style>
  <w:style w:type="paragraph" w:customStyle="1" w:styleId="B84BA90FCB5C4A8DA9F75FBB8AF8AD64">
    <w:name w:val="B84BA90FCB5C4A8DA9F75FBB8AF8AD64"/>
    <w:rsid w:val="00EF3640"/>
    <w:pPr>
      <w:bidi/>
    </w:pPr>
  </w:style>
  <w:style w:type="paragraph" w:customStyle="1" w:styleId="7C8C52C5B0EA4155BBB2C6C7FDA8F6B5">
    <w:name w:val="7C8C52C5B0EA4155BBB2C6C7FDA8F6B5"/>
    <w:rsid w:val="00EF3640"/>
    <w:pPr>
      <w:bidi/>
    </w:pPr>
  </w:style>
  <w:style w:type="paragraph" w:customStyle="1" w:styleId="F82ECBCE058B48089E434A80F8482259">
    <w:name w:val="F82ECBCE058B48089E434A80F8482259"/>
    <w:rsid w:val="00EF3640"/>
    <w:pPr>
      <w:bidi/>
    </w:pPr>
  </w:style>
  <w:style w:type="paragraph" w:customStyle="1" w:styleId="3DB64012CEBE4550B3E62079CA2F4081">
    <w:name w:val="3DB64012CEBE4550B3E62079CA2F4081"/>
    <w:rsid w:val="00EF3640"/>
    <w:pPr>
      <w:bidi/>
    </w:pPr>
  </w:style>
  <w:style w:type="paragraph" w:customStyle="1" w:styleId="B0F87C3D58044D30A41F951B0A893BCD">
    <w:name w:val="B0F87C3D58044D30A41F951B0A893BCD"/>
    <w:rsid w:val="00EF3640"/>
    <w:pPr>
      <w:bidi/>
    </w:pPr>
  </w:style>
  <w:style w:type="paragraph" w:customStyle="1" w:styleId="41784C3ECC8A423DB5D6814007005BA7">
    <w:name w:val="41784C3ECC8A423DB5D6814007005BA7"/>
    <w:rsid w:val="00EF3640"/>
    <w:pPr>
      <w:bidi/>
    </w:pPr>
  </w:style>
  <w:style w:type="paragraph" w:customStyle="1" w:styleId="3783224B6C8A46F29CAF5B3C9A0F70F8">
    <w:name w:val="3783224B6C8A46F29CAF5B3C9A0F70F8"/>
    <w:rsid w:val="00EF3640"/>
    <w:pPr>
      <w:bidi/>
    </w:pPr>
  </w:style>
  <w:style w:type="paragraph" w:customStyle="1" w:styleId="7B1A2D41C1864F499C1063B54795FE31">
    <w:name w:val="7B1A2D41C1864F499C1063B54795FE31"/>
    <w:rsid w:val="00EF3640"/>
    <w:pPr>
      <w:bidi/>
    </w:pPr>
  </w:style>
  <w:style w:type="paragraph" w:customStyle="1" w:styleId="60FBDFCD76FF4C108F2BFE0108C52B96">
    <w:name w:val="60FBDFCD76FF4C108F2BFE0108C52B96"/>
    <w:rsid w:val="00EF3640"/>
    <w:pPr>
      <w:bidi/>
    </w:pPr>
  </w:style>
  <w:style w:type="paragraph" w:customStyle="1" w:styleId="2D43A9DCFF324A7583374922ECDFA935">
    <w:name w:val="2D43A9DCFF324A7583374922ECDFA935"/>
    <w:rsid w:val="00EF3640"/>
    <w:pPr>
      <w:bidi/>
    </w:pPr>
  </w:style>
  <w:style w:type="paragraph" w:customStyle="1" w:styleId="9C75F89196B649B797DAACFDA1955C54">
    <w:name w:val="9C75F89196B649B797DAACFDA1955C54"/>
    <w:rsid w:val="00EF3640"/>
    <w:pPr>
      <w:bidi/>
    </w:pPr>
  </w:style>
  <w:style w:type="paragraph" w:customStyle="1" w:styleId="B948B908BC2541A98FB8499A34364E91">
    <w:name w:val="B948B908BC2541A98FB8499A34364E91"/>
    <w:rsid w:val="00EF3640"/>
    <w:pPr>
      <w:bidi/>
    </w:pPr>
  </w:style>
  <w:style w:type="paragraph" w:customStyle="1" w:styleId="92E11768D38E4B2BA671F30941721D35">
    <w:name w:val="92E11768D38E4B2BA671F30941721D35"/>
    <w:rsid w:val="00EF3640"/>
    <w:pPr>
      <w:bidi/>
    </w:pPr>
  </w:style>
  <w:style w:type="paragraph" w:customStyle="1" w:styleId="1817EF5D61334775808079E30A0FF130">
    <w:name w:val="1817EF5D61334775808079E30A0FF130"/>
    <w:rsid w:val="00EF3640"/>
    <w:pPr>
      <w:bidi/>
    </w:pPr>
  </w:style>
  <w:style w:type="paragraph" w:customStyle="1" w:styleId="6B4D41C28AD2471AAAF316B392442645">
    <w:name w:val="6B4D41C28AD2471AAAF316B392442645"/>
    <w:rsid w:val="00EF3640"/>
    <w:pPr>
      <w:bidi/>
    </w:pPr>
  </w:style>
  <w:style w:type="paragraph" w:customStyle="1" w:styleId="CBE79E6FB2A64FF48ECF80A43E369B7D">
    <w:name w:val="CBE79E6FB2A64FF48ECF80A43E369B7D"/>
    <w:rsid w:val="00EF3640"/>
    <w:pPr>
      <w:bidi/>
    </w:pPr>
  </w:style>
  <w:style w:type="paragraph" w:customStyle="1" w:styleId="9A6BBB64AA604648B17F8CA5AA28F116">
    <w:name w:val="9A6BBB64AA604648B17F8CA5AA28F116"/>
    <w:rsid w:val="00EF3640"/>
    <w:pPr>
      <w:bidi/>
    </w:pPr>
  </w:style>
  <w:style w:type="paragraph" w:customStyle="1" w:styleId="A817F6A9EAD542DA8A043D7EE5413507">
    <w:name w:val="A817F6A9EAD542DA8A043D7EE5413507"/>
    <w:rsid w:val="00EF3640"/>
    <w:pPr>
      <w:bidi/>
    </w:pPr>
  </w:style>
  <w:style w:type="paragraph" w:customStyle="1" w:styleId="19A216268B1744B5B5B18FDBB6142C91">
    <w:name w:val="19A216268B1744B5B5B18FDBB6142C91"/>
    <w:rsid w:val="00EF3640"/>
    <w:pPr>
      <w:bidi/>
    </w:pPr>
  </w:style>
  <w:style w:type="paragraph" w:customStyle="1" w:styleId="997B2AF34E4C4B05BF496D134C57EAC1">
    <w:name w:val="997B2AF34E4C4B05BF496D134C57EAC1"/>
    <w:rsid w:val="00EF3640"/>
    <w:pPr>
      <w:bidi/>
    </w:pPr>
  </w:style>
  <w:style w:type="paragraph" w:customStyle="1" w:styleId="28F7F65F95904EA2BCFC74BDAF7B78AF">
    <w:name w:val="28F7F65F95904EA2BCFC74BDAF7B78AF"/>
    <w:rsid w:val="00EF3640"/>
    <w:pPr>
      <w:bidi/>
    </w:pPr>
  </w:style>
  <w:style w:type="paragraph" w:customStyle="1" w:styleId="B7326F93D4734FDEAE7ED6CA197F0457">
    <w:name w:val="B7326F93D4734FDEAE7ED6CA197F0457"/>
    <w:rsid w:val="00EF3640"/>
    <w:pPr>
      <w:bidi/>
    </w:pPr>
  </w:style>
  <w:style w:type="paragraph" w:customStyle="1" w:styleId="111FA39446C0431094741EAD584FA95A">
    <w:name w:val="111FA39446C0431094741EAD584FA95A"/>
    <w:rsid w:val="00EF3640"/>
    <w:pPr>
      <w:bidi/>
    </w:pPr>
  </w:style>
  <w:style w:type="paragraph" w:customStyle="1" w:styleId="255C9BB48E924AAAB91628306C7AFCAC">
    <w:name w:val="255C9BB48E924AAAB91628306C7AFCAC"/>
    <w:rsid w:val="00EF3640"/>
    <w:pPr>
      <w:bidi/>
    </w:pPr>
  </w:style>
  <w:style w:type="paragraph" w:customStyle="1" w:styleId="C78FA74D0FC74D19A8310AC2E123E0DC">
    <w:name w:val="C78FA74D0FC74D19A8310AC2E123E0DC"/>
    <w:rsid w:val="00EF3640"/>
    <w:pPr>
      <w:bidi/>
    </w:pPr>
  </w:style>
  <w:style w:type="paragraph" w:customStyle="1" w:styleId="E15E62FCF2B249348612B34A17BFC6B4">
    <w:name w:val="E15E62FCF2B249348612B34A17BFC6B4"/>
    <w:rsid w:val="00EF3640"/>
    <w:pPr>
      <w:bidi/>
    </w:pPr>
  </w:style>
  <w:style w:type="paragraph" w:customStyle="1" w:styleId="AC9D4FCBEAA346898981D0EC1FF90D33">
    <w:name w:val="AC9D4FCBEAA346898981D0EC1FF90D33"/>
    <w:rsid w:val="00EF3640"/>
    <w:pPr>
      <w:bidi/>
    </w:pPr>
  </w:style>
  <w:style w:type="paragraph" w:customStyle="1" w:styleId="3C11927359D54C1BAD2D93469B94A196">
    <w:name w:val="3C11927359D54C1BAD2D93469B94A196"/>
    <w:rsid w:val="00EF3640"/>
    <w:pPr>
      <w:bidi/>
    </w:pPr>
  </w:style>
  <w:style w:type="paragraph" w:customStyle="1" w:styleId="002C24ECB5DF4A84A9F94F55BEA83603">
    <w:name w:val="002C24ECB5DF4A84A9F94F55BEA83603"/>
    <w:rsid w:val="00EF3640"/>
    <w:pPr>
      <w:bidi/>
    </w:pPr>
  </w:style>
  <w:style w:type="paragraph" w:customStyle="1" w:styleId="238F9835D9E74BF4B750B8BC5F178A5A">
    <w:name w:val="238F9835D9E74BF4B750B8BC5F178A5A"/>
    <w:rsid w:val="00EF3640"/>
    <w:pPr>
      <w:bidi/>
    </w:pPr>
  </w:style>
  <w:style w:type="paragraph" w:customStyle="1" w:styleId="BDD03867AEC6479796E677AF275F38E7">
    <w:name w:val="BDD03867AEC6479796E677AF275F38E7"/>
    <w:rsid w:val="00EF3640"/>
    <w:pPr>
      <w:bidi/>
    </w:pPr>
  </w:style>
  <w:style w:type="paragraph" w:customStyle="1" w:styleId="49501BF1C85948B489B6404E7D1FAA48">
    <w:name w:val="49501BF1C85948B489B6404E7D1FAA48"/>
    <w:rsid w:val="00EF3640"/>
    <w:pPr>
      <w:bidi/>
    </w:pPr>
  </w:style>
  <w:style w:type="paragraph" w:customStyle="1" w:styleId="1C512FCF4D4F4BC4925266376A9C2558">
    <w:name w:val="1C512FCF4D4F4BC4925266376A9C2558"/>
    <w:rsid w:val="00EF3640"/>
    <w:pPr>
      <w:bidi/>
    </w:pPr>
  </w:style>
  <w:style w:type="paragraph" w:customStyle="1" w:styleId="787D3EF42454403C9641E513B7D4078E">
    <w:name w:val="787D3EF42454403C9641E513B7D4078E"/>
    <w:rsid w:val="00EF3640"/>
    <w:pPr>
      <w:bidi/>
    </w:pPr>
  </w:style>
  <w:style w:type="paragraph" w:customStyle="1" w:styleId="3CBAD68E5D9744348E44863D5D9CEE64">
    <w:name w:val="3CBAD68E5D9744348E44863D5D9CEE64"/>
    <w:rsid w:val="00EF3640"/>
    <w:pPr>
      <w:bidi/>
    </w:pPr>
  </w:style>
  <w:style w:type="paragraph" w:customStyle="1" w:styleId="D4EB122BF11C4698B31020C3435478BB">
    <w:name w:val="D4EB122BF11C4698B31020C3435478BB"/>
    <w:rsid w:val="00EF3640"/>
    <w:pPr>
      <w:bidi/>
    </w:pPr>
  </w:style>
  <w:style w:type="paragraph" w:customStyle="1" w:styleId="D224DB9ABBB948918908090B1000FAD9">
    <w:name w:val="D224DB9ABBB948918908090B1000FAD9"/>
    <w:rsid w:val="00EF3640"/>
    <w:pPr>
      <w:bidi/>
    </w:pPr>
  </w:style>
  <w:style w:type="paragraph" w:customStyle="1" w:styleId="3F30A636882F4D5C9C7235DDC56F2A68">
    <w:name w:val="3F30A636882F4D5C9C7235DDC56F2A68"/>
    <w:rsid w:val="00EF3640"/>
    <w:pPr>
      <w:bidi/>
    </w:pPr>
  </w:style>
  <w:style w:type="paragraph" w:customStyle="1" w:styleId="C037979A207B42D490A620A5DCD7367F">
    <w:name w:val="C037979A207B42D490A620A5DCD7367F"/>
    <w:rsid w:val="00EF3640"/>
    <w:pPr>
      <w:bidi/>
    </w:pPr>
  </w:style>
  <w:style w:type="paragraph" w:customStyle="1" w:styleId="282FE18469C54FE99D0E8A3D2D686F1F">
    <w:name w:val="282FE18469C54FE99D0E8A3D2D686F1F"/>
    <w:rsid w:val="00EF3640"/>
    <w:pPr>
      <w:bidi/>
    </w:pPr>
  </w:style>
  <w:style w:type="paragraph" w:customStyle="1" w:styleId="DAF8808A13E5449DB65F3E7BB4078C52">
    <w:name w:val="DAF8808A13E5449DB65F3E7BB4078C52"/>
    <w:rsid w:val="00EF3640"/>
    <w:pPr>
      <w:bidi/>
    </w:pPr>
  </w:style>
  <w:style w:type="paragraph" w:customStyle="1" w:styleId="6380A3FBE68C40E79C36373E46760517">
    <w:name w:val="6380A3FBE68C40E79C36373E46760517"/>
    <w:rsid w:val="00EF3640"/>
    <w:pPr>
      <w:bidi/>
    </w:pPr>
  </w:style>
  <w:style w:type="paragraph" w:customStyle="1" w:styleId="033B1E956E0447DFB48B5A06704F79E8">
    <w:name w:val="033B1E956E0447DFB48B5A06704F79E8"/>
    <w:rsid w:val="00EF3640"/>
    <w:pPr>
      <w:bidi/>
    </w:pPr>
  </w:style>
  <w:style w:type="paragraph" w:customStyle="1" w:styleId="8A7B000DE821402AA75DC4B19CFB2DAD">
    <w:name w:val="8A7B000DE821402AA75DC4B19CFB2DAD"/>
    <w:rsid w:val="00EF3640"/>
    <w:pPr>
      <w:bidi/>
    </w:pPr>
  </w:style>
  <w:style w:type="paragraph" w:customStyle="1" w:styleId="B38A2F8B64CB4B6E911C8A8A1701A05E">
    <w:name w:val="B38A2F8B64CB4B6E911C8A8A1701A05E"/>
    <w:rsid w:val="00EF3640"/>
    <w:pPr>
      <w:bidi/>
    </w:pPr>
  </w:style>
  <w:style w:type="paragraph" w:customStyle="1" w:styleId="F70587045F5A4F28840DBFFED03F6950">
    <w:name w:val="F70587045F5A4F28840DBFFED03F6950"/>
    <w:rsid w:val="00EF3640"/>
    <w:pPr>
      <w:bidi/>
    </w:pPr>
  </w:style>
  <w:style w:type="paragraph" w:customStyle="1" w:styleId="58A74D51B38849F1972EFBA4511E71CA">
    <w:name w:val="58A74D51B38849F1972EFBA4511E71CA"/>
    <w:rsid w:val="00EF3640"/>
    <w:pPr>
      <w:bidi/>
    </w:pPr>
  </w:style>
  <w:style w:type="paragraph" w:customStyle="1" w:styleId="1956DC5C0B514A538069B05E8B8BF0C7">
    <w:name w:val="1956DC5C0B514A538069B05E8B8BF0C7"/>
    <w:rsid w:val="00EF3640"/>
    <w:pPr>
      <w:bidi/>
    </w:pPr>
  </w:style>
  <w:style w:type="paragraph" w:customStyle="1" w:styleId="7FAA94E935034202BD331A80A502539F">
    <w:name w:val="7FAA94E935034202BD331A80A502539F"/>
    <w:rsid w:val="00EF3640"/>
    <w:pPr>
      <w:bidi/>
    </w:pPr>
  </w:style>
  <w:style w:type="paragraph" w:customStyle="1" w:styleId="D49BF8E352F44B768372AEABDFE9D159">
    <w:name w:val="D49BF8E352F44B768372AEABDFE9D159"/>
    <w:rsid w:val="00EF3640"/>
    <w:pPr>
      <w:bidi/>
    </w:pPr>
  </w:style>
  <w:style w:type="paragraph" w:customStyle="1" w:styleId="457D17A4F0A94E929AB722201374E303">
    <w:name w:val="457D17A4F0A94E929AB722201374E303"/>
    <w:rsid w:val="00EF3640"/>
    <w:pPr>
      <w:bidi/>
    </w:pPr>
  </w:style>
  <w:style w:type="paragraph" w:customStyle="1" w:styleId="9220AE081D0E42D996BA2AC7B97895F2">
    <w:name w:val="9220AE081D0E42D996BA2AC7B97895F2"/>
    <w:rsid w:val="00EF3640"/>
    <w:pPr>
      <w:bidi/>
    </w:pPr>
  </w:style>
  <w:style w:type="paragraph" w:customStyle="1" w:styleId="0B18749D32CD4BF5A5F9740A7F2EE371">
    <w:name w:val="0B18749D32CD4BF5A5F9740A7F2EE371"/>
    <w:rsid w:val="00EF3640"/>
    <w:pPr>
      <w:bidi/>
    </w:pPr>
  </w:style>
  <w:style w:type="paragraph" w:customStyle="1" w:styleId="8C5A1772E3BB4482A87D3D9241D5852E">
    <w:name w:val="8C5A1772E3BB4482A87D3D9241D5852E"/>
    <w:rsid w:val="00EF3640"/>
    <w:pPr>
      <w:bidi/>
    </w:pPr>
  </w:style>
  <w:style w:type="paragraph" w:customStyle="1" w:styleId="67E08D8D550C4583B172B6D0CF5E7A1E">
    <w:name w:val="67E08D8D550C4583B172B6D0CF5E7A1E"/>
    <w:rsid w:val="00EF3640"/>
    <w:pPr>
      <w:bidi/>
    </w:pPr>
  </w:style>
  <w:style w:type="paragraph" w:customStyle="1" w:styleId="479A3C6764084CD4922D481BC8174D9C">
    <w:name w:val="479A3C6764084CD4922D481BC8174D9C"/>
    <w:rsid w:val="00EF3640"/>
    <w:pPr>
      <w:bidi/>
    </w:pPr>
  </w:style>
  <w:style w:type="paragraph" w:customStyle="1" w:styleId="480FD2053B77486FAC367FD0E9E17173">
    <w:name w:val="480FD2053B77486FAC367FD0E9E17173"/>
    <w:rsid w:val="00EF3640"/>
    <w:pPr>
      <w:bidi/>
    </w:pPr>
  </w:style>
  <w:style w:type="paragraph" w:customStyle="1" w:styleId="491C4F4DD89A465BAEEB235C20AA3A47">
    <w:name w:val="491C4F4DD89A465BAEEB235C20AA3A47"/>
    <w:rsid w:val="00EF3640"/>
    <w:pPr>
      <w:bidi/>
    </w:pPr>
  </w:style>
  <w:style w:type="paragraph" w:customStyle="1" w:styleId="55F8404E07BB459589F470CCC758FE71">
    <w:name w:val="55F8404E07BB459589F470CCC758FE71"/>
    <w:rsid w:val="00EF3640"/>
    <w:pPr>
      <w:bidi/>
    </w:pPr>
  </w:style>
  <w:style w:type="paragraph" w:customStyle="1" w:styleId="6D43E8EAC4B2416F8746EEA98A2C3CA5">
    <w:name w:val="6D43E8EAC4B2416F8746EEA98A2C3CA5"/>
    <w:rsid w:val="00EF3640"/>
    <w:pPr>
      <w:bidi/>
    </w:pPr>
  </w:style>
  <w:style w:type="paragraph" w:customStyle="1" w:styleId="44BE33DC79634DB59CC488647CBB881A">
    <w:name w:val="44BE33DC79634DB59CC488647CBB881A"/>
    <w:rsid w:val="00EF3640"/>
    <w:pPr>
      <w:bidi/>
    </w:pPr>
  </w:style>
  <w:style w:type="paragraph" w:customStyle="1" w:styleId="0C41A5F9A2B2434E8AE383067BE94340">
    <w:name w:val="0C41A5F9A2B2434E8AE383067BE94340"/>
    <w:rsid w:val="00EF3640"/>
    <w:pPr>
      <w:bidi/>
    </w:pPr>
  </w:style>
  <w:style w:type="paragraph" w:customStyle="1" w:styleId="3F82FEC1AFFC47B1A460FC72332ACE45">
    <w:name w:val="3F82FEC1AFFC47B1A460FC72332ACE45"/>
    <w:rsid w:val="00EF3640"/>
    <w:pPr>
      <w:bidi/>
    </w:pPr>
  </w:style>
  <w:style w:type="paragraph" w:customStyle="1" w:styleId="C553D2057D4346918B15F8BDDF4F92B1">
    <w:name w:val="C553D2057D4346918B15F8BDDF4F92B1"/>
    <w:rsid w:val="00EF3640"/>
    <w:pPr>
      <w:bidi/>
    </w:pPr>
  </w:style>
  <w:style w:type="paragraph" w:customStyle="1" w:styleId="D504D3C93C4C41CE819F88DAC3A4E979">
    <w:name w:val="D504D3C93C4C41CE819F88DAC3A4E979"/>
    <w:rsid w:val="00EF3640"/>
    <w:pPr>
      <w:bidi/>
    </w:pPr>
  </w:style>
  <w:style w:type="paragraph" w:customStyle="1" w:styleId="801F102A450C4EF2A9FC114C07FC66AD">
    <w:name w:val="801F102A450C4EF2A9FC114C07FC66AD"/>
    <w:rsid w:val="00EF3640"/>
    <w:pPr>
      <w:bidi/>
    </w:pPr>
  </w:style>
  <w:style w:type="paragraph" w:customStyle="1" w:styleId="D768FEA4E7AA4FC08F5BBBB4EF5FAC91">
    <w:name w:val="D768FEA4E7AA4FC08F5BBBB4EF5FAC91"/>
    <w:rsid w:val="00EF3640"/>
    <w:pPr>
      <w:bidi/>
    </w:pPr>
  </w:style>
  <w:style w:type="paragraph" w:customStyle="1" w:styleId="E9201FDC1ADB46F386A54AC605E69045">
    <w:name w:val="E9201FDC1ADB46F386A54AC605E69045"/>
    <w:rsid w:val="00EF3640"/>
    <w:pPr>
      <w:bidi/>
    </w:pPr>
  </w:style>
  <w:style w:type="paragraph" w:customStyle="1" w:styleId="2C14047A0E4E44B39812713EB86EB6F3">
    <w:name w:val="2C14047A0E4E44B39812713EB86EB6F3"/>
    <w:rsid w:val="00EF3640"/>
    <w:pPr>
      <w:bidi/>
    </w:pPr>
  </w:style>
  <w:style w:type="paragraph" w:customStyle="1" w:styleId="9623A019B5D143EC966E7CD6A78D6AE0">
    <w:name w:val="9623A019B5D143EC966E7CD6A78D6AE0"/>
    <w:rsid w:val="00EF3640"/>
    <w:pPr>
      <w:bidi/>
    </w:pPr>
  </w:style>
  <w:style w:type="paragraph" w:customStyle="1" w:styleId="1AEBA64A3581425683027D1F55CA01EF">
    <w:name w:val="1AEBA64A3581425683027D1F55CA01EF"/>
    <w:rsid w:val="00EF3640"/>
    <w:pPr>
      <w:bidi/>
    </w:pPr>
  </w:style>
  <w:style w:type="paragraph" w:customStyle="1" w:styleId="10BE79863B9640CE82AF7A3DE30E345F">
    <w:name w:val="10BE79863B9640CE82AF7A3DE30E345F"/>
    <w:rsid w:val="00EF3640"/>
    <w:pPr>
      <w:bidi/>
    </w:pPr>
  </w:style>
  <w:style w:type="paragraph" w:customStyle="1" w:styleId="A85A80E2D0164C04A1B74B854AFF898C">
    <w:name w:val="A85A80E2D0164C04A1B74B854AFF898C"/>
    <w:rsid w:val="00EF3640"/>
    <w:pPr>
      <w:bidi/>
    </w:pPr>
  </w:style>
  <w:style w:type="paragraph" w:customStyle="1" w:styleId="DF5579FA99A647D4B4A81504F31C89CF">
    <w:name w:val="DF5579FA99A647D4B4A81504F31C89CF"/>
    <w:rsid w:val="00EF3640"/>
    <w:pPr>
      <w:bidi/>
    </w:pPr>
  </w:style>
  <w:style w:type="paragraph" w:customStyle="1" w:styleId="16C6BEE142FB4A689468AAFA283A8144">
    <w:name w:val="16C6BEE142FB4A689468AAFA283A8144"/>
    <w:rsid w:val="00EF3640"/>
    <w:pPr>
      <w:bidi/>
    </w:pPr>
  </w:style>
  <w:style w:type="paragraph" w:customStyle="1" w:styleId="4B0AFEE868E940A29D8E33E5FF3C2370">
    <w:name w:val="4B0AFEE868E940A29D8E33E5FF3C2370"/>
    <w:rsid w:val="00EF3640"/>
    <w:pPr>
      <w:bidi/>
    </w:pPr>
  </w:style>
  <w:style w:type="paragraph" w:customStyle="1" w:styleId="F89AFC85BEDE429D83D838586AD83153">
    <w:name w:val="F89AFC85BEDE429D83D838586AD83153"/>
    <w:rsid w:val="00EF3640"/>
    <w:pPr>
      <w:bidi/>
    </w:pPr>
  </w:style>
  <w:style w:type="paragraph" w:customStyle="1" w:styleId="16BE52D9C8E94D3686AC8B29E90D9393">
    <w:name w:val="16BE52D9C8E94D3686AC8B29E90D9393"/>
    <w:rsid w:val="00EF3640"/>
    <w:pPr>
      <w:bidi/>
    </w:pPr>
  </w:style>
  <w:style w:type="paragraph" w:customStyle="1" w:styleId="637BAD9570014E21ADCC576D8DC402EF">
    <w:name w:val="637BAD9570014E21ADCC576D8DC402EF"/>
    <w:rsid w:val="00EF3640"/>
    <w:pPr>
      <w:bidi/>
    </w:pPr>
  </w:style>
  <w:style w:type="paragraph" w:customStyle="1" w:styleId="64D9EF547D1749ADA35CE4E58D38AD2E">
    <w:name w:val="64D9EF547D1749ADA35CE4E58D38AD2E"/>
    <w:rsid w:val="00EF3640"/>
    <w:pPr>
      <w:bidi/>
    </w:pPr>
  </w:style>
  <w:style w:type="paragraph" w:customStyle="1" w:styleId="43C66A91ABDF4478956E3601DEDF316E">
    <w:name w:val="43C66A91ABDF4478956E3601DEDF316E"/>
    <w:rsid w:val="00EF3640"/>
    <w:pPr>
      <w:bidi/>
    </w:pPr>
  </w:style>
  <w:style w:type="paragraph" w:customStyle="1" w:styleId="1FC2736538B249848F1F4CAB631E8EC3">
    <w:name w:val="1FC2736538B249848F1F4CAB631E8EC3"/>
    <w:rsid w:val="00EF3640"/>
    <w:pPr>
      <w:bidi/>
    </w:pPr>
  </w:style>
  <w:style w:type="paragraph" w:customStyle="1" w:styleId="931E681ACC6E4896951DD48DA9748821">
    <w:name w:val="931E681ACC6E4896951DD48DA9748821"/>
    <w:rsid w:val="00EF3640"/>
    <w:pPr>
      <w:bidi/>
    </w:pPr>
  </w:style>
  <w:style w:type="paragraph" w:customStyle="1" w:styleId="3E1B48B2D5994D2D8DBFB4CB118D30D4">
    <w:name w:val="3E1B48B2D5994D2D8DBFB4CB118D30D4"/>
    <w:rsid w:val="00EF3640"/>
    <w:pPr>
      <w:bidi/>
    </w:pPr>
  </w:style>
  <w:style w:type="paragraph" w:customStyle="1" w:styleId="072F5E1BF8114D7B8094CF15452A1B37">
    <w:name w:val="072F5E1BF8114D7B8094CF15452A1B37"/>
    <w:rsid w:val="00EF3640"/>
    <w:pPr>
      <w:bidi/>
    </w:pPr>
  </w:style>
  <w:style w:type="paragraph" w:customStyle="1" w:styleId="FF7632EEF650432FAAC2AAB992557093">
    <w:name w:val="FF7632EEF650432FAAC2AAB992557093"/>
    <w:rsid w:val="00EF3640"/>
    <w:pPr>
      <w:bidi/>
    </w:pPr>
  </w:style>
  <w:style w:type="paragraph" w:customStyle="1" w:styleId="546748FD336545889D81A3D9876963E3">
    <w:name w:val="546748FD336545889D81A3D9876963E3"/>
    <w:rsid w:val="00EF3640"/>
    <w:pPr>
      <w:bidi/>
    </w:pPr>
  </w:style>
  <w:style w:type="paragraph" w:customStyle="1" w:styleId="FF0C720F370C4E4F9048415428FF4598">
    <w:name w:val="FF0C720F370C4E4F9048415428FF4598"/>
    <w:rsid w:val="00EF3640"/>
    <w:pPr>
      <w:bidi/>
    </w:pPr>
  </w:style>
  <w:style w:type="paragraph" w:customStyle="1" w:styleId="B4B4E4D4AF584E758E358268B760696D">
    <w:name w:val="B4B4E4D4AF584E758E358268B760696D"/>
    <w:rsid w:val="00EF3640"/>
    <w:pPr>
      <w:bidi/>
    </w:pPr>
  </w:style>
  <w:style w:type="paragraph" w:customStyle="1" w:styleId="159A7FD9608F4CDF86D072CA7379B51F">
    <w:name w:val="159A7FD9608F4CDF86D072CA7379B51F"/>
    <w:rsid w:val="00EF3640"/>
    <w:pPr>
      <w:bidi/>
    </w:pPr>
  </w:style>
  <w:style w:type="paragraph" w:customStyle="1" w:styleId="E770AF13299B4E9C98E4F6B29CF72FB4">
    <w:name w:val="E770AF13299B4E9C98E4F6B29CF72FB4"/>
    <w:rsid w:val="00EF3640"/>
    <w:pPr>
      <w:bidi/>
    </w:pPr>
  </w:style>
  <w:style w:type="paragraph" w:customStyle="1" w:styleId="AF4706A69B0646E5BBF742AE08A081B5">
    <w:name w:val="AF4706A69B0646E5BBF742AE08A081B5"/>
    <w:rsid w:val="00EF3640"/>
    <w:pPr>
      <w:bidi/>
    </w:pPr>
  </w:style>
  <w:style w:type="paragraph" w:customStyle="1" w:styleId="F2DCD7F1EF7C4B6CABAF826EA0D52B59">
    <w:name w:val="F2DCD7F1EF7C4B6CABAF826EA0D52B59"/>
    <w:rsid w:val="00EF3640"/>
    <w:pPr>
      <w:bidi/>
    </w:pPr>
  </w:style>
  <w:style w:type="paragraph" w:customStyle="1" w:styleId="82889E6F4D2A4A15B9420E4C4B75FBA2">
    <w:name w:val="82889E6F4D2A4A15B9420E4C4B75FBA2"/>
    <w:rsid w:val="00EF3640"/>
    <w:pPr>
      <w:bidi/>
    </w:pPr>
  </w:style>
  <w:style w:type="paragraph" w:customStyle="1" w:styleId="92023E4B0CCA47F4987030D00872D5F2">
    <w:name w:val="92023E4B0CCA47F4987030D00872D5F2"/>
    <w:rsid w:val="00EF3640"/>
    <w:pPr>
      <w:bidi/>
    </w:pPr>
  </w:style>
  <w:style w:type="paragraph" w:customStyle="1" w:styleId="D277A81F53A14DC4B8F7168FD76E158B">
    <w:name w:val="D277A81F53A14DC4B8F7168FD76E158B"/>
    <w:rsid w:val="00EF3640"/>
    <w:pPr>
      <w:bidi/>
    </w:pPr>
  </w:style>
  <w:style w:type="paragraph" w:customStyle="1" w:styleId="BDA2690D330949F4BC459EC05D2A1118">
    <w:name w:val="BDA2690D330949F4BC459EC05D2A1118"/>
    <w:rsid w:val="00EF3640"/>
    <w:pPr>
      <w:bidi/>
    </w:pPr>
  </w:style>
  <w:style w:type="paragraph" w:customStyle="1" w:styleId="EEADAD741EB448B0B8DC1A89C546225F">
    <w:name w:val="EEADAD741EB448B0B8DC1A89C546225F"/>
    <w:rsid w:val="00EF3640"/>
    <w:pPr>
      <w:bidi/>
    </w:pPr>
  </w:style>
  <w:style w:type="paragraph" w:customStyle="1" w:styleId="CBE8DC310F1B49E5A22627EBAF500BE2">
    <w:name w:val="CBE8DC310F1B49E5A22627EBAF500BE2"/>
    <w:rsid w:val="00EF3640"/>
    <w:pPr>
      <w:bidi/>
    </w:pPr>
  </w:style>
  <w:style w:type="paragraph" w:customStyle="1" w:styleId="E61A8BCE2C7A48E693CE7F6C0F5132A5">
    <w:name w:val="E61A8BCE2C7A48E693CE7F6C0F5132A5"/>
    <w:rsid w:val="00EF3640"/>
    <w:pPr>
      <w:bidi/>
    </w:pPr>
  </w:style>
  <w:style w:type="paragraph" w:customStyle="1" w:styleId="694968B1A6364FD6A5C99742AB5D5F59">
    <w:name w:val="694968B1A6364FD6A5C99742AB5D5F59"/>
    <w:rsid w:val="00EF3640"/>
    <w:pPr>
      <w:bidi/>
    </w:pPr>
  </w:style>
  <w:style w:type="paragraph" w:customStyle="1" w:styleId="35269C298F7A48FFB52315363A1B0007">
    <w:name w:val="35269C298F7A48FFB52315363A1B0007"/>
    <w:rsid w:val="00EF3640"/>
    <w:pPr>
      <w:bidi/>
    </w:pPr>
  </w:style>
  <w:style w:type="paragraph" w:customStyle="1" w:styleId="CAD22B73433E4C89A808093EFA4D529F">
    <w:name w:val="CAD22B73433E4C89A808093EFA4D529F"/>
    <w:rsid w:val="00EF3640"/>
    <w:pPr>
      <w:bidi/>
    </w:pPr>
  </w:style>
  <w:style w:type="paragraph" w:customStyle="1" w:styleId="C3D9D8B5F53B4B2684BE389BA7D336AD">
    <w:name w:val="C3D9D8B5F53B4B2684BE389BA7D336AD"/>
    <w:rsid w:val="00EF3640"/>
    <w:pPr>
      <w:bidi/>
    </w:pPr>
  </w:style>
  <w:style w:type="paragraph" w:customStyle="1" w:styleId="05B180312D3B40CEA5317DB775812151">
    <w:name w:val="05B180312D3B40CEA5317DB775812151"/>
    <w:rsid w:val="00EF3640"/>
    <w:pPr>
      <w:bidi/>
    </w:pPr>
  </w:style>
  <w:style w:type="paragraph" w:customStyle="1" w:styleId="7F3EF9B63CA74B5E85CFCEB6AA5A5D27">
    <w:name w:val="7F3EF9B63CA74B5E85CFCEB6AA5A5D27"/>
    <w:rsid w:val="00EF3640"/>
    <w:pPr>
      <w:bidi/>
    </w:pPr>
  </w:style>
  <w:style w:type="paragraph" w:customStyle="1" w:styleId="447D86E86683438C842F11961F6B45C2">
    <w:name w:val="447D86E86683438C842F11961F6B45C2"/>
    <w:rsid w:val="00EF3640"/>
    <w:pPr>
      <w:bidi/>
    </w:pPr>
  </w:style>
  <w:style w:type="paragraph" w:customStyle="1" w:styleId="1E9BDDEE5A0243F4A986094DBC3B14DF">
    <w:name w:val="1E9BDDEE5A0243F4A986094DBC3B14DF"/>
    <w:rsid w:val="00EF3640"/>
    <w:pPr>
      <w:bidi/>
    </w:pPr>
  </w:style>
  <w:style w:type="paragraph" w:customStyle="1" w:styleId="C67C1E3BF18F435488632E28E72E9B3A">
    <w:name w:val="C67C1E3BF18F435488632E28E72E9B3A"/>
    <w:rsid w:val="00EF3640"/>
    <w:pPr>
      <w:bidi/>
    </w:pPr>
  </w:style>
  <w:style w:type="paragraph" w:customStyle="1" w:styleId="95B0A3D951DA4BD49BBBA5C523C32A8C">
    <w:name w:val="95B0A3D951DA4BD49BBBA5C523C32A8C"/>
    <w:rsid w:val="00EF3640"/>
    <w:pPr>
      <w:bidi/>
    </w:pPr>
  </w:style>
  <w:style w:type="paragraph" w:customStyle="1" w:styleId="A67B5D5F68F1430EB40A1D4E73264F64">
    <w:name w:val="A67B5D5F68F1430EB40A1D4E73264F64"/>
    <w:rsid w:val="00EF3640"/>
    <w:pPr>
      <w:bidi/>
    </w:pPr>
  </w:style>
  <w:style w:type="character" w:styleId="PlaceholderText">
    <w:name w:val="Placeholder Text"/>
    <w:basedOn w:val="DefaultParagraphFont"/>
    <w:uiPriority w:val="99"/>
    <w:semiHidden/>
    <w:rsid w:val="008555F1"/>
    <w:rPr>
      <w:color w:val="808080"/>
    </w:rPr>
  </w:style>
  <w:style w:type="paragraph" w:customStyle="1" w:styleId="F1B4D967AB4D45E282E54D3311824C0D1">
    <w:name w:val="F1B4D967AB4D45E282E54D3311824C0D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02E60DE94198A8468B2AC372ED711">
    <w:name w:val="C9A902E60DE94198A8468B2AC372ED71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561F97E94D7599E97678837A7B5D1">
    <w:name w:val="DF36561F97E94D7599E97678837A7B5D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FB9E4AC51488489FA66F98F132E3E1">
    <w:name w:val="0C1FB9E4AC51488489FA66F98F132E3E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55BC9A6884A69A0259880DA2D5F991">
    <w:name w:val="4D855BC9A6884A69A0259880DA2D5F99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F917714C74AC6B50F5A7952656A691">
    <w:name w:val="BE8F917714C74AC6B50F5A7952656A69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680B439914AE8B5081730F23921251">
    <w:name w:val="1C1680B439914AE8B5081730F2392125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14398FA9A46E2A729F0090D16382E1">
    <w:name w:val="49A14398FA9A46E2A729F0090D16382E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97C1CCFB4C19A4C58A7055F2FE591">
    <w:name w:val="857C97C1CCFB4C19A4C58A7055F2FE59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D1868C3314B74939CCA63F2A8CDCE1">
    <w:name w:val="F43D1868C3314B74939CCA63F2A8CDCE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6BC71B67C489C9CEFB13D17089DD01">
    <w:name w:val="7256BC71B67C489C9CEFB13D17089DD0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D6E6098E44C2AE3BC95662E688C41">
    <w:name w:val="39F2D6E6098E44C2AE3BC95662E688C4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C2EBA372F4197A1FBAD3265935CBA1">
    <w:name w:val="546C2EBA372F4197A1FBAD3265935CBA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E9B69E4964EC284A6615D114C4E1F1">
    <w:name w:val="C35E9B69E4964EC284A6615D114C4E1F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A0ECACDFF4F35A1E492AD5CB37EDD1">
    <w:name w:val="CD1A0ECACDFF4F35A1E492AD5CB37EDD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6B3EE3330459D8A02E58A4A651ADB1">
    <w:name w:val="10A6B3EE3330459D8A02E58A4A651ADB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E259981804803BAD719BBB728004A1">
    <w:name w:val="2E7E259981804803BAD719BBB728004A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E038370CA4A689BEFE6CB150349D01">
    <w:name w:val="B23E038370CA4A689BEFE6CB150349D0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A1C3DCAA341F8AAA6D959A425B41C1">
    <w:name w:val="D8DA1C3DCAA341F8AAA6D959A425B41C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C453F5247428EBE13EE8E0DD474631">
    <w:name w:val="B2CC453F5247428EBE13EE8E0DD47463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90CB6D9244FF59050D41321FDCD891">
    <w:name w:val="D1690CB6D9244FF59050D41321FDCD89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029DB7A774F3CA7666B7867C40C6B1">
    <w:name w:val="543029DB7A774F3CA7666B7867C40C6B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BF2D5C70840BF9D9B3D9EF05BB4FB1">
    <w:name w:val="7E3BF2D5C70840BF9D9B3D9EF05BB4FB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304733E2946F0B402BF794E95B9971">
    <w:name w:val="B13304733E2946F0B402BF794E95B997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748DB90774F24B72AB98EF2A057BD1">
    <w:name w:val="C73748DB90774F24B72AB98EF2A057BD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2435D8E8B4AB582B23EE5209859741">
    <w:name w:val="B2E2435D8E8B4AB582B23EE520985974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671EEE5D54CD29A69BA76E443F8C51">
    <w:name w:val="C8B671EEE5D54CD29A69BA76E443F8C5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DCE11CF0A486894A1CC0E8AE6F5D31">
    <w:name w:val="7ADDCE11CF0A486894A1CC0E8AE6F5D3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F4EBE26F42FF915D481BCE7F5E401">
    <w:name w:val="FFF8F4EBE26F42FF915D481BCE7F5E40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0D082BD743EB8F72A8F2805C48991">
    <w:name w:val="5CE60D082BD743EB8F72A8F2805C4899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D65310B8446791260230CD257B971">
    <w:name w:val="ACECD65310B8446791260230CD257B97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40A92F62541D3A909EA24CFA0EDC61">
    <w:name w:val="58C40A92F62541D3A909EA24CFA0EDC6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88DC2D2144965BFEC9B20FD4112BA1">
    <w:name w:val="FFE88DC2D2144965BFEC9B20FD4112BA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CD2250F5C4784B1E326C60ECC938F1">
    <w:name w:val="8F5CD2250F5C4784B1E326C60ECC938F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8A684F9D045D2BEC8850DEB07EE3C1">
    <w:name w:val="22A8A684F9D045D2BEC8850DEB07EE3C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2D85D09A4484993CC2E89A5A840CA1">
    <w:name w:val="5272D85D09A4484993CC2E89A5A840CA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A17EB57F44F5884397575A363F83E1">
    <w:name w:val="BDAA17EB57F44F5884397575A363F83E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440E7A5B14AFAB2E6FAE7CB5D6BA71">
    <w:name w:val="7B4440E7A5B14AFAB2E6FAE7CB5D6BA7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93F038BF64860AA6EFB16FBD2948F1">
    <w:name w:val="5C493F038BF64860AA6EFB16FBD2948F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8D5D4AEC49A2B20F737625C6C1EB1">
    <w:name w:val="79908D5D4AEC49A2B20F737625C6C1EB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E3B9178EC4FA8AD3B8DD14E30F6D21">
    <w:name w:val="93BE3B9178EC4FA8AD3B8DD14E30F6D2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7D44FC463422ABB929A65BC4CFE1F1">
    <w:name w:val="6D77D44FC463422ABB929A65BC4CFE1F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736408B984AD381D01E5E60305B0C1">
    <w:name w:val="01D736408B984AD381D01E5E60305B0C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224F684024DAD974A6A99DF98BE741">
    <w:name w:val="133224F684024DAD974A6A99DF98BE74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E1D6198AC4A819501E6ECDE62FF981">
    <w:name w:val="889E1D6198AC4A819501E6ECDE62FF981"/>
    <w:rsid w:val="0085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801D-8E16-4311-B135-B09D5D9D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business-cards-darkblue.dotx</Template>
  <TotalTime>1</TotalTime>
  <Pages>1</Pages>
  <Words>191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חברה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שמך</dc:creator>
  <cp:keywords/>
  <dc:description/>
  <cp:lastModifiedBy>Creative Certificates</cp:lastModifiedBy>
  <cp:revision>7</cp:revision>
  <dcterms:created xsi:type="dcterms:W3CDTF">2014-02-26T08:34:00Z</dcterms:created>
  <dcterms:modified xsi:type="dcterms:W3CDTF">2014-02-26T10:11:00Z</dcterms:modified>
</cp:coreProperties>
</file>